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9925BC" w:rsidP="00A91400">
      <w:pPr>
        <w:spacing w:after="0"/>
        <w:rPr>
          <w:b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-299085</wp:posOffset>
                </wp:positionV>
                <wp:extent cx="3240405" cy="285750"/>
                <wp:effectExtent l="0" t="1270" r="0" b="0"/>
                <wp:wrapNone/>
                <wp:docPr id="4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E0" w:rsidRPr="00253221" w:rsidRDefault="00D33FE0" w:rsidP="008225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3221">
                              <w:rPr>
                                <w:b/>
                              </w:rPr>
                              <w:t>Centre Ressource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5322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Illettrisme</w:t>
                            </w:r>
                            <w:r w:rsidRPr="00253221">
                              <w:rPr>
                                <w:b/>
                              </w:rPr>
                              <w:t> </w:t>
                            </w:r>
                          </w:p>
                          <w:p w:rsidR="00D33FE0" w:rsidRPr="00253221" w:rsidRDefault="00D33FE0" w:rsidP="008225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98.45pt;margin-top:-23.55pt;width:255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pBhgIAABI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" stroked="f">
                <v:textbox>
                  <w:txbxContent>
                    <w:p w:rsidR="00D33FE0" w:rsidRPr="00253221" w:rsidRDefault="00D33FE0" w:rsidP="008225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3221">
                        <w:rPr>
                          <w:b/>
                        </w:rPr>
                        <w:t>Centre Ressource</w:t>
                      </w:r>
                      <w:r>
                        <w:rPr>
                          <w:b/>
                        </w:rPr>
                        <w:t>s</w:t>
                      </w:r>
                      <w:r w:rsidRPr="0025322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Illettrisme</w:t>
                      </w:r>
                      <w:r w:rsidRPr="00253221">
                        <w:rPr>
                          <w:b/>
                        </w:rPr>
                        <w:t> </w:t>
                      </w:r>
                    </w:p>
                    <w:p w:rsidR="00D33FE0" w:rsidRPr="00253221" w:rsidRDefault="00D33FE0" w:rsidP="0082256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-471805</wp:posOffset>
                </wp:positionV>
                <wp:extent cx="2383790" cy="249555"/>
                <wp:effectExtent l="0" t="0" r="0" b="0"/>
                <wp:wrapNone/>
                <wp:docPr id="4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E0" w:rsidRPr="0082256B" w:rsidRDefault="00D33F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56B">
                              <w:rPr>
                                <w:sz w:val="18"/>
                                <w:szCs w:val="18"/>
                              </w:rPr>
                              <w:t>Comité de Liaison des Acteurs de la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98.45pt;margin-top:-37.15pt;width:187.7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Q/hw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" stroked="f">
                <v:textbox>
                  <w:txbxContent>
                    <w:p w:rsidR="00D33FE0" w:rsidRPr="0082256B" w:rsidRDefault="00D33FE0">
                      <w:pPr>
                        <w:rPr>
                          <w:sz w:val="18"/>
                          <w:szCs w:val="18"/>
                        </w:rPr>
                      </w:pPr>
                      <w:r w:rsidRPr="0082256B">
                        <w:rPr>
                          <w:sz w:val="18"/>
                          <w:szCs w:val="18"/>
                        </w:rPr>
                        <w:t>Comité de Liaison des Acteurs de la Promotion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-621665</wp:posOffset>
                </wp:positionV>
                <wp:extent cx="1902460" cy="775335"/>
                <wp:effectExtent l="2540" t="2540" r="0" b="3175"/>
                <wp:wrapNone/>
                <wp:docPr id="4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E0" w:rsidRDefault="00D33FE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9570" cy="593090"/>
                                  <wp:effectExtent l="19050" t="0" r="0" b="0"/>
                                  <wp:docPr id="1" name="Image 6" descr="C:\Users\CLAP\Desktop\Utile !!!!\Entête et logos\logo-cri-clap-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C:\Users\CLAP\Desktop\Utile !!!!\Entête et logos\logo-cri-clap-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margin-left:-44.5pt;margin-top:-48.95pt;width:149.8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Rl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" filled="f" stroked="f">
                <v:textbox>
                  <w:txbxContent>
                    <w:p w:rsidR="00D33FE0" w:rsidRDefault="00D33FE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9570" cy="593090"/>
                            <wp:effectExtent l="19050" t="0" r="0" b="0"/>
                            <wp:docPr id="1" name="Image 6" descr="C:\Users\CLAP\Desktop\Utile !!!!\Entête et logos\logo-cri-clap-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C:\Users\CLAP\Desktop\Utile !!!!\Entête et logos\logo-cri-clap-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3AF" w:rsidRDefault="009925BC" w:rsidP="004B2E43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103505</wp:posOffset>
                </wp:positionV>
                <wp:extent cx="6858000" cy="390525"/>
                <wp:effectExtent l="0" t="0" r="0" b="9525"/>
                <wp:wrapNone/>
                <wp:docPr id="4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E0" w:rsidRPr="00595C77" w:rsidRDefault="00D33FE0" w:rsidP="00997F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5C77"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>re formateur auprès d’un public en situation d’illettrisme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9" type="#_x0000_t202" style="position:absolute;margin-left:-37.2pt;margin-top:8.15pt;width:540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" stroked="f">
                <v:textbox>
                  <w:txbxContent>
                    <w:p w:rsidR="00D33FE0" w:rsidRPr="00595C77" w:rsidRDefault="00D33FE0" w:rsidP="00997F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5C77">
                        <w:rPr>
                          <w:b/>
                          <w:color w:val="5F497A"/>
                          <w:sz w:val="40"/>
                          <w:szCs w:val="40"/>
                        </w:rPr>
                        <w:t>Et</w:t>
                      </w:r>
                      <w:r>
                        <w:rPr>
                          <w:b/>
                          <w:color w:val="5F497A"/>
                          <w:sz w:val="40"/>
                          <w:szCs w:val="40"/>
                        </w:rPr>
                        <w:t>re formateur auprès d’un public en situation d’illettrisme</w:t>
                      </w:r>
                    </w:p>
                  </w:txbxContent>
                </v:textbox>
              </v:shape>
            </w:pict>
          </mc:Fallback>
        </mc:AlternateContent>
      </w:r>
    </w:p>
    <w:p w:rsidR="0066491B" w:rsidRDefault="0066491B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4B2E43" w:rsidP="00FE7E9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1394460</wp:posOffset>
                </wp:positionH>
                <wp:positionV relativeFrom="paragraph">
                  <wp:posOffset>127724</wp:posOffset>
                </wp:positionV>
                <wp:extent cx="5048250" cy="1921790"/>
                <wp:effectExtent l="0" t="0" r="0" b="2540"/>
                <wp:wrapNone/>
                <wp:docPr id="3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921790"/>
                          <a:chOff x="4183" y="2463"/>
                          <a:chExt cx="7365" cy="2900"/>
                        </a:xfrm>
                      </wpg:grpSpPr>
                      <wps:wsp>
                        <wps:cNvPr id="3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463" y="2677"/>
                            <a:ext cx="7085" cy="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74D" w:rsidRDefault="00084418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Jeudi</w:t>
                              </w:r>
                              <w:bookmarkStart w:id="0" w:name="_GoBack"/>
                              <w:bookmarkEnd w:id="0"/>
                              <w:r w:rsidR="00A7079F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="00F31B24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A7079F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 xml:space="preserve"> Février 2019</w:t>
                              </w:r>
                            </w:p>
                            <w:p w:rsidR="00D33FE0" w:rsidRDefault="00D33FE0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079F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Au CS Le Roseau (Club House)</w:t>
                              </w:r>
                            </w:p>
                            <w:p w:rsidR="00A7079F" w:rsidRDefault="00A7079F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Rue de la Verrerie</w:t>
                              </w:r>
                            </w:p>
                            <w:p w:rsidR="00A7079F" w:rsidRDefault="00A7079F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Biganos</w:t>
                              </w:r>
                            </w:p>
                            <w:p w:rsidR="00D33FE0" w:rsidRDefault="00D33FE0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33FE0" w:rsidRDefault="00D33FE0" w:rsidP="004B2E43">
                              <w:pPr>
                                <w:spacing w:after="0" w:line="240" w:lineRule="auto"/>
                                <w:ind w:left="2124" w:firstLine="708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De 9h30 à 16h30</w:t>
                              </w:r>
                            </w:p>
                            <w:p w:rsidR="00D33FE0" w:rsidRDefault="00D33FE0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33FE0" w:rsidRDefault="00D33FE0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33FE0" w:rsidRPr="00EB6DB8" w:rsidRDefault="00D33FE0" w:rsidP="004952D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33FE0" w:rsidRDefault="00D33FE0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33FE0" w:rsidRPr="00B170BA" w:rsidRDefault="00D33FE0" w:rsidP="00253221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 w:rsidRPr="00B170BA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de 9h30 à 16h30  </w:t>
                              </w:r>
                            </w:p>
                            <w:p w:rsidR="00D33FE0" w:rsidRPr="003F53AF" w:rsidRDefault="00D33FE0" w:rsidP="00314C1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36"/>
                        <wpg:cNvGrpSpPr>
                          <a:grpSpLocks/>
                        </wpg:cNvGrpSpPr>
                        <wpg:grpSpPr bwMode="auto">
                          <a:xfrm>
                            <a:off x="4183" y="2463"/>
                            <a:ext cx="7240" cy="2755"/>
                            <a:chOff x="4974" y="3527"/>
                            <a:chExt cx="6691" cy="900"/>
                          </a:xfrm>
                        </wpg:grpSpPr>
                        <wps:wsp>
                          <wps:cNvPr id="41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74" y="3527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AE78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532"/>
                              <a:ext cx="664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AE78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30" style="position:absolute;left:0;text-align:left;margin-left:109.8pt;margin-top:10.05pt;width:397.5pt;height:151.3pt;z-index:251659264;mso-position-horizontal-relative:margin" coordorigin="4183,2463" coordsize="7365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">
                <v:shape id="Text Box 131" o:spid="_x0000_s1031" type="#_x0000_t202" style="position:absolute;left:4463;top:2677;width:708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49674D" w:rsidRDefault="00084418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Jeudi</w:t>
                        </w:r>
                        <w:bookmarkStart w:id="1" w:name="_GoBack"/>
                        <w:bookmarkEnd w:id="1"/>
                        <w:r w:rsidR="00A7079F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  <w:r w:rsidR="00F31B24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4</w:t>
                        </w:r>
                        <w:r w:rsidR="00A7079F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 xml:space="preserve"> Février 2019</w:t>
                        </w:r>
                      </w:p>
                      <w:p w:rsidR="00D33FE0" w:rsidRDefault="00D33FE0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A7079F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Au CS Le Roseau (Club House)</w:t>
                        </w:r>
                      </w:p>
                      <w:p w:rsidR="00A7079F" w:rsidRDefault="00A7079F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Rue de la Verrerie</w:t>
                        </w:r>
                      </w:p>
                      <w:p w:rsidR="00A7079F" w:rsidRDefault="00A7079F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Biganos</w:t>
                        </w:r>
                      </w:p>
                      <w:p w:rsidR="00D33FE0" w:rsidRDefault="00D33FE0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D33FE0" w:rsidRDefault="00D33FE0" w:rsidP="004B2E43">
                        <w:pPr>
                          <w:spacing w:after="0" w:line="240" w:lineRule="auto"/>
                          <w:ind w:left="2124" w:firstLine="708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De 9h30 à 16h30</w:t>
                        </w:r>
                      </w:p>
                      <w:p w:rsidR="00D33FE0" w:rsidRDefault="00D33FE0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D33FE0" w:rsidRDefault="00D33FE0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D33FE0" w:rsidRPr="00EB6DB8" w:rsidRDefault="00D33FE0" w:rsidP="004952D4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33FE0" w:rsidRDefault="00D33FE0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D33FE0" w:rsidRPr="00B170BA" w:rsidRDefault="00D33FE0" w:rsidP="00253221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  <w:i/>
                          </w:rPr>
                        </w:pPr>
                        <w:r w:rsidRPr="00B170BA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 xml:space="preserve">de 9h30 à 16h30  </w:t>
                        </w:r>
                      </w:p>
                      <w:p w:rsidR="00D33FE0" w:rsidRPr="003F53AF" w:rsidRDefault="00D33FE0" w:rsidP="00314C18">
                        <w:pPr>
                          <w:spacing w:after="0" w:line="240" w:lineRule="auto"/>
                          <w:rPr>
                            <w:rFonts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36" o:spid="_x0000_s1032" style="position:absolute;left:4183;top:2463;width:7240;height:2755" coordorigin="4974,3527" coordsize="669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9" o:spid="_x0000_s1033" type="#_x0000_t32" style="position:absolute;left:4974;top:3527;width:0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" strokecolor="#ae78d6" strokeweight="1.25pt"/>
                  <v:shape id="AutoShape 132" o:spid="_x0000_s1034" type="#_x0000_t32" style="position:absolute;left:5025;top:3532;width:6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" strokecolor="#ae78d6" strokeweight="1.25pt"/>
                </v:group>
                <w10:wrap anchorx="margin"/>
              </v:group>
            </w:pict>
          </mc:Fallback>
        </mc:AlternateContent>
      </w: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3F53AF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24EA2" w:rsidRDefault="00724EA2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595C77" w:rsidRDefault="00595C77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416B5" w:rsidRDefault="000416B5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B2E43" w:rsidRDefault="004B2E43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B2E43" w:rsidRDefault="004B2E43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B2E43" w:rsidRDefault="004B2E43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B2E43" w:rsidRDefault="004B2E43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595C77" w:rsidRPr="003F53AF" w:rsidRDefault="00595C77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14C18" w:rsidRDefault="00C2756B" w:rsidP="001469D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Au </w:t>
      </w:r>
      <w:r w:rsidR="00D110DE">
        <w:rPr>
          <w:rFonts w:ascii="Century Gothic" w:hAnsi="Century Gothic"/>
          <w:b/>
          <w:sz w:val="24"/>
          <w:szCs w:val="24"/>
        </w:rPr>
        <w:t>programme :</w:t>
      </w:r>
    </w:p>
    <w:p w:rsidR="000416B5" w:rsidRPr="00253221" w:rsidRDefault="000416B5" w:rsidP="000416B5">
      <w:pPr>
        <w:numPr>
          <w:ilvl w:val="0"/>
          <w:numId w:val="5"/>
        </w:numPr>
        <w:spacing w:after="0"/>
        <w:ind w:right="650"/>
        <w:jc w:val="both"/>
        <w:rPr>
          <w:sz w:val="24"/>
          <w:szCs w:val="24"/>
        </w:rPr>
      </w:pPr>
      <w:r w:rsidRPr="00253221">
        <w:rPr>
          <w:sz w:val="24"/>
          <w:szCs w:val="24"/>
          <w:u w:val="single"/>
        </w:rPr>
        <w:t>Le matin</w:t>
      </w:r>
      <w:r w:rsidRPr="00253221">
        <w:rPr>
          <w:sz w:val="24"/>
          <w:szCs w:val="24"/>
        </w:rPr>
        <w:t> :</w:t>
      </w:r>
      <w:r w:rsidRPr="00253221">
        <w:rPr>
          <w:rFonts w:eastAsia="+mn-ea" w:cs="+mn-cs"/>
          <w:b/>
          <w:bCs/>
          <w:color w:val="000000"/>
          <w:kern w:val="24"/>
          <w:sz w:val="48"/>
          <w:szCs w:val="48"/>
          <w:lang w:eastAsia="fr-FR"/>
        </w:rPr>
        <w:t xml:space="preserve"> </w:t>
      </w:r>
      <w:r w:rsidRPr="00253221">
        <w:rPr>
          <w:b/>
          <w:bCs/>
          <w:sz w:val="24"/>
          <w:szCs w:val="24"/>
        </w:rPr>
        <w:t>Qu’es</w:t>
      </w:r>
      <w:r w:rsidR="004B2E43">
        <w:rPr>
          <w:b/>
          <w:bCs/>
          <w:sz w:val="24"/>
          <w:szCs w:val="24"/>
        </w:rPr>
        <w:t>t-</w:t>
      </w:r>
      <w:r>
        <w:rPr>
          <w:b/>
          <w:bCs/>
          <w:sz w:val="24"/>
          <w:szCs w:val="24"/>
        </w:rPr>
        <w:t xml:space="preserve">ce que </w:t>
      </w:r>
      <w:proofErr w:type="spellStart"/>
      <w:r>
        <w:rPr>
          <w:b/>
          <w:bCs/>
          <w:sz w:val="24"/>
          <w:szCs w:val="24"/>
        </w:rPr>
        <w:t>ré-apprendre</w:t>
      </w:r>
      <w:proofErr w:type="spellEnd"/>
      <w:r>
        <w:rPr>
          <w:b/>
          <w:bCs/>
          <w:sz w:val="24"/>
          <w:szCs w:val="24"/>
        </w:rPr>
        <w:t xml:space="preserve"> pour un adulte en situation d’illettrisme ? </w:t>
      </w:r>
      <w:r w:rsidRPr="00253221">
        <w:rPr>
          <w:sz w:val="24"/>
          <w:szCs w:val="24"/>
        </w:rPr>
        <w:t>représentati</w:t>
      </w:r>
      <w:r>
        <w:rPr>
          <w:sz w:val="24"/>
          <w:szCs w:val="24"/>
        </w:rPr>
        <w:t>ons, profils et approches pédagogiques</w:t>
      </w:r>
    </w:p>
    <w:p w:rsidR="000416B5" w:rsidRPr="001469DC" w:rsidRDefault="000416B5" w:rsidP="000416B5">
      <w:pPr>
        <w:spacing w:after="0"/>
        <w:ind w:right="650"/>
        <w:jc w:val="both"/>
        <w:rPr>
          <w:sz w:val="24"/>
          <w:szCs w:val="24"/>
        </w:rPr>
      </w:pPr>
    </w:p>
    <w:p w:rsidR="000416B5" w:rsidRPr="00CA7FC9" w:rsidRDefault="000416B5" w:rsidP="000416B5">
      <w:pPr>
        <w:numPr>
          <w:ilvl w:val="0"/>
          <w:numId w:val="6"/>
        </w:numPr>
        <w:spacing w:after="0"/>
        <w:ind w:right="650"/>
        <w:jc w:val="both"/>
        <w:rPr>
          <w:rFonts w:ascii="Century Gothic" w:hAnsi="Century Gothic"/>
          <w:b/>
          <w:sz w:val="24"/>
          <w:szCs w:val="24"/>
        </w:rPr>
      </w:pPr>
      <w:r w:rsidRPr="00CA7FC9">
        <w:rPr>
          <w:sz w:val="24"/>
          <w:szCs w:val="24"/>
          <w:u w:val="single"/>
        </w:rPr>
        <w:t>L’après-midi</w:t>
      </w:r>
      <w:r w:rsidRPr="00CA7FC9">
        <w:rPr>
          <w:sz w:val="24"/>
          <w:szCs w:val="24"/>
        </w:rPr>
        <w:t xml:space="preserve"> : </w:t>
      </w:r>
      <w:r w:rsidRPr="00CA7FC9">
        <w:rPr>
          <w:b/>
          <w:sz w:val="24"/>
          <w:szCs w:val="24"/>
        </w:rPr>
        <w:t>Monter une séquence pédagogique </w:t>
      </w:r>
      <w:r>
        <w:rPr>
          <w:sz w:val="24"/>
          <w:szCs w:val="24"/>
        </w:rPr>
        <w:t>: quelques méthodes et outils pour entrer dans l’écrit (visite de l’espace documentaire du CRI)</w:t>
      </w:r>
    </w:p>
    <w:p w:rsidR="00D110DE" w:rsidRDefault="00D110DE" w:rsidP="00314C18">
      <w:pPr>
        <w:spacing w:after="0" w:line="240" w:lineRule="auto"/>
        <w:jc w:val="both"/>
      </w:pPr>
    </w:p>
    <w:p w:rsidR="00D110DE" w:rsidRDefault="00D110DE" w:rsidP="00314C18">
      <w:pPr>
        <w:spacing w:after="0" w:line="240" w:lineRule="auto"/>
        <w:jc w:val="both"/>
      </w:pPr>
    </w:p>
    <w:p w:rsidR="00D110DE" w:rsidRDefault="00D110DE" w:rsidP="00314C18">
      <w:pPr>
        <w:spacing w:after="0" w:line="240" w:lineRule="auto"/>
        <w:jc w:val="both"/>
      </w:pPr>
    </w:p>
    <w:p w:rsidR="004178A4" w:rsidRPr="00F133D0" w:rsidRDefault="00F133D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  <w:r w:rsidRPr="00F133D0">
        <w:rPr>
          <w:rFonts w:cs="Arial"/>
          <w:b/>
          <w:color w:val="FF0000"/>
          <w:sz w:val="20"/>
          <w:szCs w:val="20"/>
        </w:rPr>
        <w:t xml:space="preserve">Pour s’inscrire : veuillez compléter ce bulletin et nous le retourner </w:t>
      </w:r>
      <w:r w:rsidR="004B2E43">
        <w:rPr>
          <w:rFonts w:cs="Arial"/>
          <w:b/>
          <w:color w:val="FF0000"/>
          <w:sz w:val="20"/>
          <w:szCs w:val="20"/>
          <w:u w:val="single"/>
        </w:rPr>
        <w:t>avant le</w:t>
      </w:r>
      <w:r w:rsidR="0049674D">
        <w:rPr>
          <w:rFonts w:cs="Arial"/>
          <w:b/>
          <w:color w:val="FF0000"/>
          <w:sz w:val="20"/>
          <w:szCs w:val="20"/>
          <w:u w:val="single"/>
        </w:rPr>
        <w:t xml:space="preserve"> 30 janvier</w:t>
      </w:r>
      <w:r w:rsidR="004B2E43">
        <w:rPr>
          <w:rFonts w:cs="Arial"/>
          <w:b/>
          <w:color w:val="FF0000"/>
          <w:sz w:val="20"/>
          <w:szCs w:val="20"/>
          <w:u w:val="single"/>
        </w:rPr>
        <w:t xml:space="preserve"> 201</w:t>
      </w:r>
      <w:r w:rsidR="009925BC">
        <w:rPr>
          <w:noProof/>
          <w:color w:val="FF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6480175</wp:posOffset>
                </wp:positionV>
                <wp:extent cx="5052060" cy="753745"/>
                <wp:effectExtent l="0" t="0" r="0" b="1270"/>
                <wp:wrapNone/>
                <wp:docPr id="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753745"/>
                          <a:chOff x="1103976" y="1128837"/>
                          <a:chExt cx="50520" cy="7534"/>
                        </a:xfrm>
                      </wpg:grpSpPr>
                      <pic:pic xmlns:pic="http://schemas.openxmlformats.org/drawingml/2006/picture">
                        <pic:nvPicPr>
                          <pic:cNvPr id="26" name="Picture 224" descr="LOGO_R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976" y="1129197"/>
                            <a:ext cx="5189" cy="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176" y="1129917"/>
                            <a:ext cx="7044" cy="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28" name="Group 226"/>
                        <wpg:cNvGrpSpPr>
                          <a:grpSpLocks/>
                        </wpg:cNvGrpSpPr>
                        <wpg:grpSpPr bwMode="auto">
                          <a:xfrm>
                            <a:off x="1145736" y="1129197"/>
                            <a:ext cx="8761" cy="5497"/>
                            <a:chOff x="1145736" y="1129197"/>
                            <a:chExt cx="8760" cy="5496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7536" y="1129197"/>
                              <a:ext cx="5160" cy="3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0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5736" y="1132968"/>
                              <a:ext cx="8761" cy="1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C8302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Union Européenne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229" descr="fse aquitaine grand avec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76" y="1129557"/>
                            <a:ext cx="6840" cy="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2" name="Group 230"/>
                        <wpg:cNvGrpSpPr>
                          <a:grpSpLocks/>
                        </wpg:cNvGrpSpPr>
                        <wpg:grpSpPr bwMode="auto">
                          <a:xfrm>
                            <a:off x="1130976" y="1128837"/>
                            <a:ext cx="4500" cy="7534"/>
                            <a:chOff x="1130616" y="1128837"/>
                            <a:chExt cx="4500" cy="75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231" descr="direcc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616" y="1128837"/>
                              <a:ext cx="4474" cy="5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4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616" y="1134957"/>
                              <a:ext cx="4500" cy="1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C8302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  <w:t>DIRECCTE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3"/>
                        <wpg:cNvGrpSpPr>
                          <a:grpSpLocks/>
                        </wpg:cNvGrpSpPr>
                        <wpg:grpSpPr bwMode="auto">
                          <a:xfrm>
                            <a:off x="1113696" y="1128837"/>
                            <a:ext cx="4474" cy="7200"/>
                            <a:chOff x="1112976" y="1128837"/>
                            <a:chExt cx="4474" cy="7200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234" descr="direcc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2976" y="1128837"/>
                              <a:ext cx="4474" cy="5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7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156" y="1134957"/>
                              <a:ext cx="39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C8302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  <w:t>DRJSCS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35" style="position:absolute;left:0;text-align:left;margin-left:227.5pt;margin-top:510.25pt;width:397.8pt;height:59.35pt;z-index:251657216" coordorigin="11039,11288" coordsize="505,75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36" type="#_x0000_t75" alt="LOGO_RA" style="position:absolute;left:11219;top:11291;width:52;height: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" fillcolor="black" strokeweight="0" insetpen="t">
                  <v:imagedata r:id="rId11" o:title="LOGO_RA"/>
                  <v:shadow color="#ccc"/>
                  <o:lock v:ext="edit" aspectratio="f"/>
                </v:shape>
                <v:shape id="Picture 225" o:spid="_x0000_s1037" type="#_x0000_t75" style="position:absolute;left:11381;top:11299;width:71;height: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" fillcolor="black" strokeweight="0" insetpen="t">
                  <v:imagedata r:id="rId12" o:title=""/>
                  <v:shadow color="#ccc"/>
                  <o:lock v:ext="edit" aspectratio="f"/>
                </v:shape>
                <v:group id="Group 226" o:spid="_x0000_s1038" style="position:absolute;left:11457;top:11291;width:87;height:55" coordorigin="11457,11291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227" o:spid="_x0000_s1039" type="#_x0000_t75" style="position:absolute;left:11475;top:11291;width:51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">
                    <v:imagedata r:id="rId13" o:title=""/>
                  </v:shape>
                  <v:shape id="Text Box 228" o:spid="_x0000_s1040" type="#_x0000_t202" style="position:absolute;left:11457;top:11329;width:8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33FE0" w:rsidRDefault="00D33FE0" w:rsidP="00C8302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Union Européenne</w:t>
                          </w:r>
                        </w:p>
                      </w:txbxContent>
                    </v:textbox>
                  </v:shape>
                </v:group>
                <v:shape id="Picture 229" o:spid="_x0000_s1041" type="#_x0000_t75" alt="fse aquitaine grand avec fse" style="position:absolute;left:11039;top:11295;width:6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" insetpen="t">
                  <v:imagedata r:id="rId14" o:title="fse aquitaine grand avec fse"/>
                  <v:shadow color="#ccc"/>
                </v:shape>
                <v:group id="Group 230" o:spid="_x0000_s1042" style="position:absolute;left:11309;top:11288;width:45;height:75" coordorigin="11306,11288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icture 231" o:spid="_x0000_s1043" type="#_x0000_t75" alt="direccte" style="position:absolute;left:11306;top:11288;width:4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" insetpen="t">
                    <v:imagedata r:id="rId15" o:title="direccte"/>
                    <v:shadow color="#ccc"/>
                  </v:shape>
                  <v:shape id="Text Box 232" o:spid="_x0000_s1044" type="#_x0000_t202" style="position:absolute;left:11306;top:11349;width:4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D33FE0" w:rsidRDefault="00D33FE0" w:rsidP="00C8302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DIRECCTE</w:t>
                          </w:r>
                        </w:p>
                      </w:txbxContent>
                    </v:textbox>
                  </v:shape>
                </v:group>
                <v:group id="Group 233" o:spid="_x0000_s1045" style="position:absolute;left:11136;top:11288;width:45;height:72" coordorigin="11129,11288" coordsize="4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Picture 234" o:spid="_x0000_s1046" type="#_x0000_t75" alt="direccte" style="position:absolute;left:11129;top:11288;width:45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" insetpen="t">
                    <v:imagedata r:id="rId15" o:title="direccte"/>
                    <v:shadow color="#ccc"/>
                  </v:shape>
                  <v:shape id="Text Box 235" o:spid="_x0000_s1047" type="#_x0000_t202" style="position:absolute;left:11131;top:11349;width: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D33FE0" w:rsidRDefault="00D33FE0" w:rsidP="00C8302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DRJSCS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925BC">
        <w:rPr>
          <w:noProof/>
          <w:color w:val="FF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6480175</wp:posOffset>
                </wp:positionV>
                <wp:extent cx="5052060" cy="753745"/>
                <wp:effectExtent l="0" t="0" r="0" b="1270"/>
                <wp:wrapNone/>
                <wp:docPr id="1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753745"/>
                          <a:chOff x="1103976" y="1128837"/>
                          <a:chExt cx="50520" cy="7534"/>
                        </a:xfrm>
                      </wpg:grpSpPr>
                      <pic:pic xmlns:pic="http://schemas.openxmlformats.org/drawingml/2006/picture">
                        <pic:nvPicPr>
                          <pic:cNvPr id="13" name="Picture 61" descr="LOGO_R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976" y="1129197"/>
                            <a:ext cx="5189" cy="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176" y="1129917"/>
                            <a:ext cx="7044" cy="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1145736" y="1129197"/>
                            <a:ext cx="8761" cy="5497"/>
                            <a:chOff x="1145736" y="1129197"/>
                            <a:chExt cx="8760" cy="5496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7536" y="1129197"/>
                              <a:ext cx="5160" cy="3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5736" y="1132968"/>
                              <a:ext cx="8761" cy="1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1963D2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Union Européenne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66" descr="fse aquitaine grand avec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76" y="1129557"/>
                            <a:ext cx="6840" cy="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9" name="Group 67"/>
                        <wpg:cNvGrpSpPr>
                          <a:grpSpLocks/>
                        </wpg:cNvGrpSpPr>
                        <wpg:grpSpPr bwMode="auto">
                          <a:xfrm>
                            <a:off x="1130976" y="1128837"/>
                            <a:ext cx="4500" cy="7534"/>
                            <a:chOff x="1130616" y="1128837"/>
                            <a:chExt cx="4500" cy="7534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68" descr="direcc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616" y="1128837"/>
                              <a:ext cx="4474" cy="5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616" y="1134957"/>
                              <a:ext cx="4500" cy="1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1963D2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  <w:t>DIRECCTE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0"/>
                        <wpg:cNvGrpSpPr>
                          <a:grpSpLocks/>
                        </wpg:cNvGrpSpPr>
                        <wpg:grpSpPr bwMode="auto">
                          <a:xfrm>
                            <a:off x="1113696" y="1128837"/>
                            <a:ext cx="4474" cy="7200"/>
                            <a:chOff x="1112976" y="1128837"/>
                            <a:chExt cx="4474" cy="720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71" descr="direcc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2976" y="1128837"/>
                              <a:ext cx="4474" cy="5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156" y="1134957"/>
                              <a:ext cx="39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1963D2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  <w:t>DRJSCS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8" style="position:absolute;left:0;text-align:left;margin-left:227.5pt;margin-top:510.25pt;width:397.8pt;height:59.35pt;z-index:251654144" coordorigin="11039,11288" coordsize="505,75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">
                <v:shape id="Picture 61" o:spid="_x0000_s1049" type="#_x0000_t75" alt="LOGO_RA" style="position:absolute;left:11219;top:11291;width:52;height: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" fillcolor="black" strokeweight="0" insetpen="t">
                  <v:imagedata r:id="rId11" o:title="LOGO_RA"/>
                  <v:shadow color="#ccc"/>
                  <o:lock v:ext="edit" aspectratio="f"/>
                </v:shape>
                <v:shape id="Picture 62" o:spid="_x0000_s1050" type="#_x0000_t75" style="position:absolute;left:11381;top:11299;width:71;height: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" fillcolor="black" strokeweight="0" insetpen="t">
                  <v:imagedata r:id="rId12" o:title=""/>
                  <v:shadow color="#ccc"/>
                  <o:lock v:ext="edit" aspectratio="f"/>
                </v:shape>
                <v:group id="Group 63" o:spid="_x0000_s1051" style="position:absolute;left:11457;top:11291;width:87;height:55" coordorigin="11457,11291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64" o:spid="_x0000_s1052" type="#_x0000_t75" style="position:absolute;left:11475;top:11291;width:51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">
                    <v:imagedata r:id="rId13" o:title=""/>
                  </v:shape>
                  <v:shape id="Text Box 65" o:spid="_x0000_s1053" type="#_x0000_t202" style="position:absolute;left:11457;top:11329;width:8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D33FE0" w:rsidRDefault="00D33FE0" w:rsidP="001963D2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Union Européenne</w:t>
                          </w:r>
                        </w:p>
                      </w:txbxContent>
                    </v:textbox>
                  </v:shape>
                </v:group>
                <v:shape id="Picture 66" o:spid="_x0000_s1054" type="#_x0000_t75" alt="fse aquitaine grand avec fse" style="position:absolute;left:11039;top:11295;width:6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" insetpen="t">
                  <v:imagedata r:id="rId14" o:title="fse aquitaine grand avec fse"/>
                  <v:shadow color="#ccc"/>
                </v:shape>
                <v:group id="Group 67" o:spid="_x0000_s1055" style="position:absolute;left:11309;top:11288;width:45;height:75" coordorigin="11306,11288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68" o:spid="_x0000_s1056" type="#_x0000_t75" alt="direccte" style="position:absolute;left:11306;top:11288;width:4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" insetpen="t">
                    <v:imagedata r:id="rId15" o:title="direccte"/>
                    <v:shadow color="#ccc"/>
                  </v:shape>
                  <v:shape id="Text Box 69" o:spid="_x0000_s1057" type="#_x0000_t202" style="position:absolute;left:11306;top:11349;width:4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D33FE0" w:rsidRDefault="00D33FE0" w:rsidP="001963D2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DIRECCTE</w:t>
                          </w:r>
                        </w:p>
                      </w:txbxContent>
                    </v:textbox>
                  </v:shape>
                </v:group>
                <v:group id="Group 70" o:spid="_x0000_s1058" style="position:absolute;left:11136;top:11288;width:45;height:72" coordorigin="11129,11288" coordsize="4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71" o:spid="_x0000_s1059" type="#_x0000_t75" alt="direccte" style="position:absolute;left:11129;top:11288;width:45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" insetpen="t">
                    <v:imagedata r:id="rId15" o:title="direccte"/>
                    <v:shadow color="#ccc"/>
                  </v:shape>
                  <v:shape id="Text Box 72" o:spid="_x0000_s1060" type="#_x0000_t202" style="position:absolute;left:11131;top:11349;width: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D33FE0" w:rsidRDefault="00D33FE0" w:rsidP="001963D2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DRJSCS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7079F">
        <w:rPr>
          <w:rFonts w:cs="Arial"/>
          <w:b/>
          <w:color w:val="FF0000"/>
          <w:sz w:val="20"/>
          <w:szCs w:val="20"/>
          <w:u w:val="single"/>
        </w:rPr>
        <w:t>9</w:t>
      </w:r>
      <w:r w:rsidR="00AD2848" w:rsidRPr="00AD2848">
        <w:rPr>
          <w:rFonts w:cs="Arial"/>
          <w:b/>
          <w:color w:val="FF0000"/>
          <w:sz w:val="20"/>
          <w:szCs w:val="20"/>
        </w:rPr>
        <w:t>. Merci</w:t>
      </w:r>
      <w:r w:rsidR="00AD2848">
        <w:rPr>
          <w:rFonts w:cs="Arial"/>
          <w:b/>
          <w:color w:val="FF0000"/>
          <w:sz w:val="20"/>
          <w:szCs w:val="20"/>
        </w:rPr>
        <w:t>.</w:t>
      </w: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F133D0" w:rsidRDefault="00F133D0" w:rsidP="00A91400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:rsidR="00920855" w:rsidRPr="003120DC" w:rsidRDefault="00920855" w:rsidP="00A91400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97407D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D869BE" w:rsidRPr="00A94A4A" w:rsidRDefault="00D869BE" w:rsidP="0097407D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12"/>
          <w:szCs w:val="12"/>
        </w:rPr>
      </w:pPr>
    </w:p>
    <w:p w:rsidR="00920855" w:rsidRPr="0069063D" w:rsidRDefault="00920855" w:rsidP="00920855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920855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920855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 xml:space="preserve">de naissance : ………………..                                                            </w:t>
      </w:r>
      <w:r>
        <w:rPr>
          <w:rFonts w:cs="Arial"/>
          <w:sz w:val="18"/>
          <w:szCs w:val="18"/>
        </w:rPr>
        <w:t>Niveau d’études :……………………………………………………………..</w:t>
      </w:r>
    </w:p>
    <w:p w:rsidR="00920855" w:rsidRPr="0069063D" w:rsidRDefault="004F5098" w:rsidP="00920855">
      <w:pPr>
        <w:tabs>
          <w:tab w:val="left" w:pos="3600"/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Pr="0069063D" w:rsidRDefault="004F5098" w:rsidP="005D1B58">
      <w:pPr>
        <w:tabs>
          <w:tab w:val="left" w:leader="dot" w:pos="9000"/>
        </w:tabs>
        <w:spacing w:after="0"/>
        <w:jc w:val="both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49229A" w:rsidRDefault="0049229A" w:rsidP="00F133D0">
      <w:pPr>
        <w:spacing w:after="0"/>
        <w:rPr>
          <w:rFonts w:cs="Arial"/>
          <w:bCs/>
          <w:sz w:val="18"/>
          <w:szCs w:val="18"/>
        </w:rPr>
      </w:pPr>
    </w:p>
    <w:p w:rsidR="004952D4" w:rsidRDefault="004952D4" w:rsidP="004952D4">
      <w:pPr>
        <w:spacing w:after="0"/>
        <w:rPr>
          <w:rFonts w:cs="Arial"/>
          <w:bCs/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Pr="0069063D">
        <w:rPr>
          <w:rFonts w:cs="Arial"/>
          <w:sz w:val="18"/>
          <w:szCs w:val="18"/>
        </w:rPr>
        <w:t xml:space="preserve">Participera </w:t>
      </w:r>
      <w:r>
        <w:rPr>
          <w:rFonts w:cs="Arial"/>
          <w:sz w:val="18"/>
          <w:szCs w:val="18"/>
        </w:rPr>
        <w:t>à la</w:t>
      </w:r>
      <w:r w:rsidRPr="0069063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</w:t>
      </w:r>
      <w:r>
        <w:rPr>
          <w:sz w:val="18"/>
          <w:szCs w:val="18"/>
        </w:rPr>
        <w:t>ournée « Etre formateur</w:t>
      </w:r>
      <w:r w:rsidRPr="0069063D">
        <w:rPr>
          <w:rFonts w:cs="Arial"/>
          <w:bCs/>
          <w:sz w:val="18"/>
          <w:szCs w:val="18"/>
        </w:rPr>
        <w:t xml:space="preserve"> » -</w:t>
      </w:r>
      <w:r>
        <w:rPr>
          <w:rFonts w:cs="Arial"/>
          <w:bCs/>
          <w:sz w:val="18"/>
          <w:szCs w:val="18"/>
        </w:rPr>
        <w:t xml:space="preserve">à </w:t>
      </w:r>
      <w:r w:rsidR="00A7079F">
        <w:rPr>
          <w:rFonts w:cs="Arial"/>
          <w:bCs/>
          <w:sz w:val="18"/>
          <w:szCs w:val="18"/>
        </w:rPr>
        <w:t>Biganos le 1</w:t>
      </w:r>
      <w:r w:rsidR="004A472D">
        <w:rPr>
          <w:rFonts w:cs="Arial"/>
          <w:bCs/>
          <w:sz w:val="18"/>
          <w:szCs w:val="18"/>
        </w:rPr>
        <w:t>4</w:t>
      </w:r>
      <w:r w:rsidR="00A7079F">
        <w:rPr>
          <w:rFonts w:cs="Arial"/>
          <w:bCs/>
          <w:sz w:val="18"/>
          <w:szCs w:val="18"/>
        </w:rPr>
        <w:t xml:space="preserve"> Février 2019</w:t>
      </w:r>
      <w:r w:rsidR="004B2E43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9h30- 16h30)</w:t>
      </w:r>
    </w:p>
    <w:p w:rsidR="004952D4" w:rsidRDefault="004952D4" w:rsidP="004952D4">
      <w:pPr>
        <w:spacing w:after="0"/>
        <w:rPr>
          <w:rFonts w:cs="Arial"/>
          <w:bCs/>
          <w:sz w:val="18"/>
          <w:szCs w:val="18"/>
        </w:rPr>
      </w:pPr>
    </w:p>
    <w:p w:rsidR="004952D4" w:rsidRDefault="004952D4" w:rsidP="00F133D0">
      <w:pPr>
        <w:spacing w:after="0"/>
        <w:rPr>
          <w:rFonts w:cs="Arial"/>
          <w:bCs/>
          <w:sz w:val="18"/>
          <w:szCs w:val="18"/>
        </w:rPr>
      </w:pPr>
    </w:p>
    <w:p w:rsidR="00D33FE0" w:rsidRDefault="00D33FE0" w:rsidP="00F133D0">
      <w:pPr>
        <w:spacing w:after="0"/>
        <w:rPr>
          <w:rFonts w:cs="Arial"/>
          <w:bCs/>
          <w:sz w:val="18"/>
          <w:szCs w:val="18"/>
        </w:rPr>
      </w:pPr>
    </w:p>
    <w:p w:rsidR="0009590D" w:rsidRDefault="0009590D" w:rsidP="00F133D0">
      <w:pPr>
        <w:spacing w:after="0"/>
        <w:rPr>
          <w:rFonts w:cs="Arial"/>
          <w:bCs/>
          <w:sz w:val="18"/>
          <w:szCs w:val="18"/>
        </w:rPr>
      </w:pPr>
    </w:p>
    <w:p w:rsidR="00D110DE" w:rsidRPr="0069063D" w:rsidRDefault="00D110DE" w:rsidP="00F133D0">
      <w:pPr>
        <w:spacing w:after="0"/>
        <w:rPr>
          <w:rFonts w:ascii="Arial Black" w:hAnsi="Arial Black"/>
          <w:b/>
          <w:sz w:val="18"/>
          <w:szCs w:val="18"/>
        </w:rPr>
      </w:pPr>
    </w:p>
    <w:p w:rsidR="00590BC1" w:rsidRPr="003F53AF" w:rsidRDefault="00D110DE" w:rsidP="00B170BA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2DFBA87B" wp14:editId="2A7B3540">
            <wp:extent cx="5990590" cy="971550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63D" w:rsidRDefault="00D110DE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9063990</wp:posOffset>
                </wp:positionV>
                <wp:extent cx="5972810" cy="944245"/>
                <wp:effectExtent l="0" t="0" r="0" b="8255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944245"/>
                          <a:chOff x="1074459" y="1057683"/>
                          <a:chExt cx="59727" cy="9444"/>
                        </a:xfrm>
                      </wpg:grpSpPr>
                      <pic:pic xmlns:pic="http://schemas.openxmlformats.org/drawingml/2006/picture">
                        <pic:nvPicPr>
                          <pic:cNvPr id="59" name="Picture 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63" y="1060043"/>
                            <a:ext cx="6915" cy="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60" name="Group 24"/>
                        <wpg:cNvGrpSpPr>
                          <a:grpSpLocks/>
                        </wpg:cNvGrpSpPr>
                        <wpg:grpSpPr bwMode="auto">
                          <a:xfrm>
                            <a:off x="1126987" y="1058720"/>
                            <a:ext cx="7200" cy="8407"/>
                            <a:chOff x="1159797" y="1141382"/>
                            <a:chExt cx="5760" cy="6480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0232" y="1141382"/>
                              <a:ext cx="4655" cy="30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9797" y="1144801"/>
                              <a:ext cx="5760" cy="3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D110DE">
                                <w:pPr>
                                  <w:widowControl w:val="0"/>
                                  <w:spacing w:line="271" w:lineRule="auto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Union Européenne</w:t>
                                </w:r>
                              </w:p>
                              <w:p w:rsidR="00D33FE0" w:rsidRDefault="00D33FE0" w:rsidP="00D110DE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Picture 27" descr="fse aquitaine grand avec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64" y="1058512"/>
                            <a:ext cx="8337" cy="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64" name="Group 28"/>
                        <wpg:cNvGrpSpPr>
                          <a:grpSpLocks/>
                        </wpg:cNvGrpSpPr>
                        <wpg:grpSpPr bwMode="auto">
                          <a:xfrm>
                            <a:off x="1093867" y="1057683"/>
                            <a:ext cx="5943" cy="9444"/>
                            <a:chOff x="1126677" y="1139761"/>
                            <a:chExt cx="5942" cy="9444"/>
                          </a:xfrm>
                        </wpg:grpSpPr>
                        <wps:wsp>
                          <wps:cNvPr id="6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037" y="1146914"/>
                              <a:ext cx="5214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D110DE">
                                <w:pPr>
                                  <w:widowControl w:val="0"/>
                                  <w:spacing w:line="268" w:lineRule="auto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DRJSCS</w:t>
                                </w:r>
                              </w:p>
                              <w:p w:rsidR="00D33FE0" w:rsidRDefault="00D33FE0" w:rsidP="00D110DE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30" descr="Nouvelle-Aquitaine-le-nom-est-desormais-officiel_articleima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6677" y="1139761"/>
                              <a:ext cx="5943" cy="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7" name="Picture 31" descr="logo_NA-Horizontal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9" y="1058475"/>
                            <a:ext cx="15728" cy="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" o:spid="_x0000_s1061" style="position:absolute;left:0;text-align:left;margin-left:57pt;margin-top:713.7pt;width:470.3pt;height:74.35pt;z-index:251662336" coordorigin="10744,10576" coordsize="597,94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">
                <v:shape id="Picture 23" o:spid="_x0000_s1062" type="#_x0000_t75" style="position:absolute;left:11044;top:10600;width:69;height: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" fillcolor="black" strokeweight="0" insetpen="t">
                  <v:imagedata r:id="rId12" o:title=""/>
                  <v:shadow color="#ccc"/>
                  <o:lock v:ext="edit" aspectratio="f"/>
                </v:shape>
                <v:group id="Group 24" o:spid="_x0000_s1063" style="position:absolute;left:11269;top:10587;width:72;height:84" coordorigin="11597,11413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Picture 25" o:spid="_x0000_s1064" type="#_x0000_t75" style="position:absolute;left:11602;top:11413;width:46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">
                    <v:imagedata r:id="rId13" o:title=""/>
                  </v:shape>
                  <v:shape id="Text Box 26" o:spid="_x0000_s1065" type="#_x0000_t202" style="position:absolute;left:11597;top:11448;width:5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:rsidR="00D33FE0" w:rsidRDefault="00D33FE0" w:rsidP="00D110DE">
                          <w:pPr>
                            <w:widowControl w:val="0"/>
                            <w:spacing w:line="271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Union Européenne</w:t>
                          </w:r>
                        </w:p>
                        <w:p w:rsidR="00D33FE0" w:rsidRDefault="00D33FE0" w:rsidP="00D110DE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Picture 27" o:spid="_x0000_s1066" type="#_x0000_t75" alt="fse aquitaine grand avec fse" style="position:absolute;left:11144;top:10585;width:8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" insetpen="t">
                  <v:imagedata r:id="rId20" o:title="fse aquitaine grand avec fse"/>
                  <v:shadow color="#ccc"/>
                </v:shape>
                <v:group id="Group 28" o:spid="_x0000_s1067" style="position:absolute;left:10938;top:10576;width:60;height:95" coordorigin="11266,11397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 Box 29" o:spid="_x0000_s1068" type="#_x0000_t202" style="position:absolute;left:11270;top:11469;width: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:rsidR="00D33FE0" w:rsidRDefault="00D33FE0" w:rsidP="00D110DE">
                          <w:pPr>
                            <w:widowControl w:val="0"/>
                            <w:spacing w:line="268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DRJSCS</w:t>
                          </w:r>
                        </w:p>
                        <w:p w:rsidR="00D33FE0" w:rsidRDefault="00D33FE0" w:rsidP="00D110DE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Picture 30" o:spid="_x0000_s1069" type="#_x0000_t75" alt="Nouvelle-Aquitaine-le-nom-est-desormais-officiel_articleimage" style="position:absolute;left:11266;top:11397;width:60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" strokecolor="black [0]" insetpen="t">
                    <v:imagedata r:id="rId21" o:title="Nouvelle-Aquitaine-le-nom-est-desormais-officiel_articleimage"/>
                    <v:shadow color="#ffc000"/>
                  </v:shape>
                </v:group>
                <v:shape id="Picture 31" o:spid="_x0000_s1070" type="#_x0000_t75" alt="logo_NA-Horizontal_Coul" style="position:absolute;left:10744;top:10584;width:15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" fillcolor="#5b9bd5" strokecolor="black [0]" strokeweight="2pt">
                  <v:imagedata r:id="rId22" o:title="logo_NA-Horizontal_Coul"/>
                  <v:shadow color="black [0]"/>
                </v:shape>
              </v:group>
            </w:pict>
          </mc:Fallback>
        </mc:AlternateContent>
      </w:r>
    </w:p>
    <w:p w:rsidR="00182E3E" w:rsidRPr="003F53AF" w:rsidRDefault="00D110DE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9063990</wp:posOffset>
                </wp:positionV>
                <wp:extent cx="5972810" cy="944245"/>
                <wp:effectExtent l="0" t="0" r="0" b="8255"/>
                <wp:wrapNone/>
                <wp:docPr id="69" name="Grou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944245"/>
                          <a:chOff x="1074459" y="1057683"/>
                          <a:chExt cx="59727" cy="9444"/>
                        </a:xfrm>
                      </wpg:grpSpPr>
                      <pic:pic xmlns:pic="http://schemas.openxmlformats.org/drawingml/2006/picture">
                        <pic:nvPicPr>
                          <pic:cNvPr id="70" name="Picture 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63" y="1060043"/>
                            <a:ext cx="6915" cy="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71" name="Group 24"/>
                        <wpg:cNvGrpSpPr>
                          <a:grpSpLocks/>
                        </wpg:cNvGrpSpPr>
                        <wpg:grpSpPr bwMode="auto">
                          <a:xfrm>
                            <a:off x="1126987" y="1058720"/>
                            <a:ext cx="7200" cy="8407"/>
                            <a:chOff x="1159797" y="1141382"/>
                            <a:chExt cx="5760" cy="6480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0232" y="1141382"/>
                              <a:ext cx="4655" cy="30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9797" y="1144801"/>
                              <a:ext cx="5760" cy="3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D110DE">
                                <w:pPr>
                                  <w:widowControl w:val="0"/>
                                  <w:spacing w:line="271" w:lineRule="auto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Union Européenne</w:t>
                                </w:r>
                              </w:p>
                              <w:p w:rsidR="00D33FE0" w:rsidRDefault="00D33FE0" w:rsidP="00D110DE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4" name="Picture 27" descr="fse aquitaine grand avec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64" y="1058512"/>
                            <a:ext cx="8337" cy="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75" name="Group 28"/>
                        <wpg:cNvGrpSpPr>
                          <a:grpSpLocks/>
                        </wpg:cNvGrpSpPr>
                        <wpg:grpSpPr bwMode="auto">
                          <a:xfrm>
                            <a:off x="1093867" y="1057683"/>
                            <a:ext cx="5943" cy="9444"/>
                            <a:chOff x="1126677" y="1139761"/>
                            <a:chExt cx="5942" cy="9444"/>
                          </a:xfrm>
                        </wpg:grpSpPr>
                        <wps:wsp>
                          <wps:cNvPr id="7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037" y="1146914"/>
                              <a:ext cx="5214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FE0" w:rsidRDefault="00D33FE0" w:rsidP="00D110DE">
                                <w:pPr>
                                  <w:widowControl w:val="0"/>
                                  <w:spacing w:line="268" w:lineRule="auto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DRJSCS</w:t>
                                </w:r>
                              </w:p>
                              <w:p w:rsidR="00D33FE0" w:rsidRDefault="00D33FE0" w:rsidP="00D110DE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30" descr="Nouvelle-Aquitaine-le-nom-est-desormais-officiel_articleima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6677" y="1139761"/>
                              <a:ext cx="5943" cy="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8" name="Picture 31" descr="logo_NA-Horizontal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9" y="1058475"/>
                            <a:ext cx="15728" cy="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9" o:spid="_x0000_s1071" style="position:absolute;left:0;text-align:left;margin-left:57pt;margin-top:713.7pt;width:470.3pt;height:74.35pt;z-index:251663360" coordorigin="10744,10576" coordsize="597,94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">
                <v:shape id="Picture 23" o:spid="_x0000_s1072" type="#_x0000_t75" style="position:absolute;left:11044;top:10600;width:69;height: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" fillcolor="black" strokeweight="0" insetpen="t">
                  <v:imagedata r:id="rId12" o:title=""/>
                  <v:shadow color="#ccc"/>
                  <o:lock v:ext="edit" aspectratio="f"/>
                </v:shape>
                <v:group id="Group 24" o:spid="_x0000_s1073" style="position:absolute;left:11269;top:10587;width:72;height:84" coordorigin="11597,11413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Picture 25" o:spid="_x0000_s1074" type="#_x0000_t75" style="position:absolute;left:11602;top:11413;width:46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">
                    <v:imagedata r:id="rId13" o:title=""/>
                  </v:shape>
                  <v:shape id="Text Box 26" o:spid="_x0000_s1075" type="#_x0000_t202" style="position:absolute;left:11597;top:11448;width:5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D33FE0" w:rsidRDefault="00D33FE0" w:rsidP="00D110DE">
                          <w:pPr>
                            <w:widowControl w:val="0"/>
                            <w:spacing w:line="271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Union Européenne</w:t>
                          </w:r>
                        </w:p>
                        <w:p w:rsidR="00D33FE0" w:rsidRDefault="00D33FE0" w:rsidP="00D110DE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Picture 27" o:spid="_x0000_s1076" type="#_x0000_t75" alt="fse aquitaine grand avec fse" style="position:absolute;left:11144;top:10585;width:8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" insetpen="t">
                  <v:imagedata r:id="rId20" o:title="fse aquitaine grand avec fse"/>
                  <v:shadow color="#ccc"/>
                </v:shape>
                <v:group id="Group 28" o:spid="_x0000_s1077" style="position:absolute;left:10938;top:10576;width:60;height:95" coordorigin="11266,11397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29" o:spid="_x0000_s1078" type="#_x0000_t202" style="position:absolute;left:11270;top:11469;width: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:rsidR="00D33FE0" w:rsidRDefault="00D33FE0" w:rsidP="00D110DE">
                          <w:pPr>
                            <w:widowControl w:val="0"/>
                            <w:spacing w:line="268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DRJSCS</w:t>
                          </w:r>
                        </w:p>
                        <w:p w:rsidR="00D33FE0" w:rsidRDefault="00D33FE0" w:rsidP="00D110DE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Picture 30" o:spid="_x0000_s1079" type="#_x0000_t75" alt="Nouvelle-Aquitaine-le-nom-est-desormais-officiel_articleimage" style="position:absolute;left:11266;top:11397;width:60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" strokecolor="black [0]" insetpen="t">
                    <v:imagedata r:id="rId21" o:title="Nouvelle-Aquitaine-le-nom-est-desormais-officiel_articleimage"/>
                    <v:shadow color="#ffc000"/>
                  </v:shape>
                </v:group>
                <v:shape id="Picture 31" o:spid="_x0000_s1080" type="#_x0000_t75" alt="logo_NA-Horizontal_Coul" style="position:absolute;left:10744;top:10584;width:15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" fillcolor="#5b9bd5" strokecolor="black [0]" strokeweight="2pt">
                  <v:imagedata r:id="rId22" o:title="logo_NA-Horizontal_Coul"/>
                  <v:shadow color="black [0]"/>
                </v:shape>
              </v:group>
            </w:pict>
          </mc:Fallback>
        </mc:AlternateContent>
      </w:r>
      <w:r w:rsidR="00182E3E" w:rsidRPr="003F53AF">
        <w:rPr>
          <w:rFonts w:ascii="Arial" w:hAnsi="Arial" w:cs="Arial"/>
          <w:sz w:val="16"/>
          <w:szCs w:val="16"/>
        </w:rPr>
        <w:t>Cette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</w:p>
    <w:sectPr w:rsidR="00182E3E" w:rsidRPr="003F53AF" w:rsidSect="003F53AF">
      <w:pgSz w:w="11906" w:h="16838"/>
      <w:pgMar w:top="1418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2E"/>
    <w:rsid w:val="00024708"/>
    <w:rsid w:val="000416B5"/>
    <w:rsid w:val="000526AE"/>
    <w:rsid w:val="0008134A"/>
    <w:rsid w:val="00084418"/>
    <w:rsid w:val="0009590D"/>
    <w:rsid w:val="00097EC9"/>
    <w:rsid w:val="000B2BDC"/>
    <w:rsid w:val="000C3670"/>
    <w:rsid w:val="000E6EFF"/>
    <w:rsid w:val="000F46E1"/>
    <w:rsid w:val="00107F05"/>
    <w:rsid w:val="001118E1"/>
    <w:rsid w:val="0011207C"/>
    <w:rsid w:val="0011319F"/>
    <w:rsid w:val="00135DF5"/>
    <w:rsid w:val="00141ED8"/>
    <w:rsid w:val="001469DC"/>
    <w:rsid w:val="00151277"/>
    <w:rsid w:val="00154DEA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45A64"/>
    <w:rsid w:val="002472B6"/>
    <w:rsid w:val="00253221"/>
    <w:rsid w:val="00253671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66A"/>
    <w:rsid w:val="00384550"/>
    <w:rsid w:val="003A336F"/>
    <w:rsid w:val="003B182F"/>
    <w:rsid w:val="003C1125"/>
    <w:rsid w:val="003D1FFB"/>
    <w:rsid w:val="003D4898"/>
    <w:rsid w:val="003F0E07"/>
    <w:rsid w:val="003F3F3A"/>
    <w:rsid w:val="003F53AF"/>
    <w:rsid w:val="004041E4"/>
    <w:rsid w:val="0040522B"/>
    <w:rsid w:val="004178A4"/>
    <w:rsid w:val="004339B2"/>
    <w:rsid w:val="00437FE6"/>
    <w:rsid w:val="00443C90"/>
    <w:rsid w:val="004474BF"/>
    <w:rsid w:val="00450B05"/>
    <w:rsid w:val="004742D5"/>
    <w:rsid w:val="00477A99"/>
    <w:rsid w:val="0049229A"/>
    <w:rsid w:val="004952D4"/>
    <w:rsid w:val="0049674D"/>
    <w:rsid w:val="004A472D"/>
    <w:rsid w:val="004A5F12"/>
    <w:rsid w:val="004A69CA"/>
    <w:rsid w:val="004A77D7"/>
    <w:rsid w:val="004B281E"/>
    <w:rsid w:val="004B2E43"/>
    <w:rsid w:val="004B4467"/>
    <w:rsid w:val="004C07E6"/>
    <w:rsid w:val="004C4A0F"/>
    <w:rsid w:val="004D3850"/>
    <w:rsid w:val="004E1492"/>
    <w:rsid w:val="004E1900"/>
    <w:rsid w:val="004E50EE"/>
    <w:rsid w:val="004F5098"/>
    <w:rsid w:val="00511F22"/>
    <w:rsid w:val="005270FC"/>
    <w:rsid w:val="0054340D"/>
    <w:rsid w:val="005459DF"/>
    <w:rsid w:val="005530EA"/>
    <w:rsid w:val="00554478"/>
    <w:rsid w:val="00590BC1"/>
    <w:rsid w:val="00595C77"/>
    <w:rsid w:val="005B051E"/>
    <w:rsid w:val="005B261A"/>
    <w:rsid w:val="005B7CEA"/>
    <w:rsid w:val="005C0846"/>
    <w:rsid w:val="005C1803"/>
    <w:rsid w:val="005D1B58"/>
    <w:rsid w:val="005E20C7"/>
    <w:rsid w:val="005E2EFF"/>
    <w:rsid w:val="005F24DD"/>
    <w:rsid w:val="00622804"/>
    <w:rsid w:val="006376B9"/>
    <w:rsid w:val="006577C5"/>
    <w:rsid w:val="0066491B"/>
    <w:rsid w:val="00676F37"/>
    <w:rsid w:val="0069063D"/>
    <w:rsid w:val="00691691"/>
    <w:rsid w:val="00691A30"/>
    <w:rsid w:val="006B51D1"/>
    <w:rsid w:val="006C1010"/>
    <w:rsid w:val="006C4BB4"/>
    <w:rsid w:val="006C71AA"/>
    <w:rsid w:val="006D4E89"/>
    <w:rsid w:val="006E2FC6"/>
    <w:rsid w:val="006F142E"/>
    <w:rsid w:val="006F3A32"/>
    <w:rsid w:val="00705074"/>
    <w:rsid w:val="00724EA2"/>
    <w:rsid w:val="00755704"/>
    <w:rsid w:val="00764877"/>
    <w:rsid w:val="007765C7"/>
    <w:rsid w:val="00777B73"/>
    <w:rsid w:val="00781EFF"/>
    <w:rsid w:val="007A7908"/>
    <w:rsid w:val="007B7D97"/>
    <w:rsid w:val="007D1C9E"/>
    <w:rsid w:val="007D31E7"/>
    <w:rsid w:val="007E7D82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92669"/>
    <w:rsid w:val="008A48F2"/>
    <w:rsid w:val="008B457C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2558"/>
    <w:rsid w:val="0097191D"/>
    <w:rsid w:val="0097407D"/>
    <w:rsid w:val="009809D1"/>
    <w:rsid w:val="00983CA3"/>
    <w:rsid w:val="009925BC"/>
    <w:rsid w:val="00997FE5"/>
    <w:rsid w:val="009A008E"/>
    <w:rsid w:val="009B4A87"/>
    <w:rsid w:val="009D28C6"/>
    <w:rsid w:val="009F2F67"/>
    <w:rsid w:val="00A008A7"/>
    <w:rsid w:val="00A078A6"/>
    <w:rsid w:val="00A27485"/>
    <w:rsid w:val="00A31CE2"/>
    <w:rsid w:val="00A4717E"/>
    <w:rsid w:val="00A47BB7"/>
    <w:rsid w:val="00A579DF"/>
    <w:rsid w:val="00A7079F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84"/>
    <w:rsid w:val="00B54DA7"/>
    <w:rsid w:val="00B63FC2"/>
    <w:rsid w:val="00B80F73"/>
    <w:rsid w:val="00B872E2"/>
    <w:rsid w:val="00B905F1"/>
    <w:rsid w:val="00BA4FB2"/>
    <w:rsid w:val="00BB1B73"/>
    <w:rsid w:val="00BD586A"/>
    <w:rsid w:val="00BE138D"/>
    <w:rsid w:val="00BE7A87"/>
    <w:rsid w:val="00BF737F"/>
    <w:rsid w:val="00BF73C6"/>
    <w:rsid w:val="00C01FF5"/>
    <w:rsid w:val="00C04316"/>
    <w:rsid w:val="00C25FBE"/>
    <w:rsid w:val="00C2756B"/>
    <w:rsid w:val="00C33B39"/>
    <w:rsid w:val="00C363AA"/>
    <w:rsid w:val="00C42D80"/>
    <w:rsid w:val="00C5602C"/>
    <w:rsid w:val="00C70FDE"/>
    <w:rsid w:val="00C8302D"/>
    <w:rsid w:val="00C906A8"/>
    <w:rsid w:val="00CB0CC7"/>
    <w:rsid w:val="00CC3CD0"/>
    <w:rsid w:val="00CD71BD"/>
    <w:rsid w:val="00CF3695"/>
    <w:rsid w:val="00CF3ABA"/>
    <w:rsid w:val="00D110DE"/>
    <w:rsid w:val="00D1201A"/>
    <w:rsid w:val="00D31D3A"/>
    <w:rsid w:val="00D33FE0"/>
    <w:rsid w:val="00D408D4"/>
    <w:rsid w:val="00D42FBA"/>
    <w:rsid w:val="00D559E9"/>
    <w:rsid w:val="00D5675D"/>
    <w:rsid w:val="00D57BE8"/>
    <w:rsid w:val="00D629DE"/>
    <w:rsid w:val="00D64EE4"/>
    <w:rsid w:val="00D8418E"/>
    <w:rsid w:val="00D8451E"/>
    <w:rsid w:val="00D869BE"/>
    <w:rsid w:val="00DA5EEB"/>
    <w:rsid w:val="00DB2961"/>
    <w:rsid w:val="00DC51B9"/>
    <w:rsid w:val="00DD01C2"/>
    <w:rsid w:val="00DD36BC"/>
    <w:rsid w:val="00DD4CCE"/>
    <w:rsid w:val="00DF4283"/>
    <w:rsid w:val="00E04A78"/>
    <w:rsid w:val="00E24490"/>
    <w:rsid w:val="00E41BC1"/>
    <w:rsid w:val="00E42947"/>
    <w:rsid w:val="00E51856"/>
    <w:rsid w:val="00E56848"/>
    <w:rsid w:val="00E739FD"/>
    <w:rsid w:val="00E73E03"/>
    <w:rsid w:val="00E772A3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F1BD8"/>
    <w:rsid w:val="00EF68C5"/>
    <w:rsid w:val="00F021D1"/>
    <w:rsid w:val="00F103F0"/>
    <w:rsid w:val="00F133D0"/>
    <w:rsid w:val="00F2142F"/>
    <w:rsid w:val="00F31B24"/>
    <w:rsid w:val="00F50B85"/>
    <w:rsid w:val="00F523EC"/>
    <w:rsid w:val="00F55FC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7F08"/>
  <w15:docId w15:val="{B2350EC3-AFDB-4BD4-BB0E-9741A77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administratif\19112015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19112015 SVP.dotx</Template>
  <TotalTime>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CRI Aquitaine</cp:lastModifiedBy>
  <cp:revision>6</cp:revision>
  <cp:lastPrinted>2015-07-28T08:19:00Z</cp:lastPrinted>
  <dcterms:created xsi:type="dcterms:W3CDTF">2019-01-04T13:51:00Z</dcterms:created>
  <dcterms:modified xsi:type="dcterms:W3CDTF">2019-02-15T13:33:00Z</dcterms:modified>
</cp:coreProperties>
</file>