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C9" w:rsidRDefault="00BC67CB" w:rsidP="00A91400">
      <w:pPr>
        <w:spacing w:after="0"/>
        <w:rPr>
          <w:b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121.95pt;margin-top:-9.75pt;width:255.15pt;height:25.45pt;z-index:251661312" stroked="f">
            <v:textbox style="mso-next-textbox:#_x0000_s1175">
              <w:txbxContent>
                <w:p w:rsidR="0082256B" w:rsidRPr="00253221" w:rsidRDefault="00196CD4" w:rsidP="0082256B">
                  <w:pPr>
                    <w:spacing w:after="0" w:line="240" w:lineRule="auto"/>
                    <w:rPr>
                      <w:b/>
                    </w:rPr>
                  </w:pPr>
                  <w:r w:rsidRPr="00253221">
                    <w:rPr>
                      <w:b/>
                    </w:rPr>
                    <w:t xml:space="preserve">Centre Ressource </w:t>
                  </w:r>
                  <w:r w:rsidR="00997FE5" w:rsidRPr="00253221">
                    <w:rPr>
                      <w:b/>
                    </w:rPr>
                    <w:t xml:space="preserve">Illettrisme </w:t>
                  </w:r>
                  <w:r w:rsidRPr="00253221">
                    <w:rPr>
                      <w:b/>
                    </w:rPr>
                    <w:t>A</w:t>
                  </w:r>
                  <w:r w:rsidR="00BC67CB">
                    <w:rPr>
                      <w:b/>
                    </w:rPr>
                    <w:t>lphabétisation</w:t>
                  </w:r>
                </w:p>
                <w:p w:rsidR="0082256B" w:rsidRPr="00253221" w:rsidRDefault="0082256B" w:rsidP="0082256B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32"/>
          <w:szCs w:val="32"/>
          <w:lang w:eastAsia="fr-FR"/>
        </w:rPr>
        <w:pict>
          <v:shape id="_x0000_s1174" type="#_x0000_t202" style="position:absolute;margin-left:115.2pt;margin-top:-25pt;width:237.45pt;height:18.9pt;z-index:251660288" stroked="f">
            <v:textbox style="mso-next-textbox:#_x0000_s1174">
              <w:txbxContent>
                <w:p w:rsidR="0082256B" w:rsidRPr="0082256B" w:rsidRDefault="0082256B">
                  <w:pPr>
                    <w:rPr>
                      <w:sz w:val="18"/>
                      <w:szCs w:val="18"/>
                    </w:rPr>
                  </w:pPr>
                  <w:r w:rsidRPr="0082256B">
                    <w:rPr>
                      <w:sz w:val="18"/>
                      <w:szCs w:val="18"/>
                    </w:rPr>
                    <w:t>Comité de Liaison des Acteurs de la Promotion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fr-FR"/>
        </w:rPr>
        <w:pict>
          <v:shape id="_x0000_s1261" type="#_x0000_t202" style="position:absolute;margin-left:-32.8pt;margin-top:-30.75pt;width:149.8pt;height:61.05pt;z-index:251658240" filled="f" stroked="f">
            <v:textbox>
              <w:txbxContent>
                <w:p w:rsidR="00314C18" w:rsidRDefault="002768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9570" cy="593090"/>
                        <wp:effectExtent l="19050" t="0" r="0" b="0"/>
                        <wp:docPr id="1" name="Image 6" descr="C:\Users\CLAP\Desktop\Utile !!!!\Entête et logos\logo-cri-clap-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C:\Users\CLAP\Desktop\Utile !!!!\Entête et logos\logo-cri-clap-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2F79" w:rsidRPr="00EA74DD" w:rsidRDefault="00F62F79" w:rsidP="005D1B58">
      <w:pPr>
        <w:spacing w:after="0"/>
        <w:rPr>
          <w:rFonts w:cs="Arial"/>
          <w:b/>
          <w:sz w:val="16"/>
          <w:szCs w:val="16"/>
        </w:rPr>
      </w:pPr>
    </w:p>
    <w:p w:rsidR="003F53AF" w:rsidRDefault="00BC67CB" w:rsidP="00FE7E97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 id="_x0000_s1246" type="#_x0000_t202" style="position:absolute;left:0;text-align:left;margin-left:8.7pt;margin-top:5.15pt;width:508.9pt;height:43.8pt;z-index:251656192" stroked="f">
            <v:textbox style="mso-next-textbox:#_x0000_s1246">
              <w:txbxContent>
                <w:p w:rsidR="006376B9" w:rsidRDefault="00997FE5" w:rsidP="00997FE5">
                  <w:pPr>
                    <w:jc w:val="center"/>
                    <w:rPr>
                      <w:b/>
                      <w:color w:val="5F497A"/>
                      <w:sz w:val="40"/>
                      <w:szCs w:val="40"/>
                    </w:rPr>
                  </w:pPr>
                  <w:proofErr w:type="spellStart"/>
                  <w:r w:rsidRPr="00595C77">
                    <w:rPr>
                      <w:b/>
                      <w:color w:val="5F497A"/>
                      <w:sz w:val="40"/>
                      <w:szCs w:val="40"/>
                    </w:rPr>
                    <w:t>Et</w:t>
                  </w:r>
                  <w:r w:rsidR="0097191D">
                    <w:rPr>
                      <w:b/>
                      <w:color w:val="5F497A"/>
                      <w:sz w:val="40"/>
                      <w:szCs w:val="40"/>
                    </w:rPr>
                    <w:t>re</w:t>
                  </w:r>
                  <w:proofErr w:type="spellEnd"/>
                  <w:r w:rsidR="0097191D">
                    <w:rPr>
                      <w:b/>
                      <w:color w:val="5F497A"/>
                      <w:sz w:val="40"/>
                      <w:szCs w:val="40"/>
                    </w:rPr>
                    <w:t xml:space="preserve"> formateur </w:t>
                  </w:r>
                  <w:r w:rsidR="00B44F26">
                    <w:rPr>
                      <w:b/>
                      <w:color w:val="5F497A"/>
                      <w:sz w:val="40"/>
                      <w:szCs w:val="40"/>
                    </w:rPr>
                    <w:t xml:space="preserve">et démarrer un </w:t>
                  </w:r>
                  <w:r w:rsidR="006E4D5D">
                    <w:rPr>
                      <w:b/>
                      <w:color w:val="5F497A"/>
                      <w:sz w:val="40"/>
                      <w:szCs w:val="40"/>
                    </w:rPr>
                    <w:t>atelier</w:t>
                  </w:r>
                  <w:r w:rsidR="00B44F26">
                    <w:rPr>
                      <w:b/>
                      <w:color w:val="5F497A"/>
                      <w:sz w:val="40"/>
                      <w:szCs w:val="40"/>
                    </w:rPr>
                    <w:t xml:space="preserve"> d’oral</w:t>
                  </w:r>
                </w:p>
                <w:p w:rsidR="001410BB" w:rsidRPr="00595C77" w:rsidRDefault="001410BB" w:rsidP="001410B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6491B" w:rsidRDefault="0066491B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BC67CB" w:rsidP="00FE7E9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group id="_x0000_s1266" style="position:absolute;left:0;text-align:left;margin-left:29.15pt;margin-top:6.55pt;width:466.2pt;height:114.4pt;z-index:251659264" coordorigin="5254,2402" coordsize="6086,3298">
            <v:shape id="_x0000_s1155" type="#_x0000_t202" style="position:absolute;left:5254;top:2402;width:6086;height:3298" stroked="f">
              <v:textbox style="mso-next-textbox:#_x0000_s1155">
                <w:txbxContent>
                  <w:p w:rsidR="00112D15" w:rsidRDefault="006E4D5D" w:rsidP="001410BB">
                    <w:pPr>
                      <w:spacing w:after="0" w:line="240" w:lineRule="auto"/>
                      <w:jc w:val="center"/>
                      <w:rPr>
                        <w:rFonts w:cs="Arial"/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lun</w:t>
                    </w:r>
                    <w:r w:rsidR="0044676F" w:rsidRPr="001410BB">
                      <w:rPr>
                        <w:rFonts w:cs="Arial"/>
                        <w:b/>
                        <w:sz w:val="28"/>
                        <w:szCs w:val="28"/>
                      </w:rPr>
                      <w:t>di</w:t>
                    </w:r>
                    <w:proofErr w:type="gramEnd"/>
                    <w:r w:rsidR="006F142E" w:rsidRPr="001410BB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11 et mardi 12 mars</w:t>
                    </w:r>
                    <w:r w:rsidR="00E1750A" w:rsidRPr="001410BB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A11B49">
                      <w:rPr>
                        <w:rFonts w:cs="Arial"/>
                        <w:sz w:val="28"/>
                        <w:szCs w:val="28"/>
                      </w:rPr>
                      <w:t>201</w:t>
                    </w:r>
                    <w:r>
                      <w:rPr>
                        <w:rFonts w:cs="Arial"/>
                        <w:sz w:val="28"/>
                        <w:szCs w:val="28"/>
                      </w:rPr>
                      <w:t>9</w:t>
                    </w:r>
                    <w:r w:rsidR="004A2B9C" w:rsidRPr="004A2B9C">
                      <w:rPr>
                        <w:rFonts w:cs="Arial"/>
                        <w:sz w:val="28"/>
                        <w:szCs w:val="28"/>
                      </w:rPr>
                      <w:t xml:space="preserve"> </w:t>
                    </w:r>
                    <w:r w:rsidR="0044676F" w:rsidRPr="004A2B9C">
                      <w:rPr>
                        <w:rFonts w:cs="Arial"/>
                        <w:i/>
                        <w:sz w:val="28"/>
                        <w:szCs w:val="28"/>
                      </w:rPr>
                      <w:t>de 9h30 à 16h30</w:t>
                    </w:r>
                  </w:p>
                  <w:p w:rsidR="006E4D5D" w:rsidRPr="00744D3D" w:rsidRDefault="006E4D5D" w:rsidP="001410BB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  <w:szCs w:val="28"/>
                        <w:u w:val="single"/>
                      </w:rPr>
                    </w:pPr>
                    <w:proofErr w:type="gramStart"/>
                    <w:r w:rsidRPr="00744D3D">
                      <w:rPr>
                        <w:rFonts w:cs="Arial"/>
                        <w:b/>
                        <w:sz w:val="28"/>
                        <w:szCs w:val="28"/>
                        <w:u w:val="single"/>
                      </w:rPr>
                      <w:t>ou</w:t>
                    </w:r>
                    <w:proofErr w:type="gramEnd"/>
                  </w:p>
                  <w:p w:rsidR="006E4D5D" w:rsidRDefault="006E4D5D" w:rsidP="001410BB">
                    <w:pPr>
                      <w:spacing w:after="0" w:line="240" w:lineRule="auto"/>
                      <w:jc w:val="center"/>
                      <w:rPr>
                        <w:rFonts w:cs="Arial"/>
                        <w:i/>
                        <w:sz w:val="28"/>
                        <w:szCs w:val="28"/>
                      </w:rPr>
                    </w:pPr>
                    <w:r w:rsidRPr="006E4D5D">
                      <w:rPr>
                        <w:rFonts w:cs="Arial"/>
                        <w:b/>
                        <w:sz w:val="28"/>
                        <w:szCs w:val="28"/>
                      </w:rPr>
                      <w:t>Jeudi 14 et vendredi 15 mars</w:t>
                    </w:r>
                    <w:r>
                      <w:rPr>
                        <w:rFonts w:cs="Arial"/>
                        <w:i/>
                        <w:sz w:val="28"/>
                        <w:szCs w:val="28"/>
                      </w:rPr>
                      <w:t xml:space="preserve"> 2019 de 9h30 à16h30</w:t>
                    </w:r>
                  </w:p>
                  <w:p w:rsidR="00744D3D" w:rsidRDefault="00744D3D" w:rsidP="006E4D5D">
                    <w:pPr>
                      <w:spacing w:after="0" w:line="240" w:lineRule="auto"/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:rsidR="006E4D5D" w:rsidRDefault="006E4D5D" w:rsidP="00744D3D">
                    <w:pPr>
                      <w:spacing w:after="0" w:line="240" w:lineRule="auto"/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>A</w:t>
                    </w:r>
                    <w:r w:rsidR="00744D3D">
                      <w:rPr>
                        <w:rFonts w:cs="Arial"/>
                        <w:sz w:val="28"/>
                        <w:szCs w:val="28"/>
                      </w:rPr>
                      <w:t xml:space="preserve">u Centre social du Hameau, </w:t>
                    </w:r>
                    <w:r w:rsidR="00744D3D" w:rsidRPr="00744D3D">
                      <w:rPr>
                        <w:rFonts w:cs="Arial"/>
                        <w:sz w:val="28"/>
                        <w:szCs w:val="28"/>
                      </w:rPr>
                      <w:t>23 Rue Monseigneur Campo</w:t>
                    </w:r>
                    <w:r w:rsidR="00744D3D"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 xml:space="preserve"> </w:t>
                    </w:r>
                    <w:proofErr w:type="gramStart"/>
                    <w:r w:rsidR="00744D3D">
                      <w:rPr>
                        <w:rFonts w:cs="Arial"/>
                        <w:sz w:val="28"/>
                        <w:szCs w:val="28"/>
                      </w:rPr>
                      <w:t xml:space="preserve">à </w:t>
                    </w:r>
                    <w:r>
                      <w:rPr>
                        <w:rFonts w:cs="Arial"/>
                        <w:sz w:val="28"/>
                        <w:szCs w:val="28"/>
                      </w:rPr>
                      <w:t xml:space="preserve"> Pau</w:t>
                    </w:r>
                    <w:proofErr w:type="gramEnd"/>
                    <w:r>
                      <w:rPr>
                        <w:rFonts w:cs="Arial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group id="_x0000_s1160" style="position:absolute;left:5254;top:2402;width:3813;height:2754" coordorigin="5964,3508" coordsize="3524,9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3" type="#_x0000_t32" style="position:absolute;left:5964;top:3508;width:0;height:900;flip:y" o:connectortype="straight" strokecolor="#ae78d6" strokeweight="1.25pt"/>
              <v:shape id="_x0000_s1156" type="#_x0000_t32" style="position:absolute;left:5967;top:3508;width:3521;height:0" o:connectortype="straight" strokecolor="#ae78d6" strokeweight="1.25pt"/>
            </v:group>
          </v:group>
        </w:pict>
      </w: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F53AF" w:rsidRDefault="003F53AF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4A2B9C" w:rsidRDefault="004A2B9C" w:rsidP="001469D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1410BB" w:rsidRDefault="001410BB" w:rsidP="001469D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314C18" w:rsidRPr="004A2B9C" w:rsidRDefault="00314C18" w:rsidP="001469D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4A2B9C">
        <w:rPr>
          <w:rFonts w:ascii="Century Gothic" w:hAnsi="Century Gothic"/>
          <w:b/>
          <w:sz w:val="20"/>
          <w:szCs w:val="20"/>
        </w:rPr>
        <w:t>Premier jour</w:t>
      </w:r>
      <w:r w:rsidR="00253221" w:rsidRPr="004A2B9C">
        <w:rPr>
          <w:rFonts w:ascii="Century Gothic" w:hAnsi="Century Gothic"/>
          <w:b/>
          <w:sz w:val="20"/>
          <w:szCs w:val="20"/>
        </w:rPr>
        <w:t> :</w:t>
      </w:r>
    </w:p>
    <w:p w:rsidR="0069063D" w:rsidRPr="004A2B9C" w:rsidRDefault="0016087D" w:rsidP="001469DC">
      <w:pPr>
        <w:spacing w:after="0"/>
        <w:jc w:val="both"/>
        <w:rPr>
          <w:b/>
          <w:sz w:val="20"/>
          <w:szCs w:val="20"/>
        </w:rPr>
      </w:pPr>
      <w:r w:rsidRPr="004A2B9C">
        <w:rPr>
          <w:b/>
          <w:sz w:val="20"/>
          <w:szCs w:val="20"/>
        </w:rPr>
        <w:tab/>
      </w:r>
      <w:r w:rsidR="004A2B9C">
        <w:rPr>
          <w:b/>
          <w:sz w:val="20"/>
          <w:szCs w:val="20"/>
        </w:rPr>
        <w:tab/>
        <w:t>Matin</w:t>
      </w:r>
    </w:p>
    <w:p w:rsidR="00314C18" w:rsidRPr="004A2B9C" w:rsidRDefault="0016087D" w:rsidP="00790C67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Définitions</w:t>
      </w:r>
      <w:r w:rsidR="00B44F26" w:rsidRPr="004A2B9C">
        <w:rPr>
          <w:rFonts w:ascii="Century Gothic" w:hAnsi="Century Gothic"/>
          <w:sz w:val="20"/>
          <w:szCs w:val="20"/>
        </w:rPr>
        <w:t xml:space="preserve"> des publics : analphabètes, FLE, Illettrisme ; zoom sur le public migrant </w:t>
      </w:r>
      <w:r w:rsidRPr="004A2B9C">
        <w:rPr>
          <w:rFonts w:ascii="Century Gothic" w:hAnsi="Century Gothic"/>
          <w:sz w:val="20"/>
          <w:szCs w:val="20"/>
        </w:rPr>
        <w:t>(</w:t>
      </w:r>
      <w:r w:rsidR="00B44F26" w:rsidRPr="004A2B9C">
        <w:rPr>
          <w:rFonts w:ascii="Century Gothic" w:hAnsi="Century Gothic"/>
          <w:sz w:val="20"/>
          <w:szCs w:val="20"/>
        </w:rPr>
        <w:t>statut</w:t>
      </w:r>
      <w:r w:rsidRPr="004A2B9C">
        <w:rPr>
          <w:rFonts w:ascii="Century Gothic" w:hAnsi="Century Gothic"/>
          <w:sz w:val="20"/>
          <w:szCs w:val="20"/>
        </w:rPr>
        <w:t xml:space="preserve"> </w:t>
      </w:r>
      <w:r w:rsidR="00B44F26" w:rsidRPr="004A2B9C">
        <w:rPr>
          <w:rFonts w:ascii="Century Gothic" w:hAnsi="Century Gothic"/>
          <w:sz w:val="20"/>
          <w:szCs w:val="20"/>
        </w:rPr>
        <w:t>- droit au séjour – projet migratoire)- entretien d’accueil</w:t>
      </w:r>
    </w:p>
    <w:p w:rsidR="00B44F26" w:rsidRPr="004A2B9C" w:rsidRDefault="00B44F26" w:rsidP="00790C67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Les différentes réponses de formation : FLE, FLI ASL, alphabétisation</w:t>
      </w:r>
    </w:p>
    <w:p w:rsidR="00B44F26" w:rsidRPr="004A2B9C" w:rsidRDefault="00B44F26" w:rsidP="00790C67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 xml:space="preserve">Les dispositifs de formation et déclinaison paloise </w:t>
      </w:r>
    </w:p>
    <w:p w:rsidR="00CC396E" w:rsidRPr="004A2B9C" w:rsidRDefault="00CC396E" w:rsidP="00790C67">
      <w:pPr>
        <w:pStyle w:val="Paragraphedeliste"/>
        <w:spacing w:after="0"/>
        <w:ind w:left="1440" w:right="650"/>
        <w:jc w:val="both"/>
        <w:rPr>
          <w:rFonts w:ascii="Century Gothic" w:hAnsi="Century Gothic"/>
          <w:b/>
          <w:sz w:val="20"/>
          <w:szCs w:val="20"/>
        </w:rPr>
      </w:pPr>
      <w:r w:rsidRPr="004A2B9C">
        <w:rPr>
          <w:rFonts w:ascii="Century Gothic" w:hAnsi="Century Gothic"/>
          <w:b/>
          <w:sz w:val="20"/>
          <w:szCs w:val="20"/>
        </w:rPr>
        <w:t>AM</w:t>
      </w:r>
    </w:p>
    <w:p w:rsidR="00CC396E" w:rsidRPr="004A2B9C" w:rsidRDefault="00CC396E" w:rsidP="00790C67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Observation des besoins de votre public en fonction de l’entretien accueil ou fiche d’inscription (déterminer le profil et la réponse qui convient)</w:t>
      </w:r>
    </w:p>
    <w:p w:rsidR="00B44F26" w:rsidRPr="004A2B9C" w:rsidRDefault="00CC396E" w:rsidP="00790C67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Niveaux du CECRL (A1.1 à B1)</w:t>
      </w:r>
      <w:r w:rsidR="0016087D" w:rsidRPr="004A2B9C">
        <w:rPr>
          <w:rFonts w:ascii="Century Gothic" w:hAnsi="Century Gothic"/>
          <w:sz w:val="20"/>
          <w:szCs w:val="20"/>
        </w:rPr>
        <w:t xml:space="preserve"> + écoute d’enregistrement</w:t>
      </w:r>
      <w:r w:rsidR="0013787A">
        <w:rPr>
          <w:rFonts w:ascii="Century Gothic" w:hAnsi="Century Gothic"/>
          <w:sz w:val="20"/>
          <w:szCs w:val="20"/>
        </w:rPr>
        <w:t>s</w:t>
      </w:r>
      <w:r w:rsidR="0016087D" w:rsidRPr="004A2B9C">
        <w:rPr>
          <w:rFonts w:ascii="Century Gothic" w:hAnsi="Century Gothic"/>
          <w:sz w:val="20"/>
          <w:szCs w:val="20"/>
        </w:rPr>
        <w:t xml:space="preserve"> </w:t>
      </w:r>
    </w:p>
    <w:p w:rsidR="00B44F26" w:rsidRPr="004A2B9C" w:rsidRDefault="00B44F26" w:rsidP="001A691E">
      <w:pPr>
        <w:spacing w:after="0"/>
        <w:ind w:right="650"/>
        <w:jc w:val="both"/>
        <w:rPr>
          <w:rFonts w:ascii="Century Gothic" w:hAnsi="Century Gothic"/>
          <w:b/>
          <w:sz w:val="20"/>
          <w:szCs w:val="20"/>
        </w:rPr>
      </w:pPr>
    </w:p>
    <w:p w:rsidR="00314C18" w:rsidRDefault="00314C18" w:rsidP="001A691E">
      <w:pPr>
        <w:spacing w:after="0"/>
        <w:ind w:right="650"/>
        <w:jc w:val="both"/>
        <w:rPr>
          <w:rFonts w:ascii="Century Gothic" w:hAnsi="Century Gothic"/>
          <w:b/>
          <w:sz w:val="20"/>
          <w:szCs w:val="20"/>
        </w:rPr>
      </w:pPr>
      <w:r w:rsidRPr="004A2B9C">
        <w:rPr>
          <w:rFonts w:ascii="Century Gothic" w:hAnsi="Century Gothic"/>
          <w:b/>
          <w:sz w:val="20"/>
          <w:szCs w:val="20"/>
        </w:rPr>
        <w:t>Deuxième jour</w:t>
      </w:r>
      <w:r w:rsidR="00253221" w:rsidRPr="004A2B9C">
        <w:rPr>
          <w:rFonts w:ascii="Century Gothic" w:hAnsi="Century Gothic"/>
          <w:b/>
          <w:sz w:val="20"/>
          <w:szCs w:val="20"/>
        </w:rPr>
        <w:t> :</w:t>
      </w:r>
    </w:p>
    <w:p w:rsidR="004A2B9C" w:rsidRPr="004A2B9C" w:rsidRDefault="004A2B9C" w:rsidP="001A691E">
      <w:pPr>
        <w:spacing w:after="0"/>
        <w:ind w:right="65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b/>
          <w:sz w:val="20"/>
          <w:szCs w:val="20"/>
        </w:rPr>
        <w:t>Matin</w:t>
      </w:r>
    </w:p>
    <w:p w:rsidR="00253221" w:rsidRPr="004A2B9C" w:rsidRDefault="0044676F" w:rsidP="00790C67">
      <w:pPr>
        <w:numPr>
          <w:ilvl w:val="0"/>
          <w:numId w:val="11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 xml:space="preserve"> </w:t>
      </w:r>
      <w:r w:rsidR="0016087D" w:rsidRPr="004A2B9C">
        <w:rPr>
          <w:rFonts w:ascii="Century Gothic" w:hAnsi="Century Gothic"/>
          <w:sz w:val="20"/>
          <w:szCs w:val="20"/>
        </w:rPr>
        <w:t>Qu’est ce apprendre une langue ? approche communicative (les actes de langage) et identifier les différentes situations de communication</w:t>
      </w:r>
    </w:p>
    <w:p w:rsidR="00A11B49" w:rsidRPr="00A11B49" w:rsidRDefault="006874E8" w:rsidP="00790C67">
      <w:pPr>
        <w:pStyle w:val="Paragraphedeliste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</w:t>
      </w:r>
      <w:r w:rsidR="00A11B49" w:rsidRPr="004A2B9C">
        <w:rPr>
          <w:rFonts w:ascii="Century Gothic" w:hAnsi="Century Gothic"/>
          <w:sz w:val="20"/>
          <w:szCs w:val="20"/>
        </w:rPr>
        <w:t xml:space="preserve"> travail des dialogues à partir des enregistrements - mise en situation</w:t>
      </w:r>
    </w:p>
    <w:p w:rsidR="0016087D" w:rsidRPr="004A2B9C" w:rsidRDefault="00790C67" w:rsidP="004A2B9C">
      <w:pPr>
        <w:spacing w:after="0"/>
        <w:ind w:left="720" w:right="650" w:firstLine="696"/>
        <w:jc w:val="both"/>
        <w:rPr>
          <w:rFonts w:ascii="Century Gothic" w:hAnsi="Century Gothic"/>
          <w:b/>
          <w:sz w:val="20"/>
          <w:szCs w:val="20"/>
        </w:rPr>
      </w:pPr>
      <w:r w:rsidRPr="004A2B9C">
        <w:rPr>
          <w:rFonts w:ascii="Century Gothic" w:hAnsi="Century Gothic"/>
          <w:b/>
          <w:sz w:val="20"/>
          <w:szCs w:val="20"/>
        </w:rPr>
        <w:t>AM </w:t>
      </w:r>
    </w:p>
    <w:p w:rsidR="00A11B49" w:rsidRDefault="00A11B49" w:rsidP="00A11B49">
      <w:pPr>
        <w:pStyle w:val="Paragraphedeliste"/>
        <w:numPr>
          <w:ilvl w:val="0"/>
          <w:numId w:val="1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Présentation de quelques méthodes, Prendre des repères (fonctionnement, organisation des unités, points travaillés…)</w:t>
      </w:r>
    </w:p>
    <w:p w:rsidR="00A11B49" w:rsidRPr="004A2B9C" w:rsidRDefault="00A11B49" w:rsidP="00A11B49">
      <w:pPr>
        <w:pStyle w:val="Paragraphedeliste"/>
        <w:spacing w:after="0"/>
        <w:ind w:left="108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Répartition oral /écrit</w:t>
      </w:r>
    </w:p>
    <w:p w:rsidR="00E1750A" w:rsidRPr="004A2B9C" w:rsidRDefault="00E1750A" w:rsidP="00E1750A">
      <w:pPr>
        <w:pStyle w:val="Paragraphedeliste"/>
        <w:spacing w:after="0"/>
        <w:ind w:left="1440" w:right="650"/>
        <w:jc w:val="both"/>
        <w:rPr>
          <w:rFonts w:ascii="Century Gothic" w:hAnsi="Century Gothic"/>
          <w:sz w:val="20"/>
          <w:szCs w:val="20"/>
        </w:rPr>
      </w:pPr>
    </w:p>
    <w:p w:rsidR="00790C67" w:rsidRDefault="00E1750A" w:rsidP="00E1750A">
      <w:pPr>
        <w:spacing w:after="0"/>
        <w:ind w:left="720" w:right="650"/>
        <w:jc w:val="center"/>
        <w:rPr>
          <w:rFonts w:ascii="Century Gothic" w:hAnsi="Century Gothic"/>
          <w:color w:val="FF0000"/>
          <w:sz w:val="20"/>
          <w:szCs w:val="20"/>
        </w:rPr>
      </w:pPr>
      <w:r w:rsidRPr="00E1750A">
        <w:rPr>
          <w:rFonts w:ascii="Century Gothic" w:hAnsi="Century Gothic"/>
          <w:color w:val="FF0000"/>
          <w:sz w:val="20"/>
          <w:szCs w:val="20"/>
        </w:rPr>
        <w:t>APPORTER LES FICHES D’INSCRIPTION/ACCUEIL DE VOS APPRENANTS</w:t>
      </w:r>
    </w:p>
    <w:p w:rsidR="004178A4" w:rsidRDefault="00F133D0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  <w:r w:rsidRPr="00F133D0">
        <w:rPr>
          <w:rFonts w:cs="Arial"/>
          <w:b/>
          <w:color w:val="FF0000"/>
          <w:sz w:val="20"/>
          <w:szCs w:val="20"/>
        </w:rPr>
        <w:t xml:space="preserve">Pour s’inscrire : veuillez compléter ce bulletin et nous le retourner </w:t>
      </w:r>
      <w:r w:rsidRPr="00F133D0">
        <w:rPr>
          <w:rFonts w:cs="Arial"/>
          <w:b/>
          <w:color w:val="FF0000"/>
          <w:sz w:val="20"/>
          <w:szCs w:val="20"/>
          <w:u w:val="single"/>
        </w:rPr>
        <w:t xml:space="preserve">avant le </w:t>
      </w:r>
      <w:r w:rsidR="004F3641">
        <w:rPr>
          <w:rFonts w:cs="Arial"/>
          <w:b/>
          <w:color w:val="FF0000"/>
          <w:sz w:val="20"/>
          <w:szCs w:val="20"/>
          <w:u w:val="single"/>
        </w:rPr>
        <w:t>08 mars</w:t>
      </w:r>
      <w:r w:rsidR="006E4D5D">
        <w:rPr>
          <w:rFonts w:cs="Arial"/>
          <w:b/>
          <w:color w:val="FF0000"/>
          <w:sz w:val="20"/>
          <w:szCs w:val="20"/>
          <w:u w:val="single"/>
        </w:rPr>
        <w:t xml:space="preserve"> </w:t>
      </w:r>
      <w:r w:rsidR="004A2B9C">
        <w:rPr>
          <w:rFonts w:cs="Arial"/>
          <w:b/>
          <w:color w:val="FF0000"/>
          <w:sz w:val="20"/>
          <w:szCs w:val="20"/>
          <w:u w:val="single"/>
        </w:rPr>
        <w:t>201</w:t>
      </w:r>
      <w:r w:rsidR="006E4D5D">
        <w:rPr>
          <w:rFonts w:cs="Arial"/>
          <w:b/>
          <w:color w:val="FF0000"/>
          <w:sz w:val="20"/>
          <w:szCs w:val="20"/>
          <w:u w:val="single"/>
        </w:rPr>
        <w:t>9</w:t>
      </w:r>
      <w:r w:rsidR="00AD2848" w:rsidRPr="00AD2848">
        <w:rPr>
          <w:rFonts w:cs="Arial"/>
          <w:b/>
          <w:color w:val="FF0000"/>
          <w:sz w:val="20"/>
          <w:szCs w:val="20"/>
        </w:rPr>
        <w:t xml:space="preserve"> Merci</w:t>
      </w:r>
      <w:r w:rsidR="00AD2848">
        <w:rPr>
          <w:rFonts w:cs="Arial"/>
          <w:b/>
          <w:color w:val="FF0000"/>
          <w:sz w:val="20"/>
          <w:szCs w:val="20"/>
        </w:rPr>
        <w:t>.</w:t>
      </w:r>
    </w:p>
    <w:p w:rsidR="004A2B9C" w:rsidRPr="00F133D0" w:rsidRDefault="004A2B9C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920855" w:rsidRPr="00182E3E" w:rsidRDefault="00920855" w:rsidP="001A691E">
      <w:pPr>
        <w:tabs>
          <w:tab w:val="left" w:leader="dot" w:pos="9498"/>
        </w:tabs>
        <w:spacing w:after="0" w:line="240" w:lineRule="auto"/>
        <w:rPr>
          <w:b/>
          <w:bCs/>
        </w:rPr>
      </w:pPr>
      <w:r w:rsidRPr="00182E3E">
        <w:sym w:font="Wingdings 2" w:char="0026"/>
      </w:r>
      <w:r w:rsidRPr="00182E3E">
        <w:t xml:space="preserve"> </w:t>
      </w:r>
      <w:r w:rsidRPr="00182E3E">
        <w:rPr>
          <w:b/>
          <w:bCs/>
        </w:rPr>
        <w:tab/>
      </w:r>
    </w:p>
    <w:p w:rsidR="00920855" w:rsidRPr="003120DC" w:rsidRDefault="00920855" w:rsidP="00396A7E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t>CLAP SUD-OUEST</w:t>
      </w:r>
      <w:r w:rsidR="00A91400" w:rsidRPr="003120DC">
        <w:rPr>
          <w:rFonts w:cs="Arial"/>
          <w:b/>
          <w:bCs/>
          <w:sz w:val="20"/>
          <w:szCs w:val="20"/>
        </w:rPr>
        <w:t xml:space="preserve"> – 176/</w:t>
      </w:r>
      <w:r w:rsidRPr="003120DC">
        <w:rPr>
          <w:rFonts w:cs="Arial"/>
          <w:b/>
          <w:bCs/>
          <w:sz w:val="20"/>
          <w:szCs w:val="20"/>
        </w:rPr>
        <w:t>182, rue Guillaume Leblanc - 33000 BORDEAUX</w:t>
      </w:r>
    </w:p>
    <w:p w:rsidR="00920855" w:rsidRPr="003120DC" w:rsidRDefault="00920855" w:rsidP="00396A7E">
      <w:pPr>
        <w:tabs>
          <w:tab w:val="left" w:leader="dot" w:pos="9000"/>
        </w:tabs>
        <w:spacing w:after="0"/>
        <w:jc w:val="center"/>
        <w:rPr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sym w:font="Wingdings" w:char="F028"/>
      </w:r>
      <w:r w:rsidRPr="003120DC">
        <w:rPr>
          <w:rFonts w:cs="Arial"/>
          <w:b/>
          <w:bCs/>
          <w:sz w:val="20"/>
          <w:szCs w:val="20"/>
        </w:rPr>
        <w:t xml:space="preserve"> 05 57 01 56 90    </w:t>
      </w:r>
      <w:r w:rsidRPr="003120DC">
        <w:rPr>
          <w:rFonts w:cs="Arial"/>
          <w:b/>
          <w:bCs/>
          <w:sz w:val="20"/>
          <w:szCs w:val="20"/>
        </w:rPr>
        <w:sym w:font="Wingdings" w:char="F03A"/>
      </w:r>
      <w:r w:rsidRPr="003120DC">
        <w:rPr>
          <w:rFonts w:cs="Arial"/>
          <w:b/>
          <w:bCs/>
          <w:sz w:val="20"/>
          <w:szCs w:val="20"/>
        </w:rPr>
        <w:t xml:space="preserve"> 05 57 01 56 99</w:t>
      </w:r>
      <w:r w:rsidR="0097407D" w:rsidRPr="003120DC">
        <w:rPr>
          <w:rFonts w:cs="Arial"/>
          <w:b/>
          <w:bCs/>
          <w:sz w:val="20"/>
          <w:szCs w:val="20"/>
        </w:rPr>
        <w:t xml:space="preserve"> - </w:t>
      </w:r>
      <w:r w:rsidRPr="003120DC">
        <w:rPr>
          <w:rFonts w:cs="Arial"/>
          <w:b/>
          <w:bCs/>
          <w:sz w:val="20"/>
          <w:szCs w:val="20"/>
        </w:rPr>
        <w:t xml:space="preserve">Courriel : </w:t>
      </w:r>
      <w:r w:rsidR="008B457C" w:rsidRPr="003120DC">
        <w:rPr>
          <w:rFonts w:cs="Arial"/>
          <w:b/>
          <w:bCs/>
          <w:sz w:val="20"/>
          <w:szCs w:val="20"/>
        </w:rPr>
        <w:t>contact@cri-aquitaine.org</w:t>
      </w:r>
    </w:p>
    <w:p w:rsidR="00920855" w:rsidRPr="0069063D" w:rsidRDefault="00920855" w:rsidP="00273037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NOM / Prénom : </w:t>
      </w:r>
      <w:r w:rsidRPr="0069063D">
        <w:rPr>
          <w:rFonts w:cs="Arial"/>
          <w:sz w:val="18"/>
          <w:szCs w:val="18"/>
        </w:rPr>
        <w:tab/>
      </w:r>
    </w:p>
    <w:p w:rsidR="00920855" w:rsidRDefault="00920855" w:rsidP="00273037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Structure : </w:t>
      </w:r>
      <w:r w:rsidRPr="0069063D">
        <w:rPr>
          <w:rFonts w:cs="Arial"/>
          <w:sz w:val="18"/>
          <w:szCs w:val="18"/>
        </w:rPr>
        <w:tab/>
      </w:r>
    </w:p>
    <w:p w:rsidR="00997FE5" w:rsidRPr="0069063D" w:rsidRDefault="00997FE5" w:rsidP="00273037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Année </w:t>
      </w:r>
      <w:r w:rsidR="00F133D0">
        <w:rPr>
          <w:rFonts w:cs="Arial"/>
          <w:sz w:val="18"/>
          <w:szCs w:val="18"/>
        </w:rPr>
        <w:t>de naissance : …………</w:t>
      </w:r>
      <w:proofErr w:type="gramStart"/>
      <w:r w:rsidR="00F133D0">
        <w:rPr>
          <w:rFonts w:cs="Arial"/>
          <w:sz w:val="18"/>
          <w:szCs w:val="18"/>
        </w:rPr>
        <w:t>…….</w:t>
      </w:r>
      <w:proofErr w:type="gramEnd"/>
      <w:r w:rsidR="00F133D0">
        <w:rPr>
          <w:rFonts w:cs="Arial"/>
          <w:sz w:val="18"/>
          <w:szCs w:val="18"/>
        </w:rPr>
        <w:t xml:space="preserve">.                                                            </w:t>
      </w:r>
      <w:r>
        <w:rPr>
          <w:rFonts w:cs="Arial"/>
          <w:sz w:val="18"/>
          <w:szCs w:val="18"/>
        </w:rPr>
        <w:t>Niveau d’études</w:t>
      </w:r>
      <w:proofErr w:type="gramStart"/>
      <w:r>
        <w:rPr>
          <w:rFonts w:cs="Arial"/>
          <w:sz w:val="18"/>
          <w:szCs w:val="18"/>
        </w:rPr>
        <w:t> :…</w:t>
      </w:r>
      <w:proofErr w:type="gramEnd"/>
      <w:r>
        <w:rPr>
          <w:rFonts w:cs="Arial"/>
          <w:sz w:val="18"/>
          <w:szCs w:val="18"/>
        </w:rPr>
        <w:t>…………………………………………………………..</w:t>
      </w:r>
    </w:p>
    <w:p w:rsidR="00920855" w:rsidRPr="0069063D" w:rsidRDefault="004F5098" w:rsidP="00273037">
      <w:pPr>
        <w:tabs>
          <w:tab w:val="left" w:pos="3600"/>
          <w:tab w:val="left" w:leader="dot" w:pos="9000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N° de t</w:t>
      </w:r>
      <w:r w:rsidR="00920855" w:rsidRPr="0069063D">
        <w:rPr>
          <w:rFonts w:cs="Arial"/>
          <w:sz w:val="18"/>
          <w:szCs w:val="18"/>
        </w:rPr>
        <w:t>élép</w:t>
      </w:r>
      <w:r w:rsidR="00997FE5">
        <w:rPr>
          <w:rFonts w:cs="Arial"/>
          <w:sz w:val="18"/>
          <w:szCs w:val="18"/>
        </w:rPr>
        <w:t>hone où vous joindre :</w:t>
      </w:r>
      <w:r w:rsidR="00920855" w:rsidRPr="0069063D">
        <w:rPr>
          <w:rFonts w:cs="Arial"/>
          <w:sz w:val="18"/>
          <w:szCs w:val="18"/>
        </w:rPr>
        <w:t xml:space="preserve"> </w:t>
      </w:r>
      <w:r w:rsidR="00920855" w:rsidRPr="0069063D">
        <w:rPr>
          <w:rFonts w:cs="Arial"/>
          <w:sz w:val="18"/>
          <w:szCs w:val="18"/>
        </w:rPr>
        <w:tab/>
      </w:r>
    </w:p>
    <w:p w:rsidR="00920855" w:rsidRDefault="004F5098" w:rsidP="00273037">
      <w:pPr>
        <w:tabs>
          <w:tab w:val="left" w:leader="dot" w:pos="9000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Courriel : ……………………………………………………………………………………………………………</w:t>
      </w:r>
      <w:r w:rsidR="00A91400" w:rsidRPr="0069063D">
        <w:rPr>
          <w:rFonts w:cs="Arial"/>
          <w:sz w:val="18"/>
          <w:szCs w:val="18"/>
        </w:rPr>
        <w:tab/>
      </w:r>
    </w:p>
    <w:p w:rsidR="00952A51" w:rsidRPr="0069063D" w:rsidRDefault="00952A51" w:rsidP="00273037">
      <w:pPr>
        <w:tabs>
          <w:tab w:val="left" w:leader="dot" w:pos="9000"/>
        </w:tabs>
        <w:spacing w:after="0"/>
        <w:rPr>
          <w:rFonts w:cs="Arial"/>
          <w:sz w:val="18"/>
          <w:szCs w:val="18"/>
        </w:rPr>
      </w:pPr>
      <w:bookmarkStart w:id="0" w:name="_GoBack"/>
      <w:bookmarkEnd w:id="0"/>
    </w:p>
    <w:p w:rsidR="006E4D5D" w:rsidRDefault="00997FE5" w:rsidP="00273037">
      <w:pPr>
        <w:spacing w:after="0"/>
        <w:rPr>
          <w:sz w:val="18"/>
          <w:szCs w:val="18"/>
        </w:rPr>
      </w:pPr>
      <w:r w:rsidRPr="0069063D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="00A27485" w:rsidRPr="0069063D">
        <w:rPr>
          <w:rFonts w:cs="Arial"/>
          <w:sz w:val="18"/>
          <w:szCs w:val="18"/>
        </w:rPr>
        <w:t xml:space="preserve">Participera </w:t>
      </w:r>
      <w:r w:rsidR="000E6EFF" w:rsidRPr="0069063D">
        <w:rPr>
          <w:rFonts w:cs="Arial"/>
          <w:sz w:val="18"/>
          <w:szCs w:val="18"/>
        </w:rPr>
        <w:t>aux</w:t>
      </w:r>
      <w:r w:rsidR="00097EC9" w:rsidRPr="0069063D">
        <w:rPr>
          <w:rFonts w:cs="Arial"/>
          <w:sz w:val="18"/>
          <w:szCs w:val="18"/>
        </w:rPr>
        <w:t xml:space="preserve"> </w:t>
      </w:r>
      <w:r w:rsidR="00F133D0">
        <w:rPr>
          <w:rFonts w:cs="Arial"/>
          <w:sz w:val="18"/>
          <w:szCs w:val="18"/>
        </w:rPr>
        <w:t>j</w:t>
      </w:r>
      <w:r w:rsidR="00F133D0">
        <w:rPr>
          <w:sz w:val="18"/>
          <w:szCs w:val="18"/>
        </w:rPr>
        <w:t>ournées</w:t>
      </w:r>
      <w:r w:rsidR="00E1750A">
        <w:rPr>
          <w:sz w:val="18"/>
          <w:szCs w:val="18"/>
        </w:rPr>
        <w:t xml:space="preserve"> « </w:t>
      </w:r>
      <w:r w:rsidR="004F3641" w:rsidRPr="00E1750A">
        <w:rPr>
          <w:b/>
          <w:sz w:val="18"/>
          <w:szCs w:val="18"/>
        </w:rPr>
        <w:t>Être</w:t>
      </w:r>
      <w:r w:rsidR="00E1750A" w:rsidRPr="00E1750A">
        <w:rPr>
          <w:b/>
          <w:sz w:val="18"/>
          <w:szCs w:val="18"/>
        </w:rPr>
        <w:t xml:space="preserve"> formateur et démarrer </w:t>
      </w:r>
      <w:r w:rsidR="006E4D5D">
        <w:rPr>
          <w:b/>
          <w:sz w:val="18"/>
          <w:szCs w:val="18"/>
        </w:rPr>
        <w:t>un atelier</w:t>
      </w:r>
      <w:r w:rsidR="00E1750A" w:rsidRPr="00E1750A">
        <w:rPr>
          <w:b/>
          <w:sz w:val="18"/>
          <w:szCs w:val="18"/>
        </w:rPr>
        <w:t xml:space="preserve"> d’oral</w:t>
      </w:r>
      <w:r w:rsidR="00E1750A">
        <w:rPr>
          <w:b/>
          <w:sz w:val="18"/>
          <w:szCs w:val="18"/>
        </w:rPr>
        <w:t xml:space="preserve"> » </w:t>
      </w:r>
      <w:r w:rsidR="006E4D5D" w:rsidRPr="006E4D5D">
        <w:rPr>
          <w:b/>
          <w:sz w:val="18"/>
          <w:szCs w:val="18"/>
          <w:u w:val="single"/>
        </w:rPr>
        <w:t>11</w:t>
      </w:r>
      <w:r w:rsidR="004A2B9C" w:rsidRPr="006E4D5D">
        <w:rPr>
          <w:b/>
          <w:sz w:val="18"/>
          <w:szCs w:val="18"/>
          <w:u w:val="single"/>
        </w:rPr>
        <w:t xml:space="preserve"> et </w:t>
      </w:r>
      <w:r w:rsidR="006E4D5D" w:rsidRPr="006E4D5D">
        <w:rPr>
          <w:b/>
          <w:sz w:val="18"/>
          <w:szCs w:val="18"/>
          <w:u w:val="single"/>
        </w:rPr>
        <w:t>12 mars à P</w:t>
      </w:r>
      <w:r w:rsidR="00744D3D">
        <w:rPr>
          <w:b/>
          <w:sz w:val="18"/>
          <w:szCs w:val="18"/>
          <w:u w:val="single"/>
        </w:rPr>
        <w:t>au</w:t>
      </w:r>
      <w:r w:rsidR="004A2B9C" w:rsidRPr="004A2B9C">
        <w:rPr>
          <w:b/>
          <w:sz w:val="18"/>
          <w:szCs w:val="18"/>
        </w:rPr>
        <w:t xml:space="preserve"> </w:t>
      </w:r>
    </w:p>
    <w:p w:rsidR="0049229A" w:rsidRDefault="006E4D5D" w:rsidP="00273037">
      <w:pPr>
        <w:spacing w:after="0"/>
        <w:rPr>
          <w:sz w:val="18"/>
          <w:szCs w:val="18"/>
        </w:rPr>
      </w:pPr>
      <w:proofErr w:type="gramStart"/>
      <w:r w:rsidRPr="00952A51">
        <w:rPr>
          <w:b/>
          <w:sz w:val="18"/>
          <w:szCs w:val="18"/>
        </w:rPr>
        <w:t>Ou</w:t>
      </w:r>
      <w:proofErr w:type="gramEnd"/>
      <w:r w:rsidRPr="00952A51">
        <w:rPr>
          <w:b/>
          <w:sz w:val="18"/>
          <w:szCs w:val="18"/>
        </w:rPr>
        <w:t xml:space="preserve"> </w:t>
      </w:r>
      <w:r w:rsidR="004A2B9C">
        <w:rPr>
          <w:sz w:val="18"/>
          <w:szCs w:val="18"/>
        </w:rPr>
        <w:t xml:space="preserve">  </w:t>
      </w:r>
      <w:r w:rsidR="00B957F1">
        <w:rPr>
          <w:sz w:val="18"/>
          <w:szCs w:val="18"/>
        </w:rPr>
        <w:tab/>
      </w:r>
    </w:p>
    <w:p w:rsidR="006E4D5D" w:rsidRDefault="006E4D5D" w:rsidP="006E4D5D">
      <w:pPr>
        <w:spacing w:after="0"/>
        <w:rPr>
          <w:sz w:val="18"/>
          <w:szCs w:val="18"/>
        </w:rPr>
      </w:pPr>
      <w:r w:rsidRPr="0069063D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Pr="0069063D">
        <w:rPr>
          <w:rFonts w:cs="Arial"/>
          <w:sz w:val="18"/>
          <w:szCs w:val="18"/>
        </w:rPr>
        <w:t xml:space="preserve">Participera aux </w:t>
      </w:r>
      <w:r>
        <w:rPr>
          <w:rFonts w:cs="Arial"/>
          <w:sz w:val="18"/>
          <w:szCs w:val="18"/>
        </w:rPr>
        <w:t>j</w:t>
      </w:r>
      <w:r>
        <w:rPr>
          <w:sz w:val="18"/>
          <w:szCs w:val="18"/>
        </w:rPr>
        <w:t>ournées « </w:t>
      </w:r>
      <w:r w:rsidR="004F3641" w:rsidRPr="00E1750A">
        <w:rPr>
          <w:b/>
          <w:sz w:val="18"/>
          <w:szCs w:val="18"/>
        </w:rPr>
        <w:t>Être</w:t>
      </w:r>
      <w:r w:rsidRPr="00E1750A">
        <w:rPr>
          <w:b/>
          <w:sz w:val="18"/>
          <w:szCs w:val="18"/>
        </w:rPr>
        <w:t xml:space="preserve"> formateur et démarrer un </w:t>
      </w:r>
      <w:r>
        <w:rPr>
          <w:b/>
          <w:sz w:val="18"/>
          <w:szCs w:val="18"/>
        </w:rPr>
        <w:t>atelier</w:t>
      </w:r>
      <w:r w:rsidRPr="00E1750A">
        <w:rPr>
          <w:b/>
          <w:sz w:val="18"/>
          <w:szCs w:val="18"/>
        </w:rPr>
        <w:t xml:space="preserve"> d’oral</w:t>
      </w:r>
      <w:r>
        <w:rPr>
          <w:b/>
          <w:sz w:val="18"/>
          <w:szCs w:val="18"/>
        </w:rPr>
        <w:t xml:space="preserve"> » </w:t>
      </w:r>
      <w:r w:rsidRPr="00744D3D">
        <w:rPr>
          <w:b/>
          <w:sz w:val="18"/>
          <w:szCs w:val="18"/>
          <w:u w:val="single"/>
        </w:rPr>
        <w:t>14 et 15 mars à Pau</w:t>
      </w:r>
      <w:r w:rsidRPr="00744D3D">
        <w:rPr>
          <w:sz w:val="18"/>
          <w:szCs w:val="18"/>
          <w:u w:val="single"/>
        </w:rPr>
        <w:t xml:space="preserve"> </w:t>
      </w:r>
    </w:p>
    <w:p w:rsidR="0069063D" w:rsidRDefault="0069063D" w:rsidP="001410BB">
      <w:pPr>
        <w:spacing w:after="100" w:afterAutospacing="1" w:line="240" w:lineRule="auto"/>
        <w:jc w:val="center"/>
        <w:rPr>
          <w:rFonts w:ascii="Arial" w:hAnsi="Arial" w:cs="Arial"/>
          <w:sz w:val="16"/>
          <w:szCs w:val="16"/>
        </w:rPr>
      </w:pPr>
    </w:p>
    <w:p w:rsidR="00182E3E" w:rsidRPr="003F53AF" w:rsidRDefault="00BC67CB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5DBBCAF3">
          <v:group id="_x0000_s1286" style="position:absolute;left:0;text-align:left;margin-left:66.7pt;margin-top:18.95pt;width:398.35pt;height:50.8pt;z-index:251664384" coordorigin="1069446,1080721" coordsize="59287,7560" o:cliptowrap="t">
            <v:rect id="_x0000_s1287" style="position:absolute;left:1102021;top:1083041;width:6915;height:4299;mso-wrap-distance-left:2.88pt;mso-wrap-distance-top:2.88pt;mso-wrap-distance-right:2.88pt;mso-wrap-distance-bottom:2.88pt" filled="f" fillcolor="black" stroked="f" strokeweight="0" insetpen="t" o:cliptowrap="t">
              <v:imagedata r:id="rId7" o:title=""/>
              <v:shadow color="#ccc"/>
            </v:rect>
            <v:group id="_x0000_s1288" style="position:absolute;left:1121533;top:1082079;width:7200;height:6031" coordorigin="1159797,1140799" coordsize="7200,6030" o:cliptowrap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89" type="#_x0000_t75" style="position:absolute;left:1160341;top:1140799;width:5818;height:3971" o:cliptowrap="t">
                <v:imagedata r:id="rId8" o:title=""/>
              </v:shape>
              <v:shape id="_x0000_s1290" type="#_x0000_t202" style="position:absolute;left:1159797;top:1145235;width:7200;height:1594" filled="f" stroked="f" o:cliptowrap="t">
                <v:textbox style="mso-next-textbox:#_x0000_s1290">
                  <w:txbxContent>
                    <w:p w:rsidR="00BC67CB" w:rsidRDefault="00BC67CB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Union Européenne</w:t>
                      </w:r>
                    </w:p>
                  </w:txbxContent>
                </v:textbox>
              </v:shape>
            </v:group>
            <v:rect id="_x0000_s1291" style="position:absolute;left:1084749;top:1080721;width:5942;height:7560;mso-wrap-distance-left:2.88pt;mso-wrap-distance-top:2.88pt;mso-wrap-distance-right:2.88pt;mso-wrap-distance-bottom:2.88pt" o:preferrelative="t" filled="f" stroked="f" insetpen="t" o:cliptowrap="t">
              <v:imagedata r:id="rId9" o:title="Nouvelle-Aquitaine-le-nom-est-desormais-officiel_articleimage"/>
              <v:shadow color="#ccc"/>
              <v:path o:extrusionok="f"/>
              <o:lock v:ext="edit" aspectratio="t"/>
            </v:rect>
            <v:rect id="_x0000_s1292" style="position:absolute;left:1069446;top:1082079;width:13168;height:5670;mso-wrap-distance-left:2.88pt;mso-wrap-distance-top:2.88pt;mso-wrap-distance-right:2.88pt;mso-wrap-distance-bottom:2.88pt" o:preferrelative="t" filled="f" stroked="f" strokeweight="2pt" o:cliptowrap="t">
              <v:imagedata r:id="rId10" o:title=""/>
              <v:shadow color="#ccc"/>
              <o:extrusion v:ext="view" backdepth="0" viewpoint="0,0" viewpointorigin="0,0"/>
              <o:lock v:ext="edit" aspectratio="t"/>
            </v:rect>
            <v:rect id="_x0000_s1293" style="position:absolute;left:1093646;top:1082546;width:5627;height:5203;mso-wrap-distance-left:2.88pt;mso-wrap-distance-top:2.88pt;mso-wrap-distance-right:2.88pt;mso-wrap-distance-bottom:2.88pt" o:preferrelative="t" filled="f" fillcolor="#c30" stroked="f" strokeweight="2pt" o:cliptowrap="t">
              <v:imagedata r:id="rId11" o:title="CGET-logotype"/>
              <v:shadow color="black"/>
              <o:extrusion v:ext="view" backdepth="0" viewpoint="0,0" viewpointorigin="0,0"/>
              <o:lock v:ext="edit" aspectratio="t"/>
            </v:rect>
            <v:rect id="_x0000_s1294" style="position:absolute;left:1111746;top:1082192;width:6656;height:4098" o:preferrelative="t" filled="f" stroked="f" insetpen="t" o:cliptowrap="t">
              <v:imagedata r:id="rId12" o:title="alpc_fse"/>
              <o:lock v:ext="edit" aspectratio="t"/>
            </v:rect>
          </v:group>
        </w:pict>
      </w:r>
      <w:r w:rsidR="00182E3E" w:rsidRPr="003F53AF">
        <w:rPr>
          <w:rFonts w:ascii="Arial" w:hAnsi="Arial" w:cs="Arial"/>
          <w:sz w:val="16"/>
          <w:szCs w:val="16"/>
        </w:rPr>
        <w:t>Cette action est cofinanc</w:t>
      </w:r>
      <w:r w:rsidR="002768A5">
        <w:rPr>
          <w:rFonts w:ascii="Arial" w:hAnsi="Arial" w:cs="Arial"/>
          <w:sz w:val="16"/>
          <w:szCs w:val="16"/>
        </w:rPr>
        <w:t>ée par le Fonds Social Européen</w:t>
      </w:r>
      <w:r>
        <w:rPr>
          <w:noProof/>
        </w:rPr>
        <w:pict>
          <v:group id="Group 2" o:spid="_x0000_s1277" style="position:absolute;left:0;text-align:left;margin-left:211.1pt;margin-top:473.9pt;width:398.35pt;height:50.8pt;z-index:251663360;mso-position-horizontal-relative:text;mso-position-vertical-relative:text" coordorigin="10694,10807" coordsize="592,75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">
            <v:shape id="Picture 3" o:spid="_x0000_s1278" type="#_x0000_t75" style="position:absolute;left:11020;top:10830;width:69;height: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" fillcolor="black" strokeweight="0" insetpen="t">
              <v:imagedata r:id="rId7" o:title=""/>
              <v:shadow color="#ccc"/>
              <o:lock v:ext="edit" aspectratio="f"/>
            </v:shape>
            <v:group id="Group 4" o:spid="_x0000_s1279" style="position:absolute;left:11215;top:10820;width:72;height:61" coordorigin="11597,11407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Picture 5" o:spid="_x0000_s1280" type="#_x0000_t75" style="position:absolute;left:11603;top:11407;width:58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">
                <v:imagedata r:id="rId8" o:title=""/>
              </v:shape>
              <v:shape id="Text Box 6" o:spid="_x0000_s1281" type="#_x0000_t202" style="position:absolute;left:11597;top:11452;width:7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BC67CB" w:rsidRDefault="00BC67CB" w:rsidP="00BC67CB">
                      <w:pPr>
                        <w:widowControl w:val="0"/>
                        <w:spacing w:line="271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Union Européenne</w:t>
                      </w:r>
                    </w:p>
                    <w:p w:rsidR="00BC67CB" w:rsidRDefault="00BC67CB" w:rsidP="00BC67CB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v:group>
            <v:shape id="Picture 7" o:spid="_x0000_s1282" type="#_x0000_t75" alt="Nouvelle-Aquitaine-le-nom-est-desormais-officiel_articleimage" style="position:absolute;left:10847;top:10807;width:59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" strokecolor="black [0]" insetpen="t">
              <v:imagedata r:id="rId9" o:title="Nouvelle-Aquitaine-le-nom-est-desormais-officiel_articleimage"/>
              <v:shadow color="#ccc"/>
            </v:shape>
            <v:shape id="Picture 8" o:spid="_x0000_s1283" type="#_x0000_t75" style="position:absolute;left:10694;top:10820;width:132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" strokecolor="black [0]" strokeweight="2pt">
              <v:imagedata r:id="rId10" o:title=""/>
              <v:shadow color="#ccc"/>
            </v:shape>
            <v:shape id="Picture 9" o:spid="_x0000_s1284" type="#_x0000_t75" alt="CGET-logotype" style="position:absolute;left:10936;top:10825;width:56;height: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" fillcolor="#c30" strokecolor="black [0]" strokeweight="2pt">
              <v:imagedata r:id="rId11" o:title="CGET-logotype"/>
              <v:shadow color="black [0]"/>
            </v:shape>
            <v:shape id="Picture 10" o:spid="_x0000_s1285" type="#_x0000_t75" alt="alpc_fse" style="position:absolute;left:11117;top:10821;width:67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" insetpen="t">
              <v:imagedata r:id="rId12" o:title="alpc_fse"/>
            </v:shape>
          </v:group>
        </w:pict>
      </w:r>
    </w:p>
    <w:sectPr w:rsidR="00182E3E" w:rsidRPr="003F53AF" w:rsidSect="004A2B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DBE"/>
    <w:multiLevelType w:val="hybridMultilevel"/>
    <w:tmpl w:val="C936C02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110"/>
    <w:multiLevelType w:val="hybridMultilevel"/>
    <w:tmpl w:val="78305658"/>
    <w:lvl w:ilvl="0" w:tplc="CADE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203D9"/>
    <w:multiLevelType w:val="hybridMultilevel"/>
    <w:tmpl w:val="82849DB6"/>
    <w:lvl w:ilvl="0" w:tplc="822C53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53DB9"/>
    <w:multiLevelType w:val="hybridMultilevel"/>
    <w:tmpl w:val="65D4E0DE"/>
    <w:lvl w:ilvl="0" w:tplc="822C531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55654"/>
    <w:multiLevelType w:val="hybridMultilevel"/>
    <w:tmpl w:val="B956BC5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3691C"/>
    <w:multiLevelType w:val="hybridMultilevel"/>
    <w:tmpl w:val="5FBC4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3AE2"/>
    <w:multiLevelType w:val="hybridMultilevel"/>
    <w:tmpl w:val="6EC639CA"/>
    <w:lvl w:ilvl="0" w:tplc="5FE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E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850B22"/>
    <w:multiLevelType w:val="hybridMultilevel"/>
    <w:tmpl w:val="9DD0DE66"/>
    <w:lvl w:ilvl="0" w:tplc="6BD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6657C6"/>
    <w:multiLevelType w:val="hybridMultilevel"/>
    <w:tmpl w:val="43EC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46F5E"/>
    <w:multiLevelType w:val="hybridMultilevel"/>
    <w:tmpl w:val="7326F890"/>
    <w:lvl w:ilvl="0" w:tplc="6EDE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DB5A52"/>
    <w:multiLevelType w:val="hybridMultilevel"/>
    <w:tmpl w:val="8E16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24952"/>
    <w:multiLevelType w:val="hybridMultilevel"/>
    <w:tmpl w:val="0F5E0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09EA"/>
    <w:multiLevelType w:val="hybridMultilevel"/>
    <w:tmpl w:val="F9EA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42E"/>
    <w:rsid w:val="00024708"/>
    <w:rsid w:val="000526AE"/>
    <w:rsid w:val="00065981"/>
    <w:rsid w:val="0008134A"/>
    <w:rsid w:val="00097EC9"/>
    <w:rsid w:val="000B2BDC"/>
    <w:rsid w:val="000C3670"/>
    <w:rsid w:val="000E6EFF"/>
    <w:rsid w:val="000F46E1"/>
    <w:rsid w:val="00107F05"/>
    <w:rsid w:val="001118E1"/>
    <w:rsid w:val="0011207C"/>
    <w:rsid w:val="00112D15"/>
    <w:rsid w:val="0011319F"/>
    <w:rsid w:val="00135DF5"/>
    <w:rsid w:val="0013787A"/>
    <w:rsid w:val="001410BB"/>
    <w:rsid w:val="00141ED8"/>
    <w:rsid w:val="001469DC"/>
    <w:rsid w:val="00151277"/>
    <w:rsid w:val="00154DEA"/>
    <w:rsid w:val="0016087D"/>
    <w:rsid w:val="00164EF3"/>
    <w:rsid w:val="001653BA"/>
    <w:rsid w:val="00173EAE"/>
    <w:rsid w:val="00182E3E"/>
    <w:rsid w:val="0018596E"/>
    <w:rsid w:val="001944D9"/>
    <w:rsid w:val="001963D2"/>
    <w:rsid w:val="00196CD4"/>
    <w:rsid w:val="00197BF1"/>
    <w:rsid w:val="001A0945"/>
    <w:rsid w:val="001A691E"/>
    <w:rsid w:val="001B0EE2"/>
    <w:rsid w:val="001B5989"/>
    <w:rsid w:val="001C5E60"/>
    <w:rsid w:val="001F428A"/>
    <w:rsid w:val="00203EE7"/>
    <w:rsid w:val="0022094A"/>
    <w:rsid w:val="00245A64"/>
    <w:rsid w:val="002472B6"/>
    <w:rsid w:val="00253221"/>
    <w:rsid w:val="00253671"/>
    <w:rsid w:val="00273037"/>
    <w:rsid w:val="00275967"/>
    <w:rsid w:val="002768A5"/>
    <w:rsid w:val="00284283"/>
    <w:rsid w:val="00284D4F"/>
    <w:rsid w:val="002A4A35"/>
    <w:rsid w:val="002A4BD9"/>
    <w:rsid w:val="002B111B"/>
    <w:rsid w:val="002B201F"/>
    <w:rsid w:val="002B3CDA"/>
    <w:rsid w:val="002B3E16"/>
    <w:rsid w:val="002C0209"/>
    <w:rsid w:val="002C725D"/>
    <w:rsid w:val="002D123D"/>
    <w:rsid w:val="002E133D"/>
    <w:rsid w:val="002E2173"/>
    <w:rsid w:val="002E3DB6"/>
    <w:rsid w:val="002F4239"/>
    <w:rsid w:val="002F7283"/>
    <w:rsid w:val="003028A2"/>
    <w:rsid w:val="00305143"/>
    <w:rsid w:val="003079F7"/>
    <w:rsid w:val="003120DC"/>
    <w:rsid w:val="00314886"/>
    <w:rsid w:val="00314C18"/>
    <w:rsid w:val="003225E4"/>
    <w:rsid w:val="00346AB1"/>
    <w:rsid w:val="00353C32"/>
    <w:rsid w:val="0036091A"/>
    <w:rsid w:val="0036683A"/>
    <w:rsid w:val="0037453F"/>
    <w:rsid w:val="0038366A"/>
    <w:rsid w:val="00384550"/>
    <w:rsid w:val="00396A7E"/>
    <w:rsid w:val="003A336F"/>
    <w:rsid w:val="003B182F"/>
    <w:rsid w:val="003C1125"/>
    <w:rsid w:val="003D4898"/>
    <w:rsid w:val="003F0E07"/>
    <w:rsid w:val="003F3F3A"/>
    <w:rsid w:val="003F53AF"/>
    <w:rsid w:val="004041E4"/>
    <w:rsid w:val="0040522B"/>
    <w:rsid w:val="004173A2"/>
    <w:rsid w:val="004178A4"/>
    <w:rsid w:val="004339B2"/>
    <w:rsid w:val="00437FE6"/>
    <w:rsid w:val="00442543"/>
    <w:rsid w:val="00443C90"/>
    <w:rsid w:val="0044676F"/>
    <w:rsid w:val="004474BF"/>
    <w:rsid w:val="00450B05"/>
    <w:rsid w:val="004742D5"/>
    <w:rsid w:val="00477A99"/>
    <w:rsid w:val="0049229A"/>
    <w:rsid w:val="004A2B9C"/>
    <w:rsid w:val="004A5F12"/>
    <w:rsid w:val="004A69CA"/>
    <w:rsid w:val="004A77D7"/>
    <w:rsid w:val="004B281E"/>
    <w:rsid w:val="004B4467"/>
    <w:rsid w:val="004C07E6"/>
    <w:rsid w:val="004C4A0F"/>
    <w:rsid w:val="004D3850"/>
    <w:rsid w:val="004E1492"/>
    <w:rsid w:val="004E1900"/>
    <w:rsid w:val="004E50EE"/>
    <w:rsid w:val="004F3641"/>
    <w:rsid w:val="004F5098"/>
    <w:rsid w:val="00511F22"/>
    <w:rsid w:val="00524624"/>
    <w:rsid w:val="005270FC"/>
    <w:rsid w:val="00537C82"/>
    <w:rsid w:val="0054340D"/>
    <w:rsid w:val="005459DF"/>
    <w:rsid w:val="005530EA"/>
    <w:rsid w:val="00590BC1"/>
    <w:rsid w:val="00595C77"/>
    <w:rsid w:val="005B051E"/>
    <w:rsid w:val="005B261A"/>
    <w:rsid w:val="005B7CEA"/>
    <w:rsid w:val="005C0846"/>
    <w:rsid w:val="005C1803"/>
    <w:rsid w:val="005D1B58"/>
    <w:rsid w:val="005E2EFF"/>
    <w:rsid w:val="005F24DD"/>
    <w:rsid w:val="00622804"/>
    <w:rsid w:val="00623CD5"/>
    <w:rsid w:val="00625620"/>
    <w:rsid w:val="006376B9"/>
    <w:rsid w:val="006577C5"/>
    <w:rsid w:val="0066491B"/>
    <w:rsid w:val="00676F37"/>
    <w:rsid w:val="006874E8"/>
    <w:rsid w:val="0069063D"/>
    <w:rsid w:val="00691691"/>
    <w:rsid w:val="00691A30"/>
    <w:rsid w:val="006B51D1"/>
    <w:rsid w:val="006C1010"/>
    <w:rsid w:val="006C4BB4"/>
    <w:rsid w:val="006C611E"/>
    <w:rsid w:val="006C71AA"/>
    <w:rsid w:val="006D4E89"/>
    <w:rsid w:val="006E4D5D"/>
    <w:rsid w:val="006E75EB"/>
    <w:rsid w:val="006F142E"/>
    <w:rsid w:val="006F3A32"/>
    <w:rsid w:val="00705074"/>
    <w:rsid w:val="00724EA2"/>
    <w:rsid w:val="00744D3D"/>
    <w:rsid w:val="00755704"/>
    <w:rsid w:val="007765C7"/>
    <w:rsid w:val="00777B73"/>
    <w:rsid w:val="00781EFF"/>
    <w:rsid w:val="00790C67"/>
    <w:rsid w:val="007A7908"/>
    <w:rsid w:val="007B7D97"/>
    <w:rsid w:val="007D1C9E"/>
    <w:rsid w:val="007D31E7"/>
    <w:rsid w:val="007E45B5"/>
    <w:rsid w:val="00800A6E"/>
    <w:rsid w:val="00804802"/>
    <w:rsid w:val="00814F36"/>
    <w:rsid w:val="0082256B"/>
    <w:rsid w:val="00823208"/>
    <w:rsid w:val="00827C3B"/>
    <w:rsid w:val="008448F0"/>
    <w:rsid w:val="008476D8"/>
    <w:rsid w:val="008762F2"/>
    <w:rsid w:val="0088415D"/>
    <w:rsid w:val="00892669"/>
    <w:rsid w:val="008A48F2"/>
    <w:rsid w:val="008B457C"/>
    <w:rsid w:val="008C1E8F"/>
    <w:rsid w:val="008E2574"/>
    <w:rsid w:val="008E2E82"/>
    <w:rsid w:val="008F2C42"/>
    <w:rsid w:val="008F302A"/>
    <w:rsid w:val="00904FFF"/>
    <w:rsid w:val="00905D02"/>
    <w:rsid w:val="00906695"/>
    <w:rsid w:val="00920855"/>
    <w:rsid w:val="009210D2"/>
    <w:rsid w:val="00924306"/>
    <w:rsid w:val="0092783A"/>
    <w:rsid w:val="00930B9E"/>
    <w:rsid w:val="00943ED2"/>
    <w:rsid w:val="00945C6C"/>
    <w:rsid w:val="00947A68"/>
    <w:rsid w:val="00952558"/>
    <w:rsid w:val="00952A51"/>
    <w:rsid w:val="0097191D"/>
    <w:rsid w:val="0097407D"/>
    <w:rsid w:val="009809D1"/>
    <w:rsid w:val="00983CA3"/>
    <w:rsid w:val="00997FE5"/>
    <w:rsid w:val="009A008E"/>
    <w:rsid w:val="009B4A87"/>
    <w:rsid w:val="009D28C6"/>
    <w:rsid w:val="009F2F67"/>
    <w:rsid w:val="00A008A7"/>
    <w:rsid w:val="00A078A6"/>
    <w:rsid w:val="00A11B49"/>
    <w:rsid w:val="00A27485"/>
    <w:rsid w:val="00A31CE2"/>
    <w:rsid w:val="00A4717E"/>
    <w:rsid w:val="00A47BB7"/>
    <w:rsid w:val="00A579DF"/>
    <w:rsid w:val="00A82B9E"/>
    <w:rsid w:val="00A906A9"/>
    <w:rsid w:val="00A91400"/>
    <w:rsid w:val="00A94A4A"/>
    <w:rsid w:val="00AA30DF"/>
    <w:rsid w:val="00AB6C3D"/>
    <w:rsid w:val="00AD2848"/>
    <w:rsid w:val="00AD776F"/>
    <w:rsid w:val="00AE54F4"/>
    <w:rsid w:val="00B01AB1"/>
    <w:rsid w:val="00B11D66"/>
    <w:rsid w:val="00B13AA6"/>
    <w:rsid w:val="00B170BA"/>
    <w:rsid w:val="00B35450"/>
    <w:rsid w:val="00B42138"/>
    <w:rsid w:val="00B42184"/>
    <w:rsid w:val="00B44F26"/>
    <w:rsid w:val="00B54DA7"/>
    <w:rsid w:val="00B63FC2"/>
    <w:rsid w:val="00B80F73"/>
    <w:rsid w:val="00B86428"/>
    <w:rsid w:val="00B872E2"/>
    <w:rsid w:val="00B905F1"/>
    <w:rsid w:val="00B957F1"/>
    <w:rsid w:val="00BA4FB2"/>
    <w:rsid w:val="00BB1B73"/>
    <w:rsid w:val="00BC67CB"/>
    <w:rsid w:val="00BD586A"/>
    <w:rsid w:val="00BE138D"/>
    <w:rsid w:val="00BE7A87"/>
    <w:rsid w:val="00BF737F"/>
    <w:rsid w:val="00BF73C6"/>
    <w:rsid w:val="00C01FF5"/>
    <w:rsid w:val="00C04316"/>
    <w:rsid w:val="00C2499E"/>
    <w:rsid w:val="00C25FBE"/>
    <w:rsid w:val="00C33B39"/>
    <w:rsid w:val="00C363AA"/>
    <w:rsid w:val="00C42D80"/>
    <w:rsid w:val="00C5602C"/>
    <w:rsid w:val="00C70FDE"/>
    <w:rsid w:val="00C8302D"/>
    <w:rsid w:val="00CB0CC7"/>
    <w:rsid w:val="00CC396E"/>
    <w:rsid w:val="00CD71BD"/>
    <w:rsid w:val="00CF3695"/>
    <w:rsid w:val="00CF3ABA"/>
    <w:rsid w:val="00D1201A"/>
    <w:rsid w:val="00D17213"/>
    <w:rsid w:val="00D27C4C"/>
    <w:rsid w:val="00D31D3A"/>
    <w:rsid w:val="00D408D4"/>
    <w:rsid w:val="00D42FBA"/>
    <w:rsid w:val="00D559E9"/>
    <w:rsid w:val="00D5675D"/>
    <w:rsid w:val="00D57BE8"/>
    <w:rsid w:val="00D629DE"/>
    <w:rsid w:val="00D64EE4"/>
    <w:rsid w:val="00D8418E"/>
    <w:rsid w:val="00D869BE"/>
    <w:rsid w:val="00DA5EEB"/>
    <w:rsid w:val="00DB2961"/>
    <w:rsid w:val="00DC51B9"/>
    <w:rsid w:val="00DD01C2"/>
    <w:rsid w:val="00DD36BC"/>
    <w:rsid w:val="00DD4CCE"/>
    <w:rsid w:val="00DE4A24"/>
    <w:rsid w:val="00DF4283"/>
    <w:rsid w:val="00E04A78"/>
    <w:rsid w:val="00E1750A"/>
    <w:rsid w:val="00E24490"/>
    <w:rsid w:val="00E41BC1"/>
    <w:rsid w:val="00E51856"/>
    <w:rsid w:val="00E56848"/>
    <w:rsid w:val="00E739FD"/>
    <w:rsid w:val="00E73E03"/>
    <w:rsid w:val="00E772A3"/>
    <w:rsid w:val="00E810B6"/>
    <w:rsid w:val="00E85020"/>
    <w:rsid w:val="00E941E8"/>
    <w:rsid w:val="00EA74DD"/>
    <w:rsid w:val="00EB2241"/>
    <w:rsid w:val="00EB6DB8"/>
    <w:rsid w:val="00EC03A2"/>
    <w:rsid w:val="00EC2016"/>
    <w:rsid w:val="00EC396D"/>
    <w:rsid w:val="00EC42E8"/>
    <w:rsid w:val="00EC5C30"/>
    <w:rsid w:val="00EC765E"/>
    <w:rsid w:val="00EF1BD8"/>
    <w:rsid w:val="00EF68C5"/>
    <w:rsid w:val="00F021D1"/>
    <w:rsid w:val="00F103F0"/>
    <w:rsid w:val="00F133D0"/>
    <w:rsid w:val="00F2142F"/>
    <w:rsid w:val="00F34879"/>
    <w:rsid w:val="00F50B85"/>
    <w:rsid w:val="00F523EC"/>
    <w:rsid w:val="00F55FCF"/>
    <w:rsid w:val="00F62F79"/>
    <w:rsid w:val="00F63CA1"/>
    <w:rsid w:val="00F65CA1"/>
    <w:rsid w:val="00F7782D"/>
    <w:rsid w:val="00FA242E"/>
    <w:rsid w:val="00FA520F"/>
    <w:rsid w:val="00FA73FE"/>
    <w:rsid w:val="00FB2D2C"/>
    <w:rsid w:val="00FB55E8"/>
    <w:rsid w:val="00FB74C3"/>
    <w:rsid w:val="00FC20CB"/>
    <w:rsid w:val="00FC7679"/>
    <w:rsid w:val="00FE7E9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  <o:rules v:ext="edit">
        <o:r id="V:Rule1" type="connector" idref="#_x0000_s1156"/>
        <o:r id="V:Rule2" type="connector" idref="#_x0000_s1153"/>
      </o:rules>
    </o:shapelayout>
  </w:shapeDefaults>
  <w:decimalSymbol w:val=","/>
  <w:listSeparator w:val=";"/>
  <w14:docId w14:val="170B5069"/>
  <w15:docId w15:val="{F1FFEA6F-CAF3-4A07-A52A-75EB215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08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5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8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administratif\19112015%20SV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C4BF-ECE4-4115-AFCE-D264243E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19112015 SVP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CRI Aquitaine</cp:lastModifiedBy>
  <cp:revision>2</cp:revision>
  <cp:lastPrinted>2016-07-21T11:57:00Z</cp:lastPrinted>
  <dcterms:created xsi:type="dcterms:W3CDTF">2019-02-25T14:22:00Z</dcterms:created>
  <dcterms:modified xsi:type="dcterms:W3CDTF">2019-02-25T14:22:00Z</dcterms:modified>
</cp:coreProperties>
</file>