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7EC9" w:rsidRDefault="00A24BB3" w:rsidP="00A91400">
      <w:pPr>
        <w:spacing w:after="0"/>
        <w:rPr>
          <w:b/>
        </w:rPr>
      </w:pPr>
      <w:bookmarkStart w:id="0" w:name="_GoBack"/>
      <w:bookmarkEnd w:id="0"/>
      <w:r>
        <w:rPr>
          <w:rFonts w:cs="Arial"/>
          <w:b/>
          <w:noProof/>
          <w:sz w:val="32"/>
          <w:szCs w:val="32"/>
          <w:lang w:eastAsia="fr-FR"/>
        </w:rPr>
        <w:pict>
          <v:shapetype id="_x0000_t202" coordsize="21600,21600" o:spt="202" path="m,l,21600r21600,l21600,xe">
            <v:stroke joinstyle="miter"/>
            <v:path gradientshapeok="t" o:connecttype="rect"/>
          </v:shapetype>
          <v:shape id="_x0000_s1175" type="#_x0000_t202" style="position:absolute;margin-left:98.45pt;margin-top:-23.55pt;width:255.15pt;height:20.95pt;z-index:251665408" stroked="f">
            <v:textbox style="mso-next-textbox:#_x0000_s1175">
              <w:txbxContent>
                <w:p w:rsidR="0082256B" w:rsidRPr="00253221" w:rsidRDefault="00196CD4" w:rsidP="0082256B">
                  <w:pPr>
                    <w:spacing w:after="0" w:line="240" w:lineRule="auto"/>
                    <w:rPr>
                      <w:b/>
                    </w:rPr>
                  </w:pPr>
                  <w:r w:rsidRPr="00253221">
                    <w:rPr>
                      <w:b/>
                    </w:rPr>
                    <w:t xml:space="preserve">Centre Ressource </w:t>
                  </w:r>
                  <w:r w:rsidR="00997FE5" w:rsidRPr="00253221">
                    <w:rPr>
                      <w:b/>
                    </w:rPr>
                    <w:t xml:space="preserve">Illettrisme </w:t>
                  </w:r>
                  <w:r w:rsidRPr="00253221">
                    <w:rPr>
                      <w:b/>
                    </w:rPr>
                    <w:t>Aquitaine </w:t>
                  </w:r>
                </w:p>
                <w:p w:rsidR="0082256B" w:rsidRPr="00253221" w:rsidRDefault="0082256B" w:rsidP="0082256B">
                  <w:pPr>
                    <w:spacing w:after="0" w:line="240" w:lineRule="auto"/>
                    <w:rPr>
                      <w:b/>
                    </w:rPr>
                  </w:pPr>
                </w:p>
              </w:txbxContent>
            </v:textbox>
          </v:shape>
        </w:pict>
      </w:r>
      <w:r>
        <w:rPr>
          <w:rFonts w:cs="Arial"/>
          <w:noProof/>
          <w:sz w:val="16"/>
          <w:szCs w:val="16"/>
          <w:lang w:eastAsia="fr-FR"/>
        </w:rPr>
        <w:pict>
          <v:shape id="_x0000_s1306" type="#_x0000_t202" style="position:absolute;margin-left:-18.95pt;margin-top:5pt;width:520.9pt;height:30.45pt;z-index:251669504" stroked="f">
            <v:textbox style="mso-next-textbox:#_x0000_s1306">
              <w:txbxContent>
                <w:p w:rsidR="00B344F3" w:rsidRPr="00802CE1" w:rsidRDefault="00B344F3" w:rsidP="00802CE1">
                  <w:pPr>
                    <w:spacing w:after="0" w:line="240" w:lineRule="auto"/>
                    <w:jc w:val="right"/>
                    <w:rPr>
                      <w:b/>
                      <w:color w:val="8064A2" w:themeColor="accent4"/>
                      <w:sz w:val="36"/>
                      <w:szCs w:val="36"/>
                    </w:rPr>
                  </w:pPr>
                  <w:r>
                    <w:rPr>
                      <w:b/>
                      <w:color w:val="8064A2" w:themeColor="accent4"/>
                      <w:sz w:val="36"/>
                      <w:szCs w:val="36"/>
                    </w:rPr>
                    <w:t>ANIMER UN</w:t>
                  </w:r>
                  <w:r w:rsidR="00802CE1">
                    <w:rPr>
                      <w:b/>
                      <w:color w:val="8064A2" w:themeColor="accent4"/>
                      <w:sz w:val="36"/>
                      <w:szCs w:val="36"/>
                    </w:rPr>
                    <w:t>E SEANCE DE CORRECTION PHONETIQUE</w:t>
                  </w:r>
                </w:p>
                <w:p w:rsidR="00B344F3" w:rsidRDefault="00B344F3" w:rsidP="00B344F3"/>
              </w:txbxContent>
            </v:textbox>
          </v:shape>
        </w:pict>
      </w:r>
      <w:r>
        <w:rPr>
          <w:rFonts w:cs="Arial"/>
          <w:b/>
          <w:noProof/>
          <w:sz w:val="32"/>
          <w:szCs w:val="32"/>
          <w:lang w:eastAsia="fr-FR"/>
        </w:rPr>
        <w:pict>
          <v:shape id="_x0000_s1174" type="#_x0000_t202" style="position:absolute;margin-left:98.45pt;margin-top:-37.15pt;width:187.7pt;height:19.65pt;z-index:251664384" stroked="f">
            <v:textbox style="mso-next-textbox:#_x0000_s1174">
              <w:txbxContent>
                <w:p w:rsidR="0082256B" w:rsidRPr="0082256B" w:rsidRDefault="0082256B">
                  <w:pPr>
                    <w:rPr>
                      <w:sz w:val="18"/>
                      <w:szCs w:val="18"/>
                    </w:rPr>
                  </w:pPr>
                  <w:r w:rsidRPr="0082256B">
                    <w:rPr>
                      <w:sz w:val="18"/>
                      <w:szCs w:val="18"/>
                    </w:rPr>
                    <w:t>Comité de Liaison des Acteurs de la Promotion</w:t>
                  </w:r>
                </w:p>
              </w:txbxContent>
            </v:textbox>
          </v:shape>
        </w:pict>
      </w:r>
      <w:r>
        <w:rPr>
          <w:rFonts w:cs="Arial"/>
          <w:noProof/>
          <w:sz w:val="24"/>
          <w:szCs w:val="24"/>
          <w:lang w:eastAsia="fr-FR"/>
        </w:rPr>
        <w:pict>
          <v:shape id="_x0000_s1261" type="#_x0000_t202" style="position:absolute;margin-left:-44.5pt;margin-top:-48.95pt;width:149.8pt;height:61.05pt;z-index:251659264" filled="f" stroked="f">
            <v:textbox style="mso-next-textbox:#_x0000_s1261">
              <w:txbxContent>
                <w:p w:rsidR="00314C18" w:rsidRDefault="003120DC">
                  <w:r w:rsidRPr="003120DC">
                    <w:rPr>
                      <w:noProof/>
                      <w:lang w:eastAsia="fr-FR"/>
                    </w:rPr>
                    <w:drawing>
                      <wp:inline distT="0" distB="0" distL="0" distR="0">
                        <wp:extent cx="1635815" cy="588523"/>
                        <wp:effectExtent l="19050" t="0" r="0" b="0"/>
                        <wp:docPr id="2" name="Image 6" descr="C:\Users\CLAP\Desktop\Utile !!!!\Entête et logos\logo-cri-clap-signa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CLAP\Desktop\Utile !!!!\Entête et logos\logo-cri-clap-signature.png"/>
                                <pic:cNvPicPr>
                                  <a:picLocks noChangeAspect="1" noChangeArrowheads="1"/>
                                </pic:cNvPicPr>
                              </pic:nvPicPr>
                              <pic:blipFill>
                                <a:blip r:embed="rId6"/>
                                <a:srcRect/>
                                <a:stretch>
                                  <a:fillRect/>
                                </a:stretch>
                              </pic:blipFill>
                              <pic:spPr bwMode="auto">
                                <a:xfrm>
                                  <a:off x="0" y="0"/>
                                  <a:ext cx="1642966" cy="591096"/>
                                </a:xfrm>
                                <a:prstGeom prst="rect">
                                  <a:avLst/>
                                </a:prstGeom>
                                <a:noFill/>
                                <a:ln w="9525">
                                  <a:noFill/>
                                  <a:miter lim="800000"/>
                                  <a:headEnd/>
                                  <a:tailEnd/>
                                </a:ln>
                              </pic:spPr>
                            </pic:pic>
                          </a:graphicData>
                        </a:graphic>
                      </wp:inline>
                    </w:drawing>
                  </w:r>
                </w:p>
              </w:txbxContent>
            </v:textbox>
          </v:shape>
        </w:pict>
      </w:r>
    </w:p>
    <w:p w:rsidR="00F62F79" w:rsidRPr="00EA74DD" w:rsidRDefault="00F62F79" w:rsidP="005D1B58">
      <w:pPr>
        <w:spacing w:after="0"/>
        <w:rPr>
          <w:rFonts w:cs="Arial"/>
          <w:b/>
          <w:sz w:val="16"/>
          <w:szCs w:val="16"/>
        </w:rPr>
      </w:pPr>
    </w:p>
    <w:p w:rsidR="003F53AF" w:rsidRDefault="00A24BB3" w:rsidP="00FE7E97">
      <w:pPr>
        <w:spacing w:after="0" w:line="240" w:lineRule="auto"/>
        <w:jc w:val="both"/>
        <w:rPr>
          <w:rFonts w:cs="Arial"/>
          <w:b/>
          <w:sz w:val="32"/>
          <w:szCs w:val="32"/>
        </w:rPr>
      </w:pPr>
      <w:r>
        <w:rPr>
          <w:rFonts w:cs="Arial"/>
          <w:noProof/>
          <w:sz w:val="16"/>
          <w:szCs w:val="16"/>
          <w:lang w:eastAsia="fr-FR"/>
        </w:rPr>
        <w:pict>
          <v:group id="_x0000_s1319" style="position:absolute;left:0;text-align:left;margin-left:150.4pt;margin-top:13.45pt;width:356.65pt;height:60.85pt;z-index:251673600" coordorigin="4142,2653" coordsize="7133,1217">
            <v:shape id="_x0000_s1302" type="#_x0000_t202" style="position:absolute;left:4256;top:2774;width:7019;height:969" stroked="f">
              <v:textbox style="mso-next-textbox:#_x0000_s1302">
                <w:txbxContent>
                  <w:p w:rsidR="00F85DE5" w:rsidRPr="00F85DE5" w:rsidRDefault="006655A9" w:rsidP="00B344F3">
                    <w:pPr>
                      <w:rPr>
                        <w:rFonts w:cs="Arial"/>
                        <w:b/>
                        <w:sz w:val="24"/>
                        <w:szCs w:val="24"/>
                      </w:rPr>
                    </w:pPr>
                    <w:r>
                      <w:rPr>
                        <w:rFonts w:cs="Arial"/>
                        <w:b/>
                        <w:sz w:val="24"/>
                        <w:szCs w:val="24"/>
                      </w:rPr>
                      <w:t>Jeu</w:t>
                    </w:r>
                    <w:r w:rsidR="00135550" w:rsidRPr="00F85DE5">
                      <w:rPr>
                        <w:rFonts w:cs="Arial"/>
                        <w:b/>
                        <w:sz w:val="24"/>
                        <w:szCs w:val="24"/>
                      </w:rPr>
                      <w:t xml:space="preserve">di </w:t>
                    </w:r>
                    <w:r w:rsidR="00DF68B1">
                      <w:rPr>
                        <w:rFonts w:cs="Arial"/>
                        <w:b/>
                        <w:sz w:val="24"/>
                        <w:szCs w:val="24"/>
                      </w:rPr>
                      <w:t>1</w:t>
                    </w:r>
                    <w:r>
                      <w:rPr>
                        <w:rFonts w:cs="Arial"/>
                        <w:b/>
                        <w:sz w:val="24"/>
                        <w:szCs w:val="24"/>
                      </w:rPr>
                      <w:t>1</w:t>
                    </w:r>
                    <w:r w:rsidR="00DF68B1">
                      <w:rPr>
                        <w:rFonts w:cs="Arial"/>
                        <w:b/>
                        <w:sz w:val="24"/>
                        <w:szCs w:val="24"/>
                      </w:rPr>
                      <w:t xml:space="preserve"> octobre et </w:t>
                    </w:r>
                    <w:r>
                      <w:rPr>
                        <w:rFonts w:cs="Arial"/>
                        <w:b/>
                        <w:sz w:val="24"/>
                        <w:szCs w:val="24"/>
                      </w:rPr>
                      <w:t>lun</w:t>
                    </w:r>
                    <w:r w:rsidR="00DF68B1">
                      <w:rPr>
                        <w:rFonts w:cs="Arial"/>
                        <w:b/>
                        <w:sz w:val="24"/>
                        <w:szCs w:val="24"/>
                      </w:rPr>
                      <w:t xml:space="preserve">di </w:t>
                    </w:r>
                    <w:r>
                      <w:rPr>
                        <w:rFonts w:cs="Arial"/>
                        <w:b/>
                        <w:sz w:val="24"/>
                        <w:szCs w:val="24"/>
                      </w:rPr>
                      <w:t>5</w:t>
                    </w:r>
                    <w:r w:rsidR="00DF68B1">
                      <w:rPr>
                        <w:rFonts w:cs="Arial"/>
                        <w:b/>
                        <w:sz w:val="24"/>
                        <w:szCs w:val="24"/>
                      </w:rPr>
                      <w:t xml:space="preserve"> novembre</w:t>
                    </w:r>
                    <w:r w:rsidR="00135550" w:rsidRPr="00F85DE5">
                      <w:rPr>
                        <w:rFonts w:cs="Arial"/>
                        <w:b/>
                        <w:sz w:val="24"/>
                        <w:szCs w:val="24"/>
                      </w:rPr>
                      <w:t xml:space="preserve"> 2018,</w:t>
                    </w:r>
                    <w:r w:rsidR="00F85DE5" w:rsidRPr="00F85DE5">
                      <w:rPr>
                        <w:rFonts w:cs="Arial"/>
                        <w:b/>
                        <w:sz w:val="24"/>
                        <w:szCs w:val="24"/>
                      </w:rPr>
                      <w:t xml:space="preserve"> de 9h30 à 16h30</w:t>
                    </w:r>
                  </w:p>
                  <w:p w:rsidR="00B344F3" w:rsidRPr="00DF68B1" w:rsidRDefault="00DF68B1" w:rsidP="00B344F3">
                    <w:pPr>
                      <w:rPr>
                        <w:rFonts w:cs="Arial"/>
                        <w:sz w:val="24"/>
                        <w:szCs w:val="24"/>
                      </w:rPr>
                    </w:pPr>
                    <w:r w:rsidRPr="00DF68B1">
                      <w:rPr>
                        <w:rFonts w:cs="Arial"/>
                        <w:sz w:val="24"/>
                        <w:szCs w:val="24"/>
                      </w:rPr>
                      <w:t xml:space="preserve">Dans les locaux de </w:t>
                    </w:r>
                    <w:r w:rsidR="006655A9">
                      <w:rPr>
                        <w:rFonts w:cs="Arial"/>
                        <w:sz w:val="24"/>
                        <w:szCs w:val="24"/>
                      </w:rPr>
                      <w:t>la Croix-Rouge</w:t>
                    </w:r>
                    <w:r>
                      <w:rPr>
                        <w:rFonts w:cs="Arial"/>
                        <w:sz w:val="24"/>
                        <w:szCs w:val="24"/>
                      </w:rPr>
                      <w:t>,</w:t>
                    </w:r>
                    <w:r w:rsidR="006655A9">
                      <w:rPr>
                        <w:rFonts w:cs="Arial"/>
                        <w:sz w:val="24"/>
                        <w:szCs w:val="24"/>
                      </w:rPr>
                      <w:t>10 rue Marcel Paul</w:t>
                    </w:r>
                    <w:r w:rsidRPr="00DF68B1">
                      <w:rPr>
                        <w:rFonts w:cs="Arial"/>
                        <w:b/>
                        <w:sz w:val="24"/>
                        <w:szCs w:val="24"/>
                      </w:rPr>
                      <w:t xml:space="preserve"> </w:t>
                    </w:r>
                    <w:r w:rsidR="006655A9">
                      <w:rPr>
                        <w:rFonts w:cs="Arial"/>
                        <w:b/>
                        <w:sz w:val="24"/>
                        <w:szCs w:val="24"/>
                      </w:rPr>
                      <w:t>Marmande</w:t>
                    </w:r>
                  </w:p>
                  <w:p w:rsidR="00775612" w:rsidRDefault="00775612" w:rsidP="00B344F3">
                    <w:r>
                      <w:t xml:space="preserve">33 rue Gabriel </w:t>
                    </w:r>
                    <w:proofErr w:type="spellStart"/>
                    <w:r>
                      <w:t>Lacueille</w:t>
                    </w:r>
                    <w:proofErr w:type="spellEnd"/>
                    <w:r>
                      <w:t xml:space="preserve"> </w:t>
                    </w:r>
                    <w:r w:rsidR="00CC52D2">
                      <w:t>Périgueux</w:t>
                    </w:r>
                    <w:r>
                      <w:t xml:space="preserve"> </w:t>
                    </w:r>
                  </w:p>
                </w:txbxContent>
              </v:textbox>
            </v:shape>
            <v:group id="_x0000_s1303" style="position:absolute;left:4142;top:2653;width:4259;height:1217" coordorigin="5964,3508" coordsize="3524,900">
              <v:shapetype id="_x0000_t32" coordsize="21600,21600" o:spt="32" o:oned="t" path="m,l21600,21600e" filled="f">
                <v:path arrowok="t" fillok="f" o:connecttype="none"/>
                <o:lock v:ext="edit" shapetype="t"/>
              </v:shapetype>
              <v:shape id="_x0000_s1304" type="#_x0000_t32" style="position:absolute;left:5964;top:3508;width:0;height:900;flip:y" o:connectortype="straight" strokecolor="#ae78d6" strokeweight="1.25pt"/>
              <v:shape id="_x0000_s1305" type="#_x0000_t32" style="position:absolute;left:5967;top:3508;width:3521;height:0" o:connectortype="straight" strokecolor="#ae78d6" strokeweight="1.25pt"/>
            </v:group>
          </v:group>
        </w:pict>
      </w:r>
    </w:p>
    <w:p w:rsidR="0066491B" w:rsidRDefault="0066491B" w:rsidP="00FE7E97">
      <w:pPr>
        <w:spacing w:after="0" w:line="240" w:lineRule="auto"/>
        <w:jc w:val="both"/>
        <w:rPr>
          <w:rFonts w:cs="Arial"/>
          <w:sz w:val="24"/>
          <w:szCs w:val="24"/>
        </w:rPr>
      </w:pPr>
    </w:p>
    <w:p w:rsidR="00C8302D" w:rsidRDefault="00C8302D" w:rsidP="00FE7E97">
      <w:pPr>
        <w:spacing w:after="0" w:line="240" w:lineRule="auto"/>
        <w:jc w:val="both"/>
        <w:rPr>
          <w:rFonts w:cs="Arial"/>
          <w:sz w:val="24"/>
          <w:szCs w:val="24"/>
        </w:rPr>
      </w:pPr>
    </w:p>
    <w:p w:rsidR="00C8302D" w:rsidRDefault="00C8302D" w:rsidP="00FE7E97">
      <w:pPr>
        <w:spacing w:after="0" w:line="240" w:lineRule="auto"/>
        <w:jc w:val="both"/>
        <w:rPr>
          <w:rFonts w:cs="Arial"/>
          <w:sz w:val="24"/>
          <w:szCs w:val="24"/>
        </w:rPr>
      </w:pPr>
    </w:p>
    <w:p w:rsidR="003F53AF" w:rsidRDefault="003F53AF" w:rsidP="00FE7E97">
      <w:pPr>
        <w:spacing w:after="0" w:line="240" w:lineRule="auto"/>
        <w:jc w:val="both"/>
        <w:rPr>
          <w:rFonts w:cs="Arial"/>
          <w:sz w:val="16"/>
          <w:szCs w:val="16"/>
        </w:rPr>
      </w:pPr>
    </w:p>
    <w:p w:rsidR="00B344F3" w:rsidRDefault="00B344F3" w:rsidP="00B414DF">
      <w:pPr>
        <w:pStyle w:val="ListContents"/>
        <w:ind w:left="0" w:right="509"/>
        <w:jc w:val="both"/>
        <w:rPr>
          <w:rFonts w:asciiTheme="minorHAnsi" w:hAnsiTheme="minorHAnsi"/>
          <w:b/>
          <w:sz w:val="22"/>
          <w:szCs w:val="22"/>
        </w:rPr>
      </w:pPr>
      <w:r w:rsidRPr="00B344F3">
        <w:rPr>
          <w:rFonts w:asciiTheme="minorHAnsi" w:hAnsiTheme="minorHAnsi"/>
          <w:b/>
          <w:sz w:val="22"/>
          <w:szCs w:val="22"/>
        </w:rPr>
        <w:t xml:space="preserve">Le public : </w:t>
      </w:r>
    </w:p>
    <w:p w:rsidR="00B344F3" w:rsidRPr="00802CE1" w:rsidRDefault="00B344F3" w:rsidP="00B414DF">
      <w:pPr>
        <w:pStyle w:val="ListContents"/>
        <w:ind w:left="0" w:right="509"/>
        <w:jc w:val="both"/>
        <w:rPr>
          <w:rFonts w:asciiTheme="minorHAnsi" w:hAnsiTheme="minorHAnsi"/>
          <w:b/>
          <w:sz w:val="8"/>
          <w:szCs w:val="8"/>
        </w:rPr>
      </w:pPr>
    </w:p>
    <w:p w:rsidR="00B344F3" w:rsidRPr="00802CE1" w:rsidRDefault="00802CE1" w:rsidP="00802CE1">
      <w:pPr>
        <w:spacing w:after="0" w:line="240" w:lineRule="auto"/>
        <w:jc w:val="both"/>
        <w:rPr>
          <w:rFonts w:asciiTheme="minorHAnsi" w:eastAsiaTheme="minorHAnsi" w:hAnsiTheme="minorHAnsi" w:cstheme="minorBidi"/>
        </w:rPr>
      </w:pPr>
      <w:r>
        <w:rPr>
          <w:rFonts w:asciiTheme="minorHAnsi" w:eastAsiaTheme="minorHAnsi" w:hAnsiTheme="minorHAnsi" w:cstheme="minorBidi"/>
        </w:rPr>
        <w:t>F</w:t>
      </w:r>
      <w:r w:rsidRPr="00802CE1">
        <w:rPr>
          <w:rFonts w:asciiTheme="minorHAnsi" w:eastAsiaTheme="minorHAnsi" w:hAnsiTheme="minorHAnsi" w:cstheme="minorBidi"/>
        </w:rPr>
        <w:t>ormateurs animant des séances d’apprentissage de l’oral (FLE ou FLI) ou d’apprentissage de la lecture (alphabétisation) pour un public étranger.</w:t>
      </w:r>
    </w:p>
    <w:p w:rsidR="00802CE1" w:rsidRPr="00802CE1" w:rsidRDefault="00802CE1" w:rsidP="00802CE1">
      <w:pPr>
        <w:spacing w:after="0" w:line="240" w:lineRule="auto"/>
        <w:ind w:right="509"/>
        <w:jc w:val="both"/>
        <w:rPr>
          <w:rFonts w:asciiTheme="minorHAnsi" w:hAnsiTheme="minorHAnsi"/>
          <w:b/>
          <w:sz w:val="12"/>
          <w:szCs w:val="12"/>
        </w:rPr>
      </w:pPr>
    </w:p>
    <w:p w:rsidR="00B344F3" w:rsidRDefault="00B344F3" w:rsidP="00802CE1">
      <w:pPr>
        <w:spacing w:after="0" w:line="240" w:lineRule="auto"/>
        <w:ind w:right="509"/>
        <w:jc w:val="both"/>
        <w:rPr>
          <w:rFonts w:asciiTheme="minorHAnsi" w:hAnsiTheme="minorHAnsi"/>
          <w:b/>
        </w:rPr>
      </w:pPr>
      <w:r w:rsidRPr="00B344F3">
        <w:rPr>
          <w:rFonts w:asciiTheme="minorHAnsi" w:hAnsiTheme="minorHAnsi"/>
          <w:b/>
        </w:rPr>
        <w:t>Les objectifs :</w:t>
      </w:r>
    </w:p>
    <w:p w:rsidR="00B344F3" w:rsidRPr="00802CE1" w:rsidRDefault="00B344F3" w:rsidP="00802CE1">
      <w:pPr>
        <w:spacing w:after="0" w:line="240" w:lineRule="auto"/>
        <w:ind w:right="509"/>
        <w:jc w:val="both"/>
        <w:rPr>
          <w:rFonts w:asciiTheme="minorHAnsi" w:hAnsiTheme="minorHAnsi" w:cs="Arial"/>
          <w:sz w:val="12"/>
          <w:szCs w:val="12"/>
        </w:rPr>
      </w:pPr>
    </w:p>
    <w:p w:rsidR="00B344F3" w:rsidRPr="00802CE1" w:rsidRDefault="00802CE1" w:rsidP="00802CE1">
      <w:pPr>
        <w:spacing w:after="0" w:line="240" w:lineRule="auto"/>
        <w:rPr>
          <w:rFonts w:asciiTheme="minorHAnsi" w:eastAsiaTheme="minorHAnsi" w:hAnsiTheme="minorHAnsi" w:cstheme="minorBidi"/>
        </w:rPr>
      </w:pPr>
      <w:r w:rsidRPr="00802CE1">
        <w:rPr>
          <w:rFonts w:asciiTheme="minorHAnsi" w:eastAsiaTheme="minorHAnsi" w:hAnsiTheme="minorHAnsi" w:cstheme="minorBidi"/>
        </w:rPr>
        <w:t>Sélectionner les exercices, travailler une progression pour une année pour votre public.</w:t>
      </w:r>
    </w:p>
    <w:p w:rsidR="00802CE1" w:rsidRPr="00802CE1" w:rsidRDefault="00802CE1" w:rsidP="00802CE1">
      <w:pPr>
        <w:spacing w:after="0" w:line="240" w:lineRule="auto"/>
        <w:ind w:right="509"/>
        <w:rPr>
          <w:rFonts w:asciiTheme="minorHAnsi" w:hAnsiTheme="minorHAnsi"/>
          <w:b/>
          <w:sz w:val="12"/>
          <w:szCs w:val="12"/>
        </w:rPr>
      </w:pPr>
    </w:p>
    <w:p w:rsidR="00AE67EA" w:rsidRDefault="00AE67EA" w:rsidP="00802CE1">
      <w:pPr>
        <w:spacing w:after="0" w:line="240" w:lineRule="auto"/>
        <w:ind w:right="509"/>
        <w:rPr>
          <w:rFonts w:asciiTheme="minorHAnsi" w:hAnsiTheme="minorHAnsi"/>
          <w:b/>
        </w:rPr>
      </w:pPr>
      <w:r w:rsidRPr="00B344F3">
        <w:rPr>
          <w:rFonts w:asciiTheme="minorHAnsi" w:hAnsiTheme="minorHAnsi"/>
          <w:b/>
        </w:rPr>
        <w:t>Contenu</w:t>
      </w:r>
      <w:r w:rsidR="00B344F3">
        <w:rPr>
          <w:rFonts w:asciiTheme="minorHAnsi" w:hAnsiTheme="minorHAnsi"/>
          <w:b/>
        </w:rPr>
        <w:t xml:space="preserve"> : </w:t>
      </w:r>
    </w:p>
    <w:p w:rsidR="00B344F3" w:rsidRPr="00B344F3" w:rsidRDefault="00B344F3" w:rsidP="00802CE1">
      <w:pPr>
        <w:spacing w:after="0" w:line="240" w:lineRule="auto"/>
        <w:ind w:right="509"/>
        <w:rPr>
          <w:b/>
          <w:sz w:val="16"/>
          <w:szCs w:val="16"/>
        </w:rPr>
      </w:pPr>
    </w:p>
    <w:p w:rsidR="003E7671" w:rsidRPr="00802CE1" w:rsidRDefault="003E7671" w:rsidP="003E7671">
      <w:pPr>
        <w:spacing w:after="0" w:line="240" w:lineRule="auto"/>
        <w:jc w:val="both"/>
        <w:rPr>
          <w:rFonts w:asciiTheme="minorHAnsi" w:eastAsiaTheme="minorHAnsi" w:hAnsiTheme="minorHAnsi" w:cstheme="minorBidi"/>
        </w:rPr>
      </w:pPr>
      <w:r>
        <w:rPr>
          <w:rFonts w:asciiTheme="minorHAnsi" w:eastAsiaTheme="minorHAnsi" w:hAnsiTheme="minorHAnsi" w:cstheme="minorBidi"/>
          <w:u w:val="single"/>
        </w:rPr>
        <w:t xml:space="preserve">Premier </w:t>
      </w:r>
      <w:proofErr w:type="gramStart"/>
      <w:r>
        <w:rPr>
          <w:rFonts w:asciiTheme="minorHAnsi" w:eastAsiaTheme="minorHAnsi" w:hAnsiTheme="minorHAnsi" w:cstheme="minorBidi"/>
          <w:u w:val="single"/>
        </w:rPr>
        <w:t>jour</w:t>
      </w:r>
      <w:r w:rsidR="00802CE1" w:rsidRPr="00802CE1">
        <w:rPr>
          <w:rFonts w:asciiTheme="minorHAnsi" w:eastAsiaTheme="minorHAnsi" w:hAnsiTheme="minorHAnsi" w:cstheme="minorBidi"/>
        </w:rPr>
        <w:t>:</w:t>
      </w:r>
      <w:proofErr w:type="gramEnd"/>
      <w:r>
        <w:rPr>
          <w:rFonts w:asciiTheme="minorHAnsi" w:eastAsiaTheme="minorHAnsi" w:hAnsiTheme="minorHAnsi" w:cstheme="minorBidi"/>
        </w:rPr>
        <w:t xml:space="preserve"> matin</w:t>
      </w:r>
      <w:r w:rsidR="00802CE1" w:rsidRPr="00802CE1">
        <w:rPr>
          <w:rFonts w:asciiTheme="minorHAnsi" w:eastAsiaTheme="minorHAnsi" w:hAnsiTheme="minorHAnsi" w:cstheme="minorBidi"/>
        </w:rPr>
        <w:t xml:space="preserve"> En quoi consiste la correction phonétique, quelle place, quelle durée, quelle fréquence dans les séances d’apprentissage du Français oral ou dans l’apprentissage de la lecture. La particularité du public non scolarisé dans sa langue (alpha).</w:t>
      </w:r>
      <w:r w:rsidRPr="003E7671">
        <w:rPr>
          <w:rFonts w:asciiTheme="minorHAnsi" w:eastAsiaTheme="minorHAnsi" w:hAnsiTheme="minorHAnsi" w:cstheme="minorBidi"/>
        </w:rPr>
        <w:t xml:space="preserve"> </w:t>
      </w:r>
      <w:r w:rsidR="0058342C">
        <w:rPr>
          <w:rFonts w:asciiTheme="minorHAnsi" w:eastAsiaTheme="minorHAnsi" w:hAnsiTheme="minorHAnsi" w:cstheme="minorBidi"/>
        </w:rPr>
        <w:t>La</w:t>
      </w:r>
      <w:r w:rsidRPr="00802CE1">
        <w:rPr>
          <w:rFonts w:asciiTheme="minorHAnsi" w:eastAsiaTheme="minorHAnsi" w:hAnsiTheme="minorHAnsi" w:cstheme="minorBidi"/>
        </w:rPr>
        <w:t xml:space="preserve"> </w:t>
      </w:r>
      <w:r w:rsidRPr="00802CE1">
        <w:rPr>
          <w:rFonts w:asciiTheme="minorHAnsi" w:eastAsiaTheme="minorHAnsi" w:hAnsiTheme="minorHAnsi" w:cstheme="minorBidi"/>
          <w:b/>
        </w:rPr>
        <w:t>musique</w:t>
      </w:r>
      <w:r w:rsidRPr="00802CE1">
        <w:rPr>
          <w:rFonts w:asciiTheme="minorHAnsi" w:eastAsiaTheme="minorHAnsi" w:hAnsiTheme="minorHAnsi" w:cstheme="minorBidi"/>
        </w:rPr>
        <w:t xml:space="preserve"> du Français : les caractéristiques de la </w:t>
      </w:r>
      <w:r w:rsidRPr="00802CE1">
        <w:rPr>
          <w:rFonts w:asciiTheme="minorHAnsi" w:eastAsiaTheme="minorHAnsi" w:hAnsiTheme="minorHAnsi" w:cstheme="minorBidi"/>
          <w:b/>
        </w:rPr>
        <w:t>prosodie</w:t>
      </w:r>
      <w:r w:rsidRPr="00802CE1">
        <w:rPr>
          <w:rFonts w:asciiTheme="minorHAnsi" w:eastAsiaTheme="minorHAnsi" w:hAnsiTheme="minorHAnsi" w:cstheme="minorBidi"/>
        </w:rPr>
        <w:t xml:space="preserve"> du Français, familiarisation avec les termes techniques</w:t>
      </w:r>
      <w:r>
        <w:rPr>
          <w:rFonts w:asciiTheme="minorHAnsi" w:eastAsiaTheme="minorHAnsi" w:hAnsiTheme="minorHAnsi" w:cstheme="minorBidi"/>
        </w:rPr>
        <w:t>.</w:t>
      </w:r>
      <w:r w:rsidRPr="00802CE1">
        <w:rPr>
          <w:rFonts w:asciiTheme="minorHAnsi" w:eastAsiaTheme="minorHAnsi" w:hAnsiTheme="minorHAnsi" w:cstheme="minorBidi"/>
        </w:rPr>
        <w:t xml:space="preserve"> Le travail de la prosodie en cours, exemples à partir des dialogues de méthodes d’oral, présentation d’outils.</w:t>
      </w:r>
      <w:r w:rsidR="003214DD">
        <w:rPr>
          <w:rFonts w:asciiTheme="minorHAnsi" w:eastAsiaTheme="minorHAnsi" w:hAnsiTheme="minorHAnsi" w:cstheme="minorBidi"/>
        </w:rPr>
        <w:t xml:space="preserve"> </w:t>
      </w:r>
      <w:r w:rsidRPr="00802CE1">
        <w:rPr>
          <w:rFonts w:asciiTheme="minorHAnsi" w:eastAsiaTheme="minorHAnsi" w:hAnsiTheme="minorHAnsi" w:cstheme="minorBidi"/>
          <w:u w:val="single"/>
        </w:rPr>
        <w:t>Après-midi</w:t>
      </w:r>
      <w:r w:rsidRPr="00802CE1">
        <w:rPr>
          <w:rFonts w:asciiTheme="minorHAnsi" w:eastAsiaTheme="minorHAnsi" w:hAnsiTheme="minorHAnsi" w:cstheme="minorBidi"/>
        </w:rPr>
        <w:t> : Par quoi commencer ?</w:t>
      </w:r>
      <w:r w:rsidRPr="00CC52D2">
        <w:rPr>
          <w:rFonts w:asciiTheme="minorHAnsi" w:eastAsiaTheme="minorHAnsi" w:hAnsiTheme="minorHAnsi" w:cstheme="minorBidi"/>
          <w:color w:val="8DB3E2" w:themeColor="text2" w:themeTint="66"/>
        </w:rPr>
        <w:t>Prendre en compte les caractéristiques de la langue maternelle des apprenants pour construire un programme</w:t>
      </w:r>
      <w:r w:rsidRPr="00802CE1">
        <w:rPr>
          <w:rFonts w:asciiTheme="minorHAnsi" w:eastAsiaTheme="minorHAnsi" w:hAnsiTheme="minorHAnsi" w:cstheme="minorBidi"/>
        </w:rPr>
        <w:t>. Choix de la méthode et des leçons de correction phonétique en fonction de votre public : Présentation d’outils.</w:t>
      </w:r>
    </w:p>
    <w:p w:rsidR="00802CE1" w:rsidRPr="00802CE1" w:rsidRDefault="003E7671" w:rsidP="00802CE1">
      <w:pPr>
        <w:spacing w:after="0" w:line="240" w:lineRule="auto"/>
        <w:jc w:val="both"/>
        <w:rPr>
          <w:rFonts w:asciiTheme="minorHAnsi" w:eastAsiaTheme="minorHAnsi" w:hAnsiTheme="minorHAnsi" w:cstheme="minorBidi"/>
        </w:rPr>
      </w:pPr>
      <w:r w:rsidRPr="003214DD">
        <w:rPr>
          <w:rFonts w:asciiTheme="minorHAnsi" w:eastAsiaTheme="minorHAnsi" w:hAnsiTheme="minorHAnsi" w:cstheme="minorBidi"/>
          <w:u w:val="single"/>
        </w:rPr>
        <w:t>Deuxième jour</w:t>
      </w:r>
      <w:r>
        <w:rPr>
          <w:rFonts w:asciiTheme="minorHAnsi" w:eastAsiaTheme="minorHAnsi" w:hAnsiTheme="minorHAnsi" w:cstheme="minorBidi"/>
        </w:rPr>
        <w:t xml:space="preserve"> : </w:t>
      </w:r>
      <w:proofErr w:type="gramStart"/>
      <w:r>
        <w:rPr>
          <w:rFonts w:asciiTheme="minorHAnsi" w:eastAsiaTheme="minorHAnsi" w:hAnsiTheme="minorHAnsi" w:cstheme="minorBidi"/>
        </w:rPr>
        <w:t xml:space="preserve">matin  </w:t>
      </w:r>
      <w:r w:rsidR="00802CE1" w:rsidRPr="00802CE1">
        <w:rPr>
          <w:rFonts w:asciiTheme="minorHAnsi" w:eastAsiaTheme="minorHAnsi" w:hAnsiTheme="minorHAnsi" w:cstheme="minorBidi"/>
        </w:rPr>
        <w:t>Les</w:t>
      </w:r>
      <w:proofErr w:type="gramEnd"/>
      <w:r w:rsidR="00802CE1" w:rsidRPr="00802CE1">
        <w:rPr>
          <w:rFonts w:asciiTheme="minorHAnsi" w:eastAsiaTheme="minorHAnsi" w:hAnsiTheme="minorHAnsi" w:cstheme="minorBidi"/>
        </w:rPr>
        <w:t xml:space="preserve"> </w:t>
      </w:r>
      <w:r w:rsidR="00802CE1" w:rsidRPr="00802CE1">
        <w:rPr>
          <w:rFonts w:asciiTheme="minorHAnsi" w:eastAsiaTheme="minorHAnsi" w:hAnsiTheme="minorHAnsi" w:cstheme="minorBidi"/>
          <w:b/>
        </w:rPr>
        <w:t>sons</w:t>
      </w:r>
      <w:r w:rsidR="00802CE1" w:rsidRPr="00802CE1">
        <w:rPr>
          <w:rFonts w:asciiTheme="minorHAnsi" w:eastAsiaTheme="minorHAnsi" w:hAnsiTheme="minorHAnsi" w:cstheme="minorBidi"/>
        </w:rPr>
        <w:t xml:space="preserve"> du Français : familiarisation avec les termes techniques qu’on trouve dans les manuels. Brève explication théorique de la surdité à certains sons d’un adulte qui apprend une nouvelle langue.</w:t>
      </w:r>
    </w:p>
    <w:p w:rsidR="00802CE1" w:rsidRPr="00802CE1" w:rsidRDefault="00802CE1" w:rsidP="00802CE1">
      <w:pPr>
        <w:spacing w:after="0" w:line="240" w:lineRule="auto"/>
        <w:jc w:val="both"/>
        <w:rPr>
          <w:rFonts w:asciiTheme="minorHAnsi" w:eastAsiaTheme="minorHAnsi" w:hAnsiTheme="minorHAnsi" w:cstheme="minorBidi"/>
        </w:rPr>
      </w:pPr>
      <w:r w:rsidRPr="00802CE1">
        <w:rPr>
          <w:rFonts w:asciiTheme="minorHAnsi" w:eastAsiaTheme="minorHAnsi" w:hAnsiTheme="minorHAnsi" w:cstheme="minorBidi"/>
        </w:rPr>
        <w:t>Une séance de correction phonétique</w:t>
      </w:r>
      <w:r w:rsidR="003E7671">
        <w:rPr>
          <w:rFonts w:asciiTheme="minorHAnsi" w:eastAsiaTheme="minorHAnsi" w:hAnsiTheme="minorHAnsi" w:cstheme="minorBidi"/>
        </w:rPr>
        <w:t xml:space="preserve"> /sons</w:t>
      </w:r>
      <w:r w:rsidRPr="00802CE1">
        <w:rPr>
          <w:rFonts w:asciiTheme="minorHAnsi" w:eastAsiaTheme="minorHAnsi" w:hAnsiTheme="minorHAnsi" w:cstheme="minorBidi"/>
        </w:rPr>
        <w:t xml:space="preserve"> : description et analyse. </w:t>
      </w:r>
      <w:bookmarkStart w:id="1" w:name="_Hlk523476532"/>
      <w:r w:rsidRPr="00802CE1">
        <w:rPr>
          <w:rFonts w:asciiTheme="minorHAnsi" w:eastAsiaTheme="minorHAnsi" w:hAnsiTheme="minorHAnsi" w:cstheme="minorBidi"/>
          <w:u w:val="single"/>
        </w:rPr>
        <w:t>Après-midi</w:t>
      </w:r>
      <w:r w:rsidRPr="00802CE1">
        <w:rPr>
          <w:rFonts w:asciiTheme="minorHAnsi" w:eastAsiaTheme="minorHAnsi" w:hAnsiTheme="minorHAnsi" w:cstheme="minorBidi"/>
        </w:rPr>
        <w:t xml:space="preserve"> : Par quoi commencer ? </w:t>
      </w:r>
      <w:r w:rsidRPr="00CC52D2">
        <w:rPr>
          <w:rFonts w:asciiTheme="minorHAnsi" w:eastAsiaTheme="minorHAnsi" w:hAnsiTheme="minorHAnsi" w:cstheme="minorBidi"/>
          <w:color w:val="8DB3E2" w:themeColor="text2" w:themeTint="66"/>
        </w:rPr>
        <w:t xml:space="preserve"> Prendre en compte les caractéristiques de la langue maternelle des apprenants pour construire un programme</w:t>
      </w:r>
      <w:r w:rsidRPr="00802CE1">
        <w:rPr>
          <w:rFonts w:asciiTheme="minorHAnsi" w:eastAsiaTheme="minorHAnsi" w:hAnsiTheme="minorHAnsi" w:cstheme="minorBidi"/>
        </w:rPr>
        <w:t>. Choix de la méthode et des leçons de correction phonétique en fonction de votre public : Présentation d’outils.</w:t>
      </w:r>
    </w:p>
    <w:bookmarkEnd w:id="1"/>
    <w:p w:rsidR="00802CE1" w:rsidRPr="00802CE1" w:rsidRDefault="00802CE1" w:rsidP="00802CE1">
      <w:pPr>
        <w:spacing w:after="0" w:line="240" w:lineRule="auto"/>
        <w:jc w:val="both"/>
        <w:rPr>
          <w:rFonts w:asciiTheme="minorHAnsi" w:eastAsiaTheme="minorHAnsi" w:hAnsiTheme="minorHAnsi" w:cstheme="minorBidi"/>
          <w:sz w:val="12"/>
          <w:szCs w:val="12"/>
        </w:rPr>
      </w:pPr>
    </w:p>
    <w:p w:rsidR="00802CE1" w:rsidRPr="00802CE1" w:rsidRDefault="00802CE1" w:rsidP="00802CE1">
      <w:pPr>
        <w:spacing w:after="0" w:line="240" w:lineRule="auto"/>
        <w:jc w:val="both"/>
        <w:rPr>
          <w:rFonts w:asciiTheme="minorHAnsi" w:eastAsiaTheme="minorHAnsi" w:hAnsiTheme="minorHAnsi" w:cstheme="minorBidi"/>
        </w:rPr>
      </w:pPr>
      <w:r w:rsidRPr="00802CE1">
        <w:rPr>
          <w:rFonts w:asciiTheme="minorHAnsi" w:eastAsiaTheme="minorHAnsi" w:hAnsiTheme="minorHAnsi" w:cstheme="minorBidi"/>
        </w:rPr>
        <w:t xml:space="preserve">Pour tirer le maximum de profit </w:t>
      </w:r>
      <w:proofErr w:type="gramStart"/>
      <w:r w:rsidRPr="00802CE1">
        <w:rPr>
          <w:rFonts w:asciiTheme="minorHAnsi" w:eastAsiaTheme="minorHAnsi" w:hAnsiTheme="minorHAnsi" w:cstheme="minorBidi"/>
        </w:rPr>
        <w:t>de</w:t>
      </w:r>
      <w:r w:rsidR="003E7671">
        <w:rPr>
          <w:rFonts w:asciiTheme="minorHAnsi" w:eastAsiaTheme="minorHAnsi" w:hAnsiTheme="minorHAnsi" w:cstheme="minorBidi"/>
        </w:rPr>
        <w:t xml:space="preserve">s </w:t>
      </w:r>
      <w:r w:rsidRPr="00802CE1">
        <w:rPr>
          <w:rFonts w:asciiTheme="minorHAnsi" w:eastAsiaTheme="minorHAnsi" w:hAnsiTheme="minorHAnsi" w:cstheme="minorBidi"/>
        </w:rPr>
        <w:t>après-midi</w:t>
      </w:r>
      <w:proofErr w:type="gramEnd"/>
      <w:r w:rsidRPr="00802CE1">
        <w:rPr>
          <w:rFonts w:asciiTheme="minorHAnsi" w:eastAsiaTheme="minorHAnsi" w:hAnsiTheme="minorHAnsi" w:cstheme="minorBidi"/>
        </w:rPr>
        <w:t xml:space="preserve">, nous allons partir des caractéristiques de </w:t>
      </w:r>
      <w:r w:rsidRPr="00802CE1">
        <w:rPr>
          <w:rFonts w:asciiTheme="minorHAnsi" w:eastAsiaTheme="minorHAnsi" w:hAnsiTheme="minorHAnsi" w:cstheme="minorBidi"/>
          <w:b/>
        </w:rPr>
        <w:t xml:space="preserve">la langue maternelle de vos apprenants, </w:t>
      </w:r>
      <w:r w:rsidRPr="00802CE1">
        <w:rPr>
          <w:rFonts w:asciiTheme="minorHAnsi" w:eastAsiaTheme="minorHAnsi" w:hAnsiTheme="minorHAnsi" w:cstheme="minorBidi"/>
        </w:rPr>
        <w:t>c’est le nerf de la guerre !</w:t>
      </w:r>
    </w:p>
    <w:p w:rsidR="00802CE1" w:rsidRPr="00802CE1" w:rsidRDefault="00802CE1" w:rsidP="00802CE1">
      <w:pPr>
        <w:spacing w:after="0" w:line="240" w:lineRule="auto"/>
        <w:jc w:val="both"/>
        <w:rPr>
          <w:rFonts w:asciiTheme="minorHAnsi" w:eastAsiaTheme="minorHAnsi" w:hAnsiTheme="minorHAnsi" w:cstheme="minorBidi"/>
          <w:sz w:val="12"/>
          <w:szCs w:val="12"/>
        </w:rPr>
      </w:pPr>
    </w:p>
    <w:p w:rsidR="00802CE1" w:rsidRPr="00802CE1" w:rsidRDefault="00802CE1" w:rsidP="00802CE1">
      <w:pPr>
        <w:spacing w:after="0" w:line="240" w:lineRule="auto"/>
        <w:jc w:val="both"/>
        <w:rPr>
          <w:rFonts w:asciiTheme="minorHAnsi" w:eastAsiaTheme="minorHAnsi" w:hAnsiTheme="minorHAnsi" w:cstheme="minorBidi"/>
        </w:rPr>
      </w:pPr>
      <w:r w:rsidRPr="00802CE1">
        <w:rPr>
          <w:rFonts w:asciiTheme="minorHAnsi" w:eastAsiaTheme="minorHAnsi" w:hAnsiTheme="minorHAnsi" w:cstheme="minorBidi"/>
        </w:rPr>
        <w:t xml:space="preserve">Donc, avec votre inscription, </w:t>
      </w:r>
      <w:r w:rsidRPr="00802CE1">
        <w:rPr>
          <w:rFonts w:asciiTheme="minorHAnsi" w:eastAsiaTheme="minorHAnsi" w:hAnsiTheme="minorHAnsi" w:cstheme="minorBidi"/>
          <w:highlight w:val="cyan"/>
        </w:rPr>
        <w:t>indiquez précisément les langues d’origine des apprenants que vous avez</w:t>
      </w:r>
      <w:r w:rsidRPr="00802CE1">
        <w:rPr>
          <w:rFonts w:asciiTheme="minorHAnsi" w:eastAsiaTheme="minorHAnsi" w:hAnsiTheme="minorHAnsi" w:cstheme="minorBidi"/>
        </w:rPr>
        <w:t>, renseignez-vous à l’avance sur internet sur les difficultés de prononciation en Français des locuteurs de ces langues, notez en cours les confusions qu’ils ont l’habitude de faire (par exemple quand ils répètent le dialogue), bref, apportez le maximum d’informations</w:t>
      </w:r>
      <w:r w:rsidR="003E7671">
        <w:rPr>
          <w:rFonts w:asciiTheme="minorHAnsi" w:eastAsiaTheme="minorHAnsi" w:hAnsiTheme="minorHAnsi" w:cstheme="minorBidi"/>
        </w:rPr>
        <w:t xml:space="preserve"> pour que je prépare</w:t>
      </w:r>
      <w:r w:rsidRPr="00802CE1">
        <w:rPr>
          <w:rFonts w:asciiTheme="minorHAnsi" w:eastAsiaTheme="minorHAnsi" w:hAnsiTheme="minorHAnsi" w:cstheme="minorBidi"/>
        </w:rPr>
        <w:t xml:space="preserve"> nous pourrons travailler de façon plus concrète. </w:t>
      </w:r>
    </w:p>
    <w:p w:rsidR="00802CE1" w:rsidRDefault="00802CE1" w:rsidP="00596256">
      <w:pPr>
        <w:spacing w:after="0" w:line="240" w:lineRule="auto"/>
        <w:jc w:val="center"/>
        <w:rPr>
          <w:b/>
          <w:i/>
          <w:sz w:val="20"/>
          <w:szCs w:val="20"/>
        </w:rPr>
      </w:pPr>
    </w:p>
    <w:p w:rsidR="004178A4" w:rsidRPr="00802CE1" w:rsidRDefault="00596256" w:rsidP="00802CE1">
      <w:pPr>
        <w:spacing w:after="0" w:line="240" w:lineRule="auto"/>
        <w:jc w:val="center"/>
        <w:rPr>
          <w:b/>
          <w:i/>
          <w:sz w:val="20"/>
          <w:szCs w:val="20"/>
        </w:rPr>
      </w:pPr>
      <w:r w:rsidRPr="0068076D">
        <w:rPr>
          <w:b/>
          <w:i/>
          <w:sz w:val="20"/>
          <w:szCs w:val="20"/>
        </w:rPr>
        <w:t>Pour vous inscrire, veuillez compléter ce bulletin en remplissant bien tous les champs et en le renvoyant au CRI</w:t>
      </w:r>
      <w:r w:rsidR="00A24BB3">
        <w:rPr>
          <w:color w:val="FF0000"/>
          <w:sz w:val="28"/>
          <w:szCs w:val="28"/>
        </w:rPr>
        <w:pict>
          <v:group id="_x0000_s1247" style="position:absolute;left:0;text-align:left;margin-left:227.5pt;margin-top:510.25pt;width:397.8pt;height:59.35pt;z-index:251658240;mso-position-horizontal-relative:text;mso-position-vertical-relative:text" coordorigin="11039,11288" coordsize="505,75">
            <v:rect id="_x0000_s1248" style="position:absolute;left:11219;top:11291;width:52;height:48;mso-wrap-distance-left:2.88pt;mso-wrap-distance-top:2.88pt;mso-wrap-distance-right:2.88pt;mso-wrap-distance-bottom:2.88pt" filled="f" fillcolor="black" stroked="f" strokeweight="0" insetpen="t" o:cliptowrap="t">
              <v:imagedata r:id="rId7" o:title="LOGO_RA"/>
              <v:shadow color="#ccc"/>
            </v:rect>
            <v:rect id="_x0000_s1249" style="position:absolute;left:11381;top:11299;width:71;height:40;mso-wrap-distance-left:2.88pt;mso-wrap-distance-top:2.88pt;mso-wrap-distance-right:2.88pt;mso-wrap-distance-bottom:2.88pt" filled="f" fillcolor="black" stroked="f" strokeweight="0" insetpen="t" o:cliptowrap="t">
              <v:imagedata r:id="rId8" o:title=""/>
              <v:shadow color="#ccc"/>
            </v:rect>
            <v:group id="_x0000_s1250" style="position:absolute;left:11457;top:11291;width:87;height:55" coordorigin="11457,11291" coordsize="87,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251" type="#_x0000_t75" style="position:absolute;left:11475;top:11291;width:51;height:35" o:cliptowrap="t">
                <v:imagedata r:id="rId9" o:title=""/>
              </v:shape>
              <v:shape id="_x0000_s1252" type="#_x0000_t202" style="position:absolute;left:11457;top:11329;width:87;height:17" filled="f" stroked="f" o:cliptowrap="t">
                <v:textbox style="mso-next-textbox:#_x0000_s1252">
                  <w:txbxContent>
                    <w:p w:rsidR="00C8302D" w:rsidRDefault="00C8302D" w:rsidP="00C8302D">
                      <w:pPr>
                        <w:widowControl w:val="0"/>
                        <w:spacing w:line="273" w:lineRule="auto"/>
                        <w:jc w:val="center"/>
                        <w:rPr>
                          <w:rFonts w:ascii="Arial" w:hAnsi="Arial" w:cs="Arial"/>
                          <w:sz w:val="10"/>
                          <w:szCs w:val="10"/>
                        </w:rPr>
                      </w:pPr>
                      <w:r>
                        <w:rPr>
                          <w:rFonts w:ascii="Arial" w:hAnsi="Arial" w:cs="Arial"/>
                          <w:sz w:val="10"/>
                          <w:szCs w:val="10"/>
                        </w:rPr>
                        <w:t>Union Européenne</w:t>
                      </w:r>
                    </w:p>
                  </w:txbxContent>
                </v:textbox>
              </v:shape>
            </v:group>
            <v:rect id="_x0000_s1253" style="position:absolute;left:11039;top:11295;width:69;height:48;mso-wrap-distance-left:2.88pt;mso-wrap-distance-top:2.88pt;mso-wrap-distance-right:2.88pt;mso-wrap-distance-bottom:2.88pt" o:preferrelative="t" filled="f" stroked="f" insetpen="t" o:cliptowrap="t">
              <v:imagedata r:id="rId10" o:title="fse aquitaine grand avec fse"/>
              <v:shadow color="#ccc"/>
              <v:path o:extrusionok="f"/>
              <o:lock v:ext="edit" aspectratio="t"/>
            </v:rect>
            <v:group id="_x0000_s1254" style="position:absolute;left:11309;top:11288;width:45;height:75" coordorigin="11306,11288" coordsize="45,75">
              <v:rect id="_x0000_s1255" style="position:absolute;left:11306;top:11288;width:44;height:57;mso-wrap-distance-left:2.88pt;mso-wrap-distance-top:2.88pt;mso-wrap-distance-right:2.88pt;mso-wrap-distance-bottom:2.88pt" o:preferrelative="t" filled="f" stroked="f" insetpen="t" o:cliptowrap="t">
                <v:imagedata r:id="rId11" o:title="direccte"/>
                <v:shadow color="#ccc"/>
                <v:path o:extrusionok="f"/>
                <o:lock v:ext="edit" aspectratio="t"/>
              </v:rect>
              <v:shape id="_x0000_s1256" type="#_x0000_t202" style="position:absolute;left:11306;top:11349;width:45;height:14" filled="f" stroked="f" o:cliptowrap="t">
                <v:textbox style="mso-next-textbox:#_x0000_s1256">
                  <w:txbxContent>
                    <w:p w:rsidR="00C8302D" w:rsidRDefault="00C8302D" w:rsidP="00C8302D">
                      <w:pPr>
                        <w:widowControl w:val="0"/>
                        <w:spacing w:line="273" w:lineRule="auto"/>
                        <w:jc w:val="center"/>
                        <w:rPr>
                          <w:rFonts w:ascii="Arial" w:hAnsi="Arial" w:cs="Arial"/>
                          <w:sz w:val="8"/>
                          <w:szCs w:val="8"/>
                        </w:rPr>
                      </w:pPr>
                      <w:r>
                        <w:rPr>
                          <w:rFonts w:ascii="Arial" w:hAnsi="Arial" w:cs="Arial"/>
                          <w:sz w:val="8"/>
                          <w:szCs w:val="8"/>
                        </w:rPr>
                        <w:t>DIRECCTE</w:t>
                      </w:r>
                    </w:p>
                  </w:txbxContent>
                </v:textbox>
              </v:shape>
            </v:group>
            <v:group id="_x0000_s1257" style="position:absolute;left:11136;top:11288;width:45;height:72" coordorigin="11129,11288" coordsize="44,72">
              <v:rect id="_x0000_s1258" style="position:absolute;left:11129;top:11288;width:45;height:57;mso-wrap-distance-left:2.88pt;mso-wrap-distance-top:2.88pt;mso-wrap-distance-right:2.88pt;mso-wrap-distance-bottom:2.88pt" o:preferrelative="t" filled="f" stroked="f" insetpen="t" o:cliptowrap="t">
                <v:imagedata r:id="rId11" o:title="direccte"/>
                <v:shadow color="#ccc"/>
                <v:path o:extrusionok="f"/>
                <o:lock v:ext="edit" aspectratio="t"/>
              </v:rect>
              <v:shape id="_x0000_s1259" type="#_x0000_t202" style="position:absolute;left:11131;top:11349;width:40;height:11" filled="f" stroked="f" o:cliptowrap="t">
                <v:textbox style="mso-next-textbox:#_x0000_s1259">
                  <w:txbxContent>
                    <w:p w:rsidR="00C8302D" w:rsidRDefault="00C8302D" w:rsidP="00C8302D">
                      <w:pPr>
                        <w:widowControl w:val="0"/>
                        <w:spacing w:line="273" w:lineRule="auto"/>
                        <w:jc w:val="center"/>
                        <w:rPr>
                          <w:rFonts w:ascii="Arial" w:hAnsi="Arial" w:cs="Arial"/>
                          <w:sz w:val="8"/>
                          <w:szCs w:val="8"/>
                        </w:rPr>
                      </w:pPr>
                      <w:r>
                        <w:rPr>
                          <w:rFonts w:ascii="Arial" w:hAnsi="Arial" w:cs="Arial"/>
                          <w:sz w:val="8"/>
                          <w:szCs w:val="8"/>
                        </w:rPr>
                        <w:t>DRJSCS</w:t>
                      </w:r>
                    </w:p>
                  </w:txbxContent>
                </v:textbox>
              </v:shape>
            </v:group>
          </v:group>
        </w:pict>
      </w:r>
      <w:r w:rsidR="00A24BB3">
        <w:rPr>
          <w:color w:val="FF0000"/>
          <w:sz w:val="28"/>
          <w:szCs w:val="28"/>
        </w:rPr>
        <w:pict>
          <v:group id="_x0000_s1084" style="position:absolute;left:0;text-align:left;margin-left:227.5pt;margin-top:510.25pt;width:397.8pt;height:59.35pt;z-index:251654144;mso-position-horizontal-relative:text;mso-position-vertical-relative:text" coordorigin="11039,11288" coordsize="505,75">
            <v:rect id="_x0000_s1085" style="position:absolute;left:11219;top:11291;width:52;height:48;mso-wrap-distance-left:2.88pt;mso-wrap-distance-top:2.88pt;mso-wrap-distance-right:2.88pt;mso-wrap-distance-bottom:2.88pt" filled="f" fillcolor="black" stroked="f" strokeweight="0" insetpen="t" o:cliptowrap="t">
              <v:imagedata r:id="rId7" o:title="LOGO_RA"/>
              <v:shadow color="#ccc"/>
            </v:rect>
            <v:rect id="_x0000_s1086" style="position:absolute;left:11381;top:11299;width:71;height:40;mso-wrap-distance-left:2.88pt;mso-wrap-distance-top:2.88pt;mso-wrap-distance-right:2.88pt;mso-wrap-distance-bottom:2.88pt" filled="f" fillcolor="black" stroked="f" strokeweight="0" insetpen="t" o:cliptowrap="t">
              <v:imagedata r:id="rId8" o:title=""/>
              <v:shadow color="#ccc"/>
            </v:rect>
            <v:group id="_x0000_s1087" style="position:absolute;left:11457;top:11291;width:87;height:55" coordorigin="11457,11291" coordsize="87,54">
              <v:shape id="_x0000_s1088" type="#_x0000_t75" style="position:absolute;left:11475;top:11291;width:51;height:35" o:cliptowrap="t">
                <v:imagedata r:id="rId9" o:title=""/>
              </v:shape>
              <v:shape id="_x0000_s1089" type="#_x0000_t202" style="position:absolute;left:11457;top:11329;width:87;height:17" filled="f" stroked="f" o:cliptowrap="t">
                <v:textbox style="mso-next-textbox:#_x0000_s1089">
                  <w:txbxContent>
                    <w:p w:rsidR="001963D2" w:rsidRDefault="001963D2" w:rsidP="001963D2">
                      <w:pPr>
                        <w:widowControl w:val="0"/>
                        <w:spacing w:line="273" w:lineRule="auto"/>
                        <w:jc w:val="center"/>
                        <w:rPr>
                          <w:rFonts w:ascii="Arial" w:hAnsi="Arial" w:cs="Arial"/>
                          <w:sz w:val="10"/>
                          <w:szCs w:val="10"/>
                        </w:rPr>
                      </w:pPr>
                      <w:r>
                        <w:rPr>
                          <w:rFonts w:ascii="Arial" w:hAnsi="Arial" w:cs="Arial"/>
                          <w:sz w:val="10"/>
                          <w:szCs w:val="10"/>
                        </w:rPr>
                        <w:t>Union Européenne</w:t>
                      </w:r>
                    </w:p>
                  </w:txbxContent>
                </v:textbox>
              </v:shape>
            </v:group>
            <v:rect id="_x0000_s1090" style="position:absolute;left:11039;top:11295;width:69;height:48;mso-wrap-distance-left:2.88pt;mso-wrap-distance-top:2.88pt;mso-wrap-distance-right:2.88pt;mso-wrap-distance-bottom:2.88pt" o:preferrelative="t" filled="f" stroked="f" insetpen="t" o:cliptowrap="t">
              <v:imagedata r:id="rId10" o:title="fse aquitaine grand avec fse"/>
              <v:shadow color="#ccc"/>
              <v:path o:extrusionok="f"/>
              <o:lock v:ext="edit" aspectratio="t"/>
            </v:rect>
            <v:group id="_x0000_s1091" style="position:absolute;left:11309;top:11288;width:45;height:75" coordorigin="11306,11288" coordsize="45,75">
              <v:rect id="_x0000_s1092" style="position:absolute;left:11306;top:11288;width:44;height:57;mso-wrap-distance-left:2.88pt;mso-wrap-distance-top:2.88pt;mso-wrap-distance-right:2.88pt;mso-wrap-distance-bottom:2.88pt" o:preferrelative="t" filled="f" stroked="f" insetpen="t" o:cliptowrap="t">
                <v:imagedata r:id="rId11" o:title="direccte"/>
                <v:shadow color="#ccc"/>
                <v:path o:extrusionok="f"/>
                <o:lock v:ext="edit" aspectratio="t"/>
              </v:rect>
              <v:shape id="_x0000_s1093" type="#_x0000_t202" style="position:absolute;left:11306;top:11349;width:45;height:14" filled="f" stroked="f" o:cliptowrap="t">
                <v:textbox style="mso-next-textbox:#_x0000_s1093">
                  <w:txbxContent>
                    <w:p w:rsidR="001963D2" w:rsidRDefault="001963D2" w:rsidP="001963D2">
                      <w:pPr>
                        <w:widowControl w:val="0"/>
                        <w:spacing w:line="273" w:lineRule="auto"/>
                        <w:jc w:val="center"/>
                        <w:rPr>
                          <w:rFonts w:ascii="Arial" w:hAnsi="Arial" w:cs="Arial"/>
                          <w:sz w:val="8"/>
                          <w:szCs w:val="8"/>
                        </w:rPr>
                      </w:pPr>
                      <w:r>
                        <w:rPr>
                          <w:rFonts w:ascii="Arial" w:hAnsi="Arial" w:cs="Arial"/>
                          <w:sz w:val="8"/>
                          <w:szCs w:val="8"/>
                        </w:rPr>
                        <w:t>DIRECCTE</w:t>
                      </w:r>
                    </w:p>
                  </w:txbxContent>
                </v:textbox>
              </v:shape>
            </v:group>
            <v:group id="_x0000_s1094" style="position:absolute;left:11136;top:11288;width:45;height:72" coordorigin="11129,11288" coordsize="44,72">
              <v:rect id="_x0000_s1095" style="position:absolute;left:11129;top:11288;width:45;height:57;mso-wrap-distance-left:2.88pt;mso-wrap-distance-top:2.88pt;mso-wrap-distance-right:2.88pt;mso-wrap-distance-bottom:2.88pt" o:preferrelative="t" filled="f" stroked="f" insetpen="t" o:cliptowrap="t">
                <v:imagedata r:id="rId11" o:title="direccte"/>
                <v:shadow color="#ccc"/>
                <v:path o:extrusionok="f"/>
                <o:lock v:ext="edit" aspectratio="t"/>
              </v:rect>
              <v:shape id="_x0000_s1096" type="#_x0000_t202" style="position:absolute;left:11131;top:11349;width:40;height:11" filled="f" stroked="f" o:cliptowrap="t">
                <v:textbox style="mso-next-textbox:#_x0000_s1096">
                  <w:txbxContent>
                    <w:p w:rsidR="001963D2" w:rsidRDefault="001963D2" w:rsidP="001963D2">
                      <w:pPr>
                        <w:widowControl w:val="0"/>
                        <w:spacing w:line="273" w:lineRule="auto"/>
                        <w:jc w:val="center"/>
                        <w:rPr>
                          <w:rFonts w:ascii="Arial" w:hAnsi="Arial" w:cs="Arial"/>
                          <w:sz w:val="8"/>
                          <w:szCs w:val="8"/>
                        </w:rPr>
                      </w:pPr>
                      <w:r>
                        <w:rPr>
                          <w:rFonts w:ascii="Arial" w:hAnsi="Arial" w:cs="Arial"/>
                          <w:sz w:val="8"/>
                          <w:szCs w:val="8"/>
                        </w:rPr>
                        <w:t>DRJSCS</w:t>
                      </w:r>
                    </w:p>
                  </w:txbxContent>
                </v:textbox>
              </v:shape>
            </v:group>
          </v:group>
        </w:pict>
      </w:r>
    </w:p>
    <w:p w:rsidR="00920855" w:rsidRPr="00182E3E" w:rsidRDefault="00920855" w:rsidP="001A691E">
      <w:pPr>
        <w:tabs>
          <w:tab w:val="left" w:leader="dot" w:pos="9498"/>
        </w:tabs>
        <w:spacing w:after="0" w:line="240" w:lineRule="auto"/>
        <w:rPr>
          <w:b/>
          <w:bCs/>
        </w:rPr>
      </w:pPr>
      <w:r w:rsidRPr="00182E3E">
        <w:sym w:font="Wingdings 2" w:char="0026"/>
      </w:r>
      <w:r w:rsidRPr="00182E3E">
        <w:t xml:space="preserve"> </w:t>
      </w:r>
      <w:r w:rsidRPr="00182E3E">
        <w:rPr>
          <w:b/>
          <w:bCs/>
        </w:rPr>
        <w:tab/>
      </w:r>
    </w:p>
    <w:p w:rsidR="00920855" w:rsidRPr="003120DC" w:rsidRDefault="00920855" w:rsidP="00A91400">
      <w:pPr>
        <w:tabs>
          <w:tab w:val="left" w:leader="dot" w:pos="9000"/>
        </w:tabs>
        <w:spacing w:after="0"/>
        <w:jc w:val="center"/>
        <w:rPr>
          <w:rFonts w:cs="Arial"/>
          <w:b/>
          <w:bCs/>
          <w:sz w:val="20"/>
          <w:szCs w:val="20"/>
        </w:rPr>
      </w:pPr>
      <w:r w:rsidRPr="003120DC">
        <w:rPr>
          <w:rFonts w:cs="Arial"/>
          <w:b/>
          <w:bCs/>
          <w:sz w:val="20"/>
          <w:szCs w:val="20"/>
        </w:rPr>
        <w:t>CLAP SUD-OUEST</w:t>
      </w:r>
      <w:r w:rsidR="00A91400" w:rsidRPr="003120DC">
        <w:rPr>
          <w:rFonts w:cs="Arial"/>
          <w:b/>
          <w:bCs/>
          <w:sz w:val="20"/>
          <w:szCs w:val="20"/>
        </w:rPr>
        <w:t xml:space="preserve"> – 176/</w:t>
      </w:r>
      <w:r w:rsidRPr="003120DC">
        <w:rPr>
          <w:rFonts w:cs="Arial"/>
          <w:b/>
          <w:bCs/>
          <w:sz w:val="20"/>
          <w:szCs w:val="20"/>
        </w:rPr>
        <w:t>182, rue Guillaume Leblanc - 33000 BORDEAUX</w:t>
      </w:r>
    </w:p>
    <w:p w:rsidR="00D869BE" w:rsidRPr="00215E7C" w:rsidRDefault="00920855" w:rsidP="00215E7C">
      <w:pPr>
        <w:tabs>
          <w:tab w:val="left" w:leader="dot" w:pos="9000"/>
        </w:tabs>
        <w:spacing w:after="0"/>
        <w:jc w:val="center"/>
        <w:rPr>
          <w:sz w:val="20"/>
          <w:szCs w:val="20"/>
        </w:rPr>
      </w:pPr>
      <w:r w:rsidRPr="003120DC">
        <w:rPr>
          <w:rFonts w:cs="Arial"/>
          <w:b/>
          <w:bCs/>
          <w:sz w:val="20"/>
          <w:szCs w:val="20"/>
        </w:rPr>
        <w:sym w:font="Wingdings" w:char="F028"/>
      </w:r>
      <w:r w:rsidRPr="003120DC">
        <w:rPr>
          <w:rFonts w:cs="Arial"/>
          <w:b/>
          <w:bCs/>
          <w:sz w:val="20"/>
          <w:szCs w:val="20"/>
        </w:rPr>
        <w:t xml:space="preserve"> 05 57 01 56 90    </w:t>
      </w:r>
      <w:r w:rsidRPr="003120DC">
        <w:rPr>
          <w:rFonts w:cs="Arial"/>
          <w:b/>
          <w:bCs/>
          <w:sz w:val="20"/>
          <w:szCs w:val="20"/>
        </w:rPr>
        <w:sym w:font="Wingdings" w:char="F03A"/>
      </w:r>
      <w:r w:rsidRPr="003120DC">
        <w:rPr>
          <w:rFonts w:cs="Arial"/>
          <w:b/>
          <w:bCs/>
          <w:sz w:val="20"/>
          <w:szCs w:val="20"/>
        </w:rPr>
        <w:t xml:space="preserve"> 05 57 01 56 99</w:t>
      </w:r>
      <w:r w:rsidR="0097407D" w:rsidRPr="003120DC">
        <w:rPr>
          <w:rFonts w:cs="Arial"/>
          <w:b/>
          <w:bCs/>
          <w:sz w:val="20"/>
          <w:szCs w:val="20"/>
        </w:rPr>
        <w:t xml:space="preserve"> - </w:t>
      </w:r>
      <w:r w:rsidRPr="003120DC">
        <w:rPr>
          <w:rFonts w:cs="Arial"/>
          <w:b/>
          <w:bCs/>
          <w:sz w:val="20"/>
          <w:szCs w:val="20"/>
        </w:rPr>
        <w:t xml:space="preserve">Courriel : </w:t>
      </w:r>
      <w:r w:rsidR="008B457C" w:rsidRPr="003120DC">
        <w:rPr>
          <w:rFonts w:cs="Arial"/>
          <w:b/>
          <w:bCs/>
          <w:sz w:val="20"/>
          <w:szCs w:val="20"/>
        </w:rPr>
        <w:t>contact@cri-aquitaine.org</w:t>
      </w:r>
    </w:p>
    <w:p w:rsidR="00920855" w:rsidRPr="00215E7C" w:rsidRDefault="00920855" w:rsidP="0063095E">
      <w:pPr>
        <w:tabs>
          <w:tab w:val="left" w:leader="dot" w:pos="9781"/>
        </w:tabs>
        <w:spacing w:after="0"/>
        <w:rPr>
          <w:rFonts w:cs="Arial"/>
          <w:sz w:val="18"/>
          <w:szCs w:val="18"/>
        </w:rPr>
      </w:pPr>
      <w:r w:rsidRPr="00215E7C">
        <w:rPr>
          <w:rFonts w:cs="Arial"/>
          <w:sz w:val="18"/>
          <w:szCs w:val="18"/>
        </w:rPr>
        <w:t xml:space="preserve">NOM / Prénom : </w:t>
      </w:r>
      <w:r w:rsidRPr="00215E7C">
        <w:rPr>
          <w:rFonts w:cs="Arial"/>
          <w:sz w:val="18"/>
          <w:szCs w:val="18"/>
        </w:rPr>
        <w:tab/>
      </w:r>
    </w:p>
    <w:p w:rsidR="00920855" w:rsidRPr="009A2729" w:rsidRDefault="00596256" w:rsidP="0063095E">
      <w:pPr>
        <w:tabs>
          <w:tab w:val="left" w:leader="dot" w:pos="9781"/>
        </w:tabs>
        <w:spacing w:after="0"/>
        <w:rPr>
          <w:rFonts w:cs="Arial"/>
          <w:sz w:val="20"/>
          <w:szCs w:val="20"/>
        </w:rPr>
      </w:pPr>
      <w:r w:rsidRPr="00B533CE">
        <w:rPr>
          <w:rFonts w:cs="Arial"/>
          <w:sz w:val="18"/>
          <w:szCs w:val="18"/>
        </w:rPr>
        <w:t>Vous êtes formateur bénévole ou salarié dans quelle association</w:t>
      </w:r>
      <w:r>
        <w:rPr>
          <w:rFonts w:cs="Arial"/>
          <w:sz w:val="18"/>
          <w:szCs w:val="18"/>
        </w:rPr>
        <w:t xml:space="preserve"> </w:t>
      </w:r>
      <w:r w:rsidR="00920855" w:rsidRPr="009A2729">
        <w:rPr>
          <w:rFonts w:cs="Arial"/>
          <w:sz w:val="20"/>
          <w:szCs w:val="20"/>
        </w:rPr>
        <w:t xml:space="preserve">: </w:t>
      </w:r>
      <w:r w:rsidR="00920855" w:rsidRPr="009A2729">
        <w:rPr>
          <w:rFonts w:cs="Arial"/>
          <w:sz w:val="20"/>
          <w:szCs w:val="20"/>
        </w:rPr>
        <w:tab/>
      </w:r>
    </w:p>
    <w:p w:rsidR="00920855" w:rsidRPr="000E20DC" w:rsidRDefault="00997FE5" w:rsidP="0063095E">
      <w:pPr>
        <w:tabs>
          <w:tab w:val="left" w:leader="dot" w:pos="9781"/>
        </w:tabs>
        <w:spacing w:after="0"/>
        <w:rPr>
          <w:rFonts w:cs="Arial"/>
          <w:sz w:val="18"/>
          <w:szCs w:val="18"/>
        </w:rPr>
      </w:pPr>
      <w:r w:rsidRPr="000E20DC">
        <w:rPr>
          <w:rFonts w:cs="Arial"/>
          <w:sz w:val="18"/>
          <w:szCs w:val="18"/>
        </w:rPr>
        <w:t xml:space="preserve">Année </w:t>
      </w:r>
      <w:r w:rsidR="00F133D0" w:rsidRPr="000E20DC">
        <w:rPr>
          <w:rFonts w:cs="Arial"/>
          <w:sz w:val="18"/>
          <w:szCs w:val="18"/>
        </w:rPr>
        <w:t>de naissance : …</w:t>
      </w:r>
      <w:proofErr w:type="gramStart"/>
      <w:r w:rsidR="00F133D0" w:rsidRPr="000E20DC">
        <w:rPr>
          <w:rFonts w:cs="Arial"/>
          <w:sz w:val="18"/>
          <w:szCs w:val="18"/>
        </w:rPr>
        <w:t>……</w:t>
      </w:r>
      <w:r w:rsidR="0063095E" w:rsidRPr="000E20DC">
        <w:rPr>
          <w:rFonts w:cs="Arial"/>
          <w:sz w:val="18"/>
          <w:szCs w:val="18"/>
        </w:rPr>
        <w:t>.</w:t>
      </w:r>
      <w:proofErr w:type="gramEnd"/>
      <w:r w:rsidR="0063095E" w:rsidRPr="000E20DC">
        <w:rPr>
          <w:rFonts w:cs="Arial"/>
          <w:sz w:val="18"/>
          <w:szCs w:val="18"/>
        </w:rPr>
        <w:t>.</w:t>
      </w:r>
      <w:r w:rsidR="00F133D0" w:rsidRPr="000E20DC">
        <w:rPr>
          <w:rFonts w:cs="Arial"/>
          <w:sz w:val="18"/>
          <w:szCs w:val="18"/>
        </w:rPr>
        <w:t xml:space="preserve">    </w:t>
      </w:r>
      <w:r w:rsidRPr="000E20DC">
        <w:rPr>
          <w:rFonts w:cs="Arial"/>
          <w:sz w:val="18"/>
          <w:szCs w:val="18"/>
        </w:rPr>
        <w:t>Niveau d’é</w:t>
      </w:r>
      <w:r w:rsidR="00DC7B57" w:rsidRPr="000E20DC">
        <w:rPr>
          <w:rFonts w:cs="Arial"/>
          <w:sz w:val="18"/>
          <w:szCs w:val="18"/>
        </w:rPr>
        <w:t>tudes :</w:t>
      </w:r>
      <w:r w:rsidR="006E6F42" w:rsidRPr="000E20DC">
        <w:rPr>
          <w:rFonts w:cs="Arial"/>
          <w:sz w:val="18"/>
          <w:szCs w:val="18"/>
        </w:rPr>
        <w:t xml:space="preserve"> </w:t>
      </w:r>
      <w:r w:rsidR="00DC7B57" w:rsidRPr="000E20DC">
        <w:rPr>
          <w:rFonts w:cs="Arial"/>
          <w:sz w:val="18"/>
          <w:szCs w:val="18"/>
        </w:rPr>
        <w:t>………………</w:t>
      </w:r>
      <w:r w:rsidR="0063095E" w:rsidRPr="000E20DC">
        <w:rPr>
          <w:rFonts w:cs="Arial"/>
          <w:sz w:val="18"/>
          <w:szCs w:val="18"/>
        </w:rPr>
        <w:t xml:space="preserve">   </w:t>
      </w:r>
      <w:r w:rsidR="004F5098" w:rsidRPr="000E20DC">
        <w:rPr>
          <w:rFonts w:cs="Arial"/>
          <w:sz w:val="18"/>
          <w:szCs w:val="18"/>
        </w:rPr>
        <w:t>N° de t</w:t>
      </w:r>
      <w:r w:rsidR="00920855" w:rsidRPr="000E20DC">
        <w:rPr>
          <w:rFonts w:cs="Arial"/>
          <w:sz w:val="18"/>
          <w:szCs w:val="18"/>
        </w:rPr>
        <w:t>élép</w:t>
      </w:r>
      <w:r w:rsidRPr="000E20DC">
        <w:rPr>
          <w:rFonts w:cs="Arial"/>
          <w:sz w:val="18"/>
          <w:szCs w:val="18"/>
        </w:rPr>
        <w:t>hone où vous joindre :</w:t>
      </w:r>
      <w:r w:rsidR="00920855" w:rsidRPr="000E20DC">
        <w:rPr>
          <w:rFonts w:cs="Arial"/>
          <w:sz w:val="18"/>
          <w:szCs w:val="18"/>
        </w:rPr>
        <w:t xml:space="preserve"> </w:t>
      </w:r>
      <w:r w:rsidR="00920855" w:rsidRPr="000E20DC">
        <w:rPr>
          <w:rFonts w:cs="Arial"/>
          <w:sz w:val="18"/>
          <w:szCs w:val="18"/>
        </w:rPr>
        <w:tab/>
      </w:r>
      <w:r w:rsidR="0063095E" w:rsidRPr="000E20DC">
        <w:rPr>
          <w:rFonts w:cs="Arial"/>
          <w:sz w:val="18"/>
          <w:szCs w:val="18"/>
        </w:rPr>
        <w:tab/>
      </w:r>
    </w:p>
    <w:p w:rsidR="00920855" w:rsidRDefault="004F5098" w:rsidP="0063095E">
      <w:pPr>
        <w:tabs>
          <w:tab w:val="left" w:leader="dot" w:pos="9781"/>
        </w:tabs>
        <w:spacing w:after="0"/>
        <w:jc w:val="both"/>
        <w:rPr>
          <w:rFonts w:cs="Arial"/>
          <w:sz w:val="18"/>
          <w:szCs w:val="18"/>
        </w:rPr>
      </w:pPr>
      <w:r w:rsidRPr="000E20DC">
        <w:rPr>
          <w:rFonts w:cs="Arial"/>
          <w:sz w:val="18"/>
          <w:szCs w:val="18"/>
        </w:rPr>
        <w:t>Courriel : ……………………………………………………………………………………………………………</w:t>
      </w:r>
      <w:r w:rsidR="00A91400" w:rsidRPr="000E20DC">
        <w:rPr>
          <w:rFonts w:cs="Arial"/>
          <w:sz w:val="18"/>
          <w:szCs w:val="18"/>
        </w:rPr>
        <w:tab/>
      </w:r>
    </w:p>
    <w:p w:rsidR="00215E7C" w:rsidRDefault="00215E7C" w:rsidP="0063095E">
      <w:pPr>
        <w:tabs>
          <w:tab w:val="left" w:leader="dot" w:pos="9781"/>
        </w:tabs>
        <w:spacing w:after="0"/>
        <w:jc w:val="both"/>
        <w:rPr>
          <w:rFonts w:cs="Arial"/>
          <w:sz w:val="18"/>
          <w:szCs w:val="18"/>
        </w:rPr>
      </w:pPr>
      <w:r>
        <w:rPr>
          <w:rFonts w:cs="Arial"/>
          <w:sz w:val="18"/>
          <w:szCs w:val="18"/>
        </w:rPr>
        <w:t xml:space="preserve">Langue maternelle des apprenants : </w:t>
      </w:r>
      <w:r>
        <w:rPr>
          <w:rFonts w:cs="Arial"/>
          <w:sz w:val="18"/>
          <w:szCs w:val="18"/>
        </w:rPr>
        <w:tab/>
      </w:r>
    </w:p>
    <w:p w:rsidR="00215E7C" w:rsidRPr="000E20DC" w:rsidRDefault="00215E7C" w:rsidP="0063095E">
      <w:pPr>
        <w:tabs>
          <w:tab w:val="left" w:leader="dot" w:pos="9781"/>
        </w:tabs>
        <w:spacing w:after="0"/>
        <w:jc w:val="both"/>
        <w:rPr>
          <w:rFonts w:cs="Arial"/>
          <w:sz w:val="18"/>
          <w:szCs w:val="18"/>
        </w:rPr>
      </w:pPr>
      <w:r>
        <w:rPr>
          <w:rFonts w:cs="Arial"/>
          <w:sz w:val="18"/>
          <w:szCs w:val="18"/>
        </w:rPr>
        <w:t xml:space="preserve">Scolarité au pays d’origine : </w:t>
      </w:r>
      <w:r>
        <w:rPr>
          <w:rFonts w:cs="Arial"/>
          <w:sz w:val="18"/>
          <w:szCs w:val="18"/>
        </w:rPr>
        <w:tab/>
      </w:r>
    </w:p>
    <w:p w:rsidR="00F92CFC" w:rsidRPr="00215E7C" w:rsidRDefault="00997FE5" w:rsidP="00215E7C">
      <w:pPr>
        <w:spacing w:after="0"/>
        <w:rPr>
          <w:rFonts w:ascii="Arial" w:hAnsi="Arial" w:cs="Arial"/>
          <w:sz w:val="18"/>
          <w:szCs w:val="18"/>
        </w:rPr>
      </w:pPr>
      <w:r w:rsidRPr="000E20DC">
        <w:rPr>
          <w:rFonts w:cs="Arial"/>
          <w:sz w:val="18"/>
          <w:szCs w:val="18"/>
        </w:rPr>
        <w:sym w:font="Wingdings" w:char="F072"/>
      </w:r>
      <w:r w:rsidRPr="000E20DC">
        <w:rPr>
          <w:rFonts w:cs="Arial"/>
          <w:sz w:val="18"/>
          <w:szCs w:val="18"/>
        </w:rPr>
        <w:t xml:space="preserve"> </w:t>
      </w:r>
      <w:r w:rsidR="00A27485" w:rsidRPr="000E20DC">
        <w:rPr>
          <w:rFonts w:cs="Arial"/>
          <w:sz w:val="18"/>
          <w:szCs w:val="18"/>
        </w:rPr>
        <w:t xml:space="preserve">Participera </w:t>
      </w:r>
      <w:r w:rsidR="00591197">
        <w:rPr>
          <w:rFonts w:cs="Arial"/>
          <w:sz w:val="18"/>
          <w:szCs w:val="18"/>
        </w:rPr>
        <w:t>aux</w:t>
      </w:r>
      <w:r w:rsidR="00097EC9" w:rsidRPr="000E20DC">
        <w:rPr>
          <w:rFonts w:cs="Arial"/>
          <w:sz w:val="18"/>
          <w:szCs w:val="18"/>
        </w:rPr>
        <w:t xml:space="preserve"> </w:t>
      </w:r>
      <w:r w:rsidR="00F133D0" w:rsidRPr="000E20DC">
        <w:rPr>
          <w:rFonts w:cs="Arial"/>
          <w:sz w:val="18"/>
          <w:szCs w:val="18"/>
        </w:rPr>
        <w:t>j</w:t>
      </w:r>
      <w:r w:rsidR="005F5FD5" w:rsidRPr="000E20DC">
        <w:rPr>
          <w:sz w:val="18"/>
          <w:szCs w:val="18"/>
        </w:rPr>
        <w:t>ournée</w:t>
      </w:r>
      <w:r w:rsidR="00F133D0" w:rsidRPr="000E20DC">
        <w:rPr>
          <w:sz w:val="18"/>
          <w:szCs w:val="18"/>
        </w:rPr>
        <w:t xml:space="preserve"> sur « </w:t>
      </w:r>
      <w:r w:rsidR="00AE67EA" w:rsidRPr="000E20DC">
        <w:rPr>
          <w:b/>
          <w:color w:val="8064A2" w:themeColor="accent4"/>
          <w:sz w:val="18"/>
          <w:szCs w:val="18"/>
        </w:rPr>
        <w:t>Animer un</w:t>
      </w:r>
      <w:r w:rsidR="000E20DC">
        <w:rPr>
          <w:b/>
          <w:color w:val="8064A2" w:themeColor="accent4"/>
          <w:sz w:val="18"/>
          <w:szCs w:val="18"/>
        </w:rPr>
        <w:t>e séance de correction phonétique</w:t>
      </w:r>
      <w:r w:rsidR="006E6F42" w:rsidRPr="000E20DC">
        <w:rPr>
          <w:b/>
          <w:color w:val="8064A2" w:themeColor="accent4"/>
          <w:sz w:val="18"/>
          <w:szCs w:val="18"/>
        </w:rPr>
        <w:t xml:space="preserve"> </w:t>
      </w:r>
      <w:r w:rsidR="00384550" w:rsidRPr="000E20DC">
        <w:rPr>
          <w:rFonts w:cs="Arial"/>
          <w:bCs/>
          <w:sz w:val="18"/>
          <w:szCs w:val="18"/>
        </w:rPr>
        <w:t xml:space="preserve">» </w:t>
      </w:r>
      <w:r w:rsidR="00CF7431">
        <w:rPr>
          <w:rFonts w:cs="Arial"/>
          <w:bCs/>
          <w:sz w:val="18"/>
          <w:szCs w:val="18"/>
        </w:rPr>
        <w:t xml:space="preserve"> </w:t>
      </w:r>
      <w:r w:rsidR="004D71B3">
        <w:rPr>
          <w:rFonts w:cs="Arial"/>
          <w:bCs/>
          <w:sz w:val="18"/>
          <w:szCs w:val="18"/>
        </w:rPr>
        <w:t>l</w:t>
      </w:r>
      <w:r w:rsidR="00CF7431">
        <w:rPr>
          <w:rFonts w:cs="Arial"/>
          <w:bCs/>
          <w:sz w:val="18"/>
          <w:szCs w:val="18"/>
        </w:rPr>
        <w:t>e</w:t>
      </w:r>
      <w:r w:rsidR="00591197">
        <w:rPr>
          <w:rFonts w:cs="Arial"/>
          <w:bCs/>
          <w:sz w:val="18"/>
          <w:szCs w:val="18"/>
        </w:rPr>
        <w:t>s</w:t>
      </w:r>
      <w:r w:rsidR="00DF68B1">
        <w:rPr>
          <w:rFonts w:cs="Arial"/>
          <w:bCs/>
          <w:sz w:val="18"/>
          <w:szCs w:val="18"/>
        </w:rPr>
        <w:t xml:space="preserve"> 1</w:t>
      </w:r>
      <w:r w:rsidR="0058342C">
        <w:rPr>
          <w:rFonts w:cs="Arial"/>
          <w:bCs/>
          <w:sz w:val="18"/>
          <w:szCs w:val="18"/>
        </w:rPr>
        <w:t>1</w:t>
      </w:r>
      <w:r w:rsidR="00DF68B1">
        <w:rPr>
          <w:rFonts w:cs="Arial"/>
          <w:bCs/>
          <w:sz w:val="18"/>
          <w:szCs w:val="18"/>
        </w:rPr>
        <w:t xml:space="preserve">/10 et </w:t>
      </w:r>
      <w:r w:rsidR="0058342C">
        <w:rPr>
          <w:rFonts w:cs="Arial"/>
          <w:bCs/>
          <w:sz w:val="18"/>
          <w:szCs w:val="18"/>
        </w:rPr>
        <w:t>5</w:t>
      </w:r>
      <w:r w:rsidR="00DF68B1">
        <w:rPr>
          <w:rFonts w:cs="Arial"/>
          <w:bCs/>
          <w:sz w:val="18"/>
          <w:szCs w:val="18"/>
        </w:rPr>
        <w:t xml:space="preserve">/11 à </w:t>
      </w:r>
      <w:r w:rsidR="0058342C">
        <w:rPr>
          <w:rFonts w:cs="Arial"/>
          <w:bCs/>
          <w:sz w:val="18"/>
          <w:szCs w:val="18"/>
        </w:rPr>
        <w:t>Marmande</w:t>
      </w:r>
    </w:p>
    <w:p w:rsidR="00F92CFC" w:rsidRDefault="00A24BB3">
      <w:pPr>
        <w:spacing w:after="0" w:line="240" w:lineRule="auto"/>
        <w:jc w:val="center"/>
        <w:rPr>
          <w:rFonts w:ascii="Arial" w:hAnsi="Arial" w:cs="Arial"/>
          <w:sz w:val="16"/>
          <w:szCs w:val="16"/>
        </w:rPr>
      </w:pPr>
      <w:r>
        <w:rPr>
          <w:rFonts w:ascii="Arial" w:hAnsi="Arial" w:cs="Arial"/>
          <w:noProof/>
          <w:sz w:val="16"/>
          <w:szCs w:val="16"/>
        </w:rPr>
        <w:pict>
          <v:group id="Group 22" o:spid="_x0000_s1308" style="position:absolute;left:0;text-align:left;margin-left:42.45pt;margin-top:5.8pt;width:433.3pt;height:68.5pt;z-index:251670528" coordorigin="10744,10576" coordsize="597,94" o:gfxdata="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Q+/m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0fv5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f/9L7+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T+/m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1Pv5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f/9X7+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W+/m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1/v5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f/9D7+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R+/m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0vv5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f/9P7+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U+/m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v8A/9b7+Yq7FXYq7FXYq7FXYq7F&#10;XYq7FXYq7FXYq7FXYq7FXYq7FXYq7FXYq7FXYq7FXYq7FXYq7FXYq7FXYq7FXYq7FXYq7FXYq7FX&#10;4Uf8/J/y0Plj8wLP8wrOOln5ktB6rAbfWrQLG/yrEYj7nkc12rhRvvfdv+Br2n4+lOA88Z2/qy3H&#10;+y4vsfnNmK+jOxV2Kv6af+cVPyyf8pvyv0Dyrex+lqT2/wBdvlIowuLo+qyt7xgiP/YZtsMOGNPz&#10;L7V9p/yjrcmQG43wx/qx2Hz+r4vofLXn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1/v5irsV&#10;dirsVdirsVdirsVdirsVdirsVdirsVdirsVdirsVdirsVdirsVdirsVdirsVdirsVdirsVdirsVd&#10;irsVdirsVdirsVfKP/OZ/wCULfm/+WOpWGmxerrWk01SwCirM8Cn1Ix3JkiLqB3fh4ZTnhxxes9i&#10;+2P5N1sZSNRn6Je6XI/CVH3W/m9zVP0g7FX2J/zhL+Rz/nJ+YVrd6nDz8uaA0eoagWHwOytWCA+P&#10;qOKkd40f2y/T4+OXueO9t+3P5M0hET68lxj5fzpfAfaQ/oszaPzo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0fv5irsVdirsVdirsVdirsVdirsVdirs&#10;VdirsVdirsVdirsVdirsVdirsVdirsVdirsVdirsVdirsVdirsVdirsVdirsVdirsVdirz/8zvyw&#10;8u/m/oFx5I89Wv1rTJyr7MUkjkTdZI3G6uvj3BKkFSQYzgJii7DsztTL2blGbCakPkR1BHUf282G&#10;fk3/AM45eRPyIilHkDTuF7cDjPfXLma5kWtePM/ZXYfCgVSQCQTvkceIQ5Ob2z7R6ntYjx5bDlEb&#10;RHnXU+Zsvc8sdE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S+/m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0/v5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f/9T7+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V+/m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1vv5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f/9f7+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Q+/m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0fv5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f/9L7+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T+/m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1Pv5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f/9X7+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">
            <v:shape id="Picture 23" o:spid="_x0000_s1309" type="#_x0000_t75" style="position:absolute;left:11044;top:10600;width:69;height:43;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" fillcolor="black" strokeweight="0" insetpen="t">
              <v:imagedata r:id="rId8" o:title=""/>
              <v:shadow color="#ccc"/>
              <o:lock v:ext="edit" aspectratio="f"/>
            </v:shape>
            <v:group id="Group 24" o:spid="_x0000_s1310" style="position:absolute;left:11269;top:10587;width:72;height:84" coordorigin="11597,11413" coordsize="57,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shape id="Picture 25" o:spid="_x0000_s1311" type="#_x0000_t75" style="position:absolute;left:11602;top:11413;width:46;height: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">
                <v:imagedata r:id="rId9" o:title=""/>
              </v:shape>
              <v:shape id="Text Box 26" o:spid="_x0000_s1312" type="#_x0000_t202" style="position:absolute;left:11597;top:11448;width:58;height:30;visibility:visibl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" filled="f" stroked="f">
                <v:textbox style="mso-next-textbox:#Text Box 26">
                  <w:txbxContent>
                    <w:p w:rsidR="009431AA" w:rsidRDefault="009431AA" w:rsidP="009431AA">
                      <w:pPr>
                        <w:widowControl w:val="0"/>
                        <w:spacing w:line="271" w:lineRule="auto"/>
                        <w:jc w:val="center"/>
                        <w:rPr>
                          <w:rFonts w:ascii="Arial" w:hAnsi="Arial" w:cs="Arial"/>
                          <w:sz w:val="10"/>
                          <w:szCs w:val="10"/>
                        </w:rPr>
                      </w:pPr>
                      <w:r>
                        <w:rPr>
                          <w:rFonts w:ascii="Arial" w:hAnsi="Arial" w:cs="Arial"/>
                          <w:sz w:val="10"/>
                          <w:szCs w:val="10"/>
                        </w:rPr>
                        <w:t>Union Européenne</w:t>
                      </w:r>
                    </w:p>
                    <w:p w:rsidR="009431AA" w:rsidRDefault="009431AA" w:rsidP="009431AA">
                      <w:pPr>
                        <w:rPr>
                          <w:rFonts w:ascii="Arial" w:hAnsi="Arial" w:cs="Arial"/>
                          <w:sz w:val="10"/>
                          <w:szCs w:val="10"/>
                        </w:rPr>
                      </w:pPr>
                    </w:p>
                  </w:txbxContent>
                </v:textbox>
              </v:shape>
            </v:group>
            <v:shape id="Picture 27" o:spid="_x0000_s1313" type="#_x0000_t75" alt="fse aquitaine grand avec fse" style="position:absolute;left:11144;top:10585;width:84;height: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" insetpen="t">
              <v:imagedata r:id="rId10" o:title="fse aquitaine grand avec fse"/>
              <v:shadow color="#ccc"/>
            </v:shape>
            <v:group id="Group 28" o:spid="_x0000_s1314" style="position:absolute;left:10938;top:10576;width:60;height:95" coordorigin="11266,11397" coordsize="59,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shape id="Text Box 29" o:spid="_x0000_s1315" type="#_x0000_t202" style="position:absolute;left:11270;top:11469;width:52;height:23;visibility:visibl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" filled="f" stroked="f">
                <v:textbox style="mso-next-textbox:#Text Box 29">
                  <w:txbxContent>
                    <w:p w:rsidR="009431AA" w:rsidRDefault="009431AA" w:rsidP="009431AA">
                      <w:pPr>
                        <w:widowControl w:val="0"/>
                        <w:spacing w:line="268" w:lineRule="auto"/>
                        <w:jc w:val="center"/>
                        <w:rPr>
                          <w:rFonts w:ascii="Arial" w:hAnsi="Arial" w:cs="Arial"/>
                          <w:sz w:val="10"/>
                          <w:szCs w:val="10"/>
                        </w:rPr>
                      </w:pPr>
                    </w:p>
                    <w:p w:rsidR="009431AA" w:rsidRDefault="009431AA" w:rsidP="009431AA">
                      <w:pPr>
                        <w:rPr>
                          <w:rFonts w:ascii="Arial" w:hAnsi="Arial" w:cs="Arial"/>
                          <w:sz w:val="10"/>
                          <w:szCs w:val="10"/>
                        </w:rPr>
                      </w:pPr>
                    </w:p>
                  </w:txbxContent>
                </v:textbox>
              </v:shape>
              <v:shape id="Picture 30" o:spid="_x0000_s1316" type="#_x0000_t75" alt="Nouvelle-Aquitaine-le-nom-est-desormais-officiel_articleimage" style="position:absolute;left:11266;top:11397;width:60;height: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" strokecolor="black [0]" insetpen="t">
                <v:imagedata r:id="rId12" o:title="Nouvelle-Aquitaine-le-nom-est-desormais-officiel_articleimage"/>
                <v:shadow color="#ffc000"/>
              </v:shape>
            </v:group>
            <v:shape id="Picture 31" o:spid="_x0000_s1317" type="#_x0000_t75" alt="logo_NA-Horizontal_Coul" style="position:absolute;left:10744;top:10584;width:157;height: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" fillcolor="#5b9bd5" strokecolor="black [0]" strokeweight="2pt">
              <v:imagedata r:id="rId13" o:title="logo_NA-Horizontal_Coul"/>
              <v:shadow color="black [0]"/>
            </v:shape>
          </v:group>
        </w:pict>
      </w:r>
    </w:p>
    <w:p w:rsidR="00F92CFC" w:rsidRDefault="00F92CFC">
      <w:pPr>
        <w:spacing w:after="0" w:line="240" w:lineRule="auto"/>
        <w:jc w:val="center"/>
        <w:rPr>
          <w:rFonts w:ascii="Arial" w:hAnsi="Arial" w:cs="Arial"/>
          <w:sz w:val="16"/>
          <w:szCs w:val="16"/>
        </w:rPr>
      </w:pPr>
    </w:p>
    <w:p w:rsidR="00F92CFC" w:rsidRDefault="00F92CFC">
      <w:pPr>
        <w:spacing w:after="0" w:line="240" w:lineRule="auto"/>
        <w:jc w:val="center"/>
        <w:rPr>
          <w:rFonts w:ascii="Arial" w:hAnsi="Arial" w:cs="Arial"/>
          <w:sz w:val="16"/>
          <w:szCs w:val="16"/>
        </w:rPr>
      </w:pPr>
    </w:p>
    <w:p w:rsidR="00F92CFC" w:rsidRDefault="00F92CFC">
      <w:pPr>
        <w:spacing w:after="0" w:line="240" w:lineRule="auto"/>
        <w:jc w:val="center"/>
        <w:rPr>
          <w:rFonts w:ascii="Arial" w:hAnsi="Arial" w:cs="Arial"/>
          <w:sz w:val="16"/>
          <w:szCs w:val="16"/>
        </w:rPr>
      </w:pPr>
    </w:p>
    <w:p w:rsidR="00F92CFC" w:rsidRDefault="00F92CFC">
      <w:pPr>
        <w:spacing w:after="0" w:line="240" w:lineRule="auto"/>
        <w:jc w:val="center"/>
        <w:rPr>
          <w:rFonts w:ascii="Arial" w:hAnsi="Arial" w:cs="Arial"/>
          <w:sz w:val="16"/>
          <w:szCs w:val="16"/>
        </w:rPr>
      </w:pPr>
    </w:p>
    <w:p w:rsidR="00F92CFC" w:rsidRDefault="00F92CFC" w:rsidP="00F92CFC">
      <w:pPr>
        <w:spacing w:after="0" w:line="240" w:lineRule="auto"/>
        <w:jc w:val="center"/>
        <w:rPr>
          <w:rFonts w:ascii="Arial" w:hAnsi="Arial" w:cs="Arial"/>
          <w:sz w:val="16"/>
          <w:szCs w:val="16"/>
        </w:rPr>
      </w:pPr>
    </w:p>
    <w:p w:rsidR="00F92CFC" w:rsidRDefault="00F92CFC" w:rsidP="00F92CFC">
      <w:pPr>
        <w:spacing w:after="0" w:line="240" w:lineRule="auto"/>
        <w:jc w:val="center"/>
        <w:rPr>
          <w:rFonts w:ascii="Arial" w:hAnsi="Arial" w:cs="Arial"/>
          <w:sz w:val="16"/>
          <w:szCs w:val="16"/>
        </w:rPr>
      </w:pPr>
    </w:p>
    <w:p w:rsidR="00F92CFC" w:rsidRDefault="00F92CFC" w:rsidP="00F92CFC">
      <w:pPr>
        <w:spacing w:after="0" w:line="240" w:lineRule="auto"/>
        <w:jc w:val="center"/>
        <w:rPr>
          <w:rFonts w:ascii="Arial" w:hAnsi="Arial" w:cs="Arial"/>
          <w:sz w:val="16"/>
          <w:szCs w:val="16"/>
        </w:rPr>
      </w:pPr>
    </w:p>
    <w:p w:rsidR="00282F42" w:rsidRPr="003F53AF" w:rsidRDefault="00F92CFC">
      <w:pPr>
        <w:spacing w:after="0" w:line="240" w:lineRule="auto"/>
        <w:jc w:val="center"/>
        <w:rPr>
          <w:rFonts w:ascii="Arial" w:hAnsi="Arial" w:cs="Arial"/>
          <w:sz w:val="16"/>
          <w:szCs w:val="16"/>
        </w:rPr>
      </w:pPr>
      <w:r w:rsidRPr="003F53AF">
        <w:rPr>
          <w:rFonts w:ascii="Arial" w:hAnsi="Arial" w:cs="Arial"/>
          <w:sz w:val="16"/>
          <w:szCs w:val="16"/>
        </w:rPr>
        <w:t>Cette action est cofinancée par le Fonds Social Européen.</w:t>
      </w:r>
    </w:p>
    <w:sectPr w:rsidR="00282F42" w:rsidRPr="003F53AF" w:rsidSect="003F53AF">
      <w:pgSz w:w="11906" w:h="16838"/>
      <w:pgMar w:top="1418" w:right="624" w:bottom="62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213E08"/>
    <w:multiLevelType w:val="hybridMultilevel"/>
    <w:tmpl w:val="DB2A87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B207110"/>
    <w:multiLevelType w:val="hybridMultilevel"/>
    <w:tmpl w:val="78305658"/>
    <w:lvl w:ilvl="0" w:tplc="CADE5FA2">
      <w:start w:val="1"/>
      <w:numFmt w:val="bullet"/>
      <w:lvlText w:val="•"/>
      <w:lvlJc w:val="left"/>
      <w:pPr>
        <w:tabs>
          <w:tab w:val="num" w:pos="720"/>
        </w:tabs>
        <w:ind w:left="720" w:hanging="360"/>
      </w:pPr>
      <w:rPr>
        <w:rFonts w:ascii="Arial" w:hAnsi="Arial" w:hint="default"/>
      </w:rPr>
    </w:lvl>
    <w:lvl w:ilvl="1" w:tplc="26608594" w:tentative="1">
      <w:start w:val="1"/>
      <w:numFmt w:val="bullet"/>
      <w:lvlText w:val="•"/>
      <w:lvlJc w:val="left"/>
      <w:pPr>
        <w:tabs>
          <w:tab w:val="num" w:pos="1440"/>
        </w:tabs>
        <w:ind w:left="1440" w:hanging="360"/>
      </w:pPr>
      <w:rPr>
        <w:rFonts w:ascii="Arial" w:hAnsi="Arial" w:hint="default"/>
      </w:rPr>
    </w:lvl>
    <w:lvl w:ilvl="2" w:tplc="1CC6385C" w:tentative="1">
      <w:start w:val="1"/>
      <w:numFmt w:val="bullet"/>
      <w:lvlText w:val="•"/>
      <w:lvlJc w:val="left"/>
      <w:pPr>
        <w:tabs>
          <w:tab w:val="num" w:pos="2160"/>
        </w:tabs>
        <w:ind w:left="2160" w:hanging="360"/>
      </w:pPr>
      <w:rPr>
        <w:rFonts w:ascii="Arial" w:hAnsi="Arial" w:hint="default"/>
      </w:rPr>
    </w:lvl>
    <w:lvl w:ilvl="3" w:tplc="818EA574" w:tentative="1">
      <w:start w:val="1"/>
      <w:numFmt w:val="bullet"/>
      <w:lvlText w:val="•"/>
      <w:lvlJc w:val="left"/>
      <w:pPr>
        <w:tabs>
          <w:tab w:val="num" w:pos="2880"/>
        </w:tabs>
        <w:ind w:left="2880" w:hanging="360"/>
      </w:pPr>
      <w:rPr>
        <w:rFonts w:ascii="Arial" w:hAnsi="Arial" w:hint="default"/>
      </w:rPr>
    </w:lvl>
    <w:lvl w:ilvl="4" w:tplc="F88E225A" w:tentative="1">
      <w:start w:val="1"/>
      <w:numFmt w:val="bullet"/>
      <w:lvlText w:val="•"/>
      <w:lvlJc w:val="left"/>
      <w:pPr>
        <w:tabs>
          <w:tab w:val="num" w:pos="3600"/>
        </w:tabs>
        <w:ind w:left="3600" w:hanging="360"/>
      </w:pPr>
      <w:rPr>
        <w:rFonts w:ascii="Arial" w:hAnsi="Arial" w:hint="default"/>
      </w:rPr>
    </w:lvl>
    <w:lvl w:ilvl="5" w:tplc="3A3C5C8E" w:tentative="1">
      <w:start w:val="1"/>
      <w:numFmt w:val="bullet"/>
      <w:lvlText w:val="•"/>
      <w:lvlJc w:val="left"/>
      <w:pPr>
        <w:tabs>
          <w:tab w:val="num" w:pos="4320"/>
        </w:tabs>
        <w:ind w:left="4320" w:hanging="360"/>
      </w:pPr>
      <w:rPr>
        <w:rFonts w:ascii="Arial" w:hAnsi="Arial" w:hint="default"/>
      </w:rPr>
    </w:lvl>
    <w:lvl w:ilvl="6" w:tplc="0D50298A" w:tentative="1">
      <w:start w:val="1"/>
      <w:numFmt w:val="bullet"/>
      <w:lvlText w:val="•"/>
      <w:lvlJc w:val="left"/>
      <w:pPr>
        <w:tabs>
          <w:tab w:val="num" w:pos="5040"/>
        </w:tabs>
        <w:ind w:left="5040" w:hanging="360"/>
      </w:pPr>
      <w:rPr>
        <w:rFonts w:ascii="Arial" w:hAnsi="Arial" w:hint="default"/>
      </w:rPr>
    </w:lvl>
    <w:lvl w:ilvl="7" w:tplc="D814F8E6" w:tentative="1">
      <w:start w:val="1"/>
      <w:numFmt w:val="bullet"/>
      <w:lvlText w:val="•"/>
      <w:lvlJc w:val="left"/>
      <w:pPr>
        <w:tabs>
          <w:tab w:val="num" w:pos="5760"/>
        </w:tabs>
        <w:ind w:left="5760" w:hanging="360"/>
      </w:pPr>
      <w:rPr>
        <w:rFonts w:ascii="Arial" w:hAnsi="Arial" w:hint="default"/>
      </w:rPr>
    </w:lvl>
    <w:lvl w:ilvl="8" w:tplc="4DA4E98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7E84206"/>
    <w:multiLevelType w:val="hybridMultilevel"/>
    <w:tmpl w:val="66C05E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BE3691C"/>
    <w:multiLevelType w:val="hybridMultilevel"/>
    <w:tmpl w:val="5FBC4BE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17E3AE2"/>
    <w:multiLevelType w:val="hybridMultilevel"/>
    <w:tmpl w:val="6EC639CA"/>
    <w:lvl w:ilvl="0" w:tplc="5FE07DAC">
      <w:start w:val="1"/>
      <w:numFmt w:val="bullet"/>
      <w:lvlText w:val="•"/>
      <w:lvlJc w:val="left"/>
      <w:pPr>
        <w:tabs>
          <w:tab w:val="num" w:pos="720"/>
        </w:tabs>
        <w:ind w:left="720" w:hanging="360"/>
      </w:pPr>
      <w:rPr>
        <w:rFonts w:ascii="Arial" w:hAnsi="Arial" w:hint="default"/>
      </w:rPr>
    </w:lvl>
    <w:lvl w:ilvl="1" w:tplc="9B2C79EA" w:tentative="1">
      <w:start w:val="1"/>
      <w:numFmt w:val="bullet"/>
      <w:lvlText w:val="•"/>
      <w:lvlJc w:val="left"/>
      <w:pPr>
        <w:tabs>
          <w:tab w:val="num" w:pos="1440"/>
        </w:tabs>
        <w:ind w:left="1440" w:hanging="360"/>
      </w:pPr>
      <w:rPr>
        <w:rFonts w:ascii="Arial" w:hAnsi="Arial" w:hint="default"/>
      </w:rPr>
    </w:lvl>
    <w:lvl w:ilvl="2" w:tplc="794E2512" w:tentative="1">
      <w:start w:val="1"/>
      <w:numFmt w:val="bullet"/>
      <w:lvlText w:val="•"/>
      <w:lvlJc w:val="left"/>
      <w:pPr>
        <w:tabs>
          <w:tab w:val="num" w:pos="2160"/>
        </w:tabs>
        <w:ind w:left="2160" w:hanging="360"/>
      </w:pPr>
      <w:rPr>
        <w:rFonts w:ascii="Arial" w:hAnsi="Arial" w:hint="default"/>
      </w:rPr>
    </w:lvl>
    <w:lvl w:ilvl="3" w:tplc="9B9E9BCE" w:tentative="1">
      <w:start w:val="1"/>
      <w:numFmt w:val="bullet"/>
      <w:lvlText w:val="•"/>
      <w:lvlJc w:val="left"/>
      <w:pPr>
        <w:tabs>
          <w:tab w:val="num" w:pos="2880"/>
        </w:tabs>
        <w:ind w:left="2880" w:hanging="360"/>
      </w:pPr>
      <w:rPr>
        <w:rFonts w:ascii="Arial" w:hAnsi="Arial" w:hint="default"/>
      </w:rPr>
    </w:lvl>
    <w:lvl w:ilvl="4" w:tplc="DDCA456E" w:tentative="1">
      <w:start w:val="1"/>
      <w:numFmt w:val="bullet"/>
      <w:lvlText w:val="•"/>
      <w:lvlJc w:val="left"/>
      <w:pPr>
        <w:tabs>
          <w:tab w:val="num" w:pos="3600"/>
        </w:tabs>
        <w:ind w:left="3600" w:hanging="360"/>
      </w:pPr>
      <w:rPr>
        <w:rFonts w:ascii="Arial" w:hAnsi="Arial" w:hint="default"/>
      </w:rPr>
    </w:lvl>
    <w:lvl w:ilvl="5" w:tplc="E88269F2" w:tentative="1">
      <w:start w:val="1"/>
      <w:numFmt w:val="bullet"/>
      <w:lvlText w:val="•"/>
      <w:lvlJc w:val="left"/>
      <w:pPr>
        <w:tabs>
          <w:tab w:val="num" w:pos="4320"/>
        </w:tabs>
        <w:ind w:left="4320" w:hanging="360"/>
      </w:pPr>
      <w:rPr>
        <w:rFonts w:ascii="Arial" w:hAnsi="Arial" w:hint="default"/>
      </w:rPr>
    </w:lvl>
    <w:lvl w:ilvl="6" w:tplc="F5FED220" w:tentative="1">
      <w:start w:val="1"/>
      <w:numFmt w:val="bullet"/>
      <w:lvlText w:val="•"/>
      <w:lvlJc w:val="left"/>
      <w:pPr>
        <w:tabs>
          <w:tab w:val="num" w:pos="5040"/>
        </w:tabs>
        <w:ind w:left="5040" w:hanging="360"/>
      </w:pPr>
      <w:rPr>
        <w:rFonts w:ascii="Arial" w:hAnsi="Arial" w:hint="default"/>
      </w:rPr>
    </w:lvl>
    <w:lvl w:ilvl="7" w:tplc="BDB2FEAA" w:tentative="1">
      <w:start w:val="1"/>
      <w:numFmt w:val="bullet"/>
      <w:lvlText w:val="•"/>
      <w:lvlJc w:val="left"/>
      <w:pPr>
        <w:tabs>
          <w:tab w:val="num" w:pos="5760"/>
        </w:tabs>
        <w:ind w:left="5760" w:hanging="360"/>
      </w:pPr>
      <w:rPr>
        <w:rFonts w:ascii="Arial" w:hAnsi="Arial" w:hint="default"/>
      </w:rPr>
    </w:lvl>
    <w:lvl w:ilvl="8" w:tplc="5290DC78"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43850B22"/>
    <w:multiLevelType w:val="hybridMultilevel"/>
    <w:tmpl w:val="9DD0DE66"/>
    <w:lvl w:ilvl="0" w:tplc="6BD8D3B2">
      <w:start w:val="1"/>
      <w:numFmt w:val="bullet"/>
      <w:lvlText w:val="•"/>
      <w:lvlJc w:val="left"/>
      <w:pPr>
        <w:tabs>
          <w:tab w:val="num" w:pos="720"/>
        </w:tabs>
        <w:ind w:left="720" w:hanging="360"/>
      </w:pPr>
      <w:rPr>
        <w:rFonts w:ascii="Arial" w:hAnsi="Arial" w:hint="default"/>
      </w:rPr>
    </w:lvl>
    <w:lvl w:ilvl="1" w:tplc="CE6EE1F4" w:tentative="1">
      <w:start w:val="1"/>
      <w:numFmt w:val="bullet"/>
      <w:lvlText w:val="•"/>
      <w:lvlJc w:val="left"/>
      <w:pPr>
        <w:tabs>
          <w:tab w:val="num" w:pos="1440"/>
        </w:tabs>
        <w:ind w:left="1440" w:hanging="360"/>
      </w:pPr>
      <w:rPr>
        <w:rFonts w:ascii="Arial" w:hAnsi="Arial" w:hint="default"/>
      </w:rPr>
    </w:lvl>
    <w:lvl w:ilvl="2" w:tplc="DF3E0A0E" w:tentative="1">
      <w:start w:val="1"/>
      <w:numFmt w:val="bullet"/>
      <w:lvlText w:val="•"/>
      <w:lvlJc w:val="left"/>
      <w:pPr>
        <w:tabs>
          <w:tab w:val="num" w:pos="2160"/>
        </w:tabs>
        <w:ind w:left="2160" w:hanging="360"/>
      </w:pPr>
      <w:rPr>
        <w:rFonts w:ascii="Arial" w:hAnsi="Arial" w:hint="default"/>
      </w:rPr>
    </w:lvl>
    <w:lvl w:ilvl="3" w:tplc="32F2EB8A" w:tentative="1">
      <w:start w:val="1"/>
      <w:numFmt w:val="bullet"/>
      <w:lvlText w:val="•"/>
      <w:lvlJc w:val="left"/>
      <w:pPr>
        <w:tabs>
          <w:tab w:val="num" w:pos="2880"/>
        </w:tabs>
        <w:ind w:left="2880" w:hanging="360"/>
      </w:pPr>
      <w:rPr>
        <w:rFonts w:ascii="Arial" w:hAnsi="Arial" w:hint="default"/>
      </w:rPr>
    </w:lvl>
    <w:lvl w:ilvl="4" w:tplc="CD6AE93C" w:tentative="1">
      <w:start w:val="1"/>
      <w:numFmt w:val="bullet"/>
      <w:lvlText w:val="•"/>
      <w:lvlJc w:val="left"/>
      <w:pPr>
        <w:tabs>
          <w:tab w:val="num" w:pos="3600"/>
        </w:tabs>
        <w:ind w:left="3600" w:hanging="360"/>
      </w:pPr>
      <w:rPr>
        <w:rFonts w:ascii="Arial" w:hAnsi="Arial" w:hint="default"/>
      </w:rPr>
    </w:lvl>
    <w:lvl w:ilvl="5" w:tplc="35F09522" w:tentative="1">
      <w:start w:val="1"/>
      <w:numFmt w:val="bullet"/>
      <w:lvlText w:val="•"/>
      <w:lvlJc w:val="left"/>
      <w:pPr>
        <w:tabs>
          <w:tab w:val="num" w:pos="4320"/>
        </w:tabs>
        <w:ind w:left="4320" w:hanging="360"/>
      </w:pPr>
      <w:rPr>
        <w:rFonts w:ascii="Arial" w:hAnsi="Arial" w:hint="default"/>
      </w:rPr>
    </w:lvl>
    <w:lvl w:ilvl="6" w:tplc="CE400982" w:tentative="1">
      <w:start w:val="1"/>
      <w:numFmt w:val="bullet"/>
      <w:lvlText w:val="•"/>
      <w:lvlJc w:val="left"/>
      <w:pPr>
        <w:tabs>
          <w:tab w:val="num" w:pos="5040"/>
        </w:tabs>
        <w:ind w:left="5040" w:hanging="360"/>
      </w:pPr>
      <w:rPr>
        <w:rFonts w:ascii="Arial" w:hAnsi="Arial" w:hint="default"/>
      </w:rPr>
    </w:lvl>
    <w:lvl w:ilvl="7" w:tplc="06A414EA" w:tentative="1">
      <w:start w:val="1"/>
      <w:numFmt w:val="bullet"/>
      <w:lvlText w:val="•"/>
      <w:lvlJc w:val="left"/>
      <w:pPr>
        <w:tabs>
          <w:tab w:val="num" w:pos="5760"/>
        </w:tabs>
        <w:ind w:left="5760" w:hanging="360"/>
      </w:pPr>
      <w:rPr>
        <w:rFonts w:ascii="Arial" w:hAnsi="Arial" w:hint="default"/>
      </w:rPr>
    </w:lvl>
    <w:lvl w:ilvl="8" w:tplc="D422B5D8"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54A46F5E"/>
    <w:multiLevelType w:val="hybridMultilevel"/>
    <w:tmpl w:val="7326F890"/>
    <w:lvl w:ilvl="0" w:tplc="6EDEABC6">
      <w:start w:val="1"/>
      <w:numFmt w:val="bullet"/>
      <w:lvlText w:val="•"/>
      <w:lvlJc w:val="left"/>
      <w:pPr>
        <w:tabs>
          <w:tab w:val="num" w:pos="720"/>
        </w:tabs>
        <w:ind w:left="720" w:hanging="360"/>
      </w:pPr>
      <w:rPr>
        <w:rFonts w:ascii="Arial" w:hAnsi="Arial" w:hint="default"/>
      </w:rPr>
    </w:lvl>
    <w:lvl w:ilvl="1" w:tplc="4B346A28" w:tentative="1">
      <w:start w:val="1"/>
      <w:numFmt w:val="bullet"/>
      <w:lvlText w:val="•"/>
      <w:lvlJc w:val="left"/>
      <w:pPr>
        <w:tabs>
          <w:tab w:val="num" w:pos="1440"/>
        </w:tabs>
        <w:ind w:left="1440" w:hanging="360"/>
      </w:pPr>
      <w:rPr>
        <w:rFonts w:ascii="Arial" w:hAnsi="Arial" w:hint="default"/>
      </w:rPr>
    </w:lvl>
    <w:lvl w:ilvl="2" w:tplc="11E85666" w:tentative="1">
      <w:start w:val="1"/>
      <w:numFmt w:val="bullet"/>
      <w:lvlText w:val="•"/>
      <w:lvlJc w:val="left"/>
      <w:pPr>
        <w:tabs>
          <w:tab w:val="num" w:pos="2160"/>
        </w:tabs>
        <w:ind w:left="2160" w:hanging="360"/>
      </w:pPr>
      <w:rPr>
        <w:rFonts w:ascii="Arial" w:hAnsi="Arial" w:hint="default"/>
      </w:rPr>
    </w:lvl>
    <w:lvl w:ilvl="3" w:tplc="ED3E0C08" w:tentative="1">
      <w:start w:val="1"/>
      <w:numFmt w:val="bullet"/>
      <w:lvlText w:val="•"/>
      <w:lvlJc w:val="left"/>
      <w:pPr>
        <w:tabs>
          <w:tab w:val="num" w:pos="2880"/>
        </w:tabs>
        <w:ind w:left="2880" w:hanging="360"/>
      </w:pPr>
      <w:rPr>
        <w:rFonts w:ascii="Arial" w:hAnsi="Arial" w:hint="default"/>
      </w:rPr>
    </w:lvl>
    <w:lvl w:ilvl="4" w:tplc="D1821992" w:tentative="1">
      <w:start w:val="1"/>
      <w:numFmt w:val="bullet"/>
      <w:lvlText w:val="•"/>
      <w:lvlJc w:val="left"/>
      <w:pPr>
        <w:tabs>
          <w:tab w:val="num" w:pos="3600"/>
        </w:tabs>
        <w:ind w:left="3600" w:hanging="360"/>
      </w:pPr>
      <w:rPr>
        <w:rFonts w:ascii="Arial" w:hAnsi="Arial" w:hint="default"/>
      </w:rPr>
    </w:lvl>
    <w:lvl w:ilvl="5" w:tplc="52563416" w:tentative="1">
      <w:start w:val="1"/>
      <w:numFmt w:val="bullet"/>
      <w:lvlText w:val="•"/>
      <w:lvlJc w:val="left"/>
      <w:pPr>
        <w:tabs>
          <w:tab w:val="num" w:pos="4320"/>
        </w:tabs>
        <w:ind w:left="4320" w:hanging="360"/>
      </w:pPr>
      <w:rPr>
        <w:rFonts w:ascii="Arial" w:hAnsi="Arial" w:hint="default"/>
      </w:rPr>
    </w:lvl>
    <w:lvl w:ilvl="6" w:tplc="85302228" w:tentative="1">
      <w:start w:val="1"/>
      <w:numFmt w:val="bullet"/>
      <w:lvlText w:val="•"/>
      <w:lvlJc w:val="left"/>
      <w:pPr>
        <w:tabs>
          <w:tab w:val="num" w:pos="5040"/>
        </w:tabs>
        <w:ind w:left="5040" w:hanging="360"/>
      </w:pPr>
      <w:rPr>
        <w:rFonts w:ascii="Arial" w:hAnsi="Arial" w:hint="default"/>
      </w:rPr>
    </w:lvl>
    <w:lvl w:ilvl="7" w:tplc="B6F2FF98" w:tentative="1">
      <w:start w:val="1"/>
      <w:numFmt w:val="bullet"/>
      <w:lvlText w:val="•"/>
      <w:lvlJc w:val="left"/>
      <w:pPr>
        <w:tabs>
          <w:tab w:val="num" w:pos="5760"/>
        </w:tabs>
        <w:ind w:left="5760" w:hanging="360"/>
      </w:pPr>
      <w:rPr>
        <w:rFonts w:ascii="Arial" w:hAnsi="Arial" w:hint="default"/>
      </w:rPr>
    </w:lvl>
    <w:lvl w:ilvl="8" w:tplc="1EAAC7B4"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61DB5A52"/>
    <w:multiLevelType w:val="hybridMultilevel"/>
    <w:tmpl w:val="8E1670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4DB709F"/>
    <w:multiLevelType w:val="hybridMultilevel"/>
    <w:tmpl w:val="87CE93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C07050F"/>
    <w:multiLevelType w:val="hybridMultilevel"/>
    <w:tmpl w:val="93C684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71924952"/>
    <w:multiLevelType w:val="hybridMultilevel"/>
    <w:tmpl w:val="0F5E00D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745B09EA"/>
    <w:multiLevelType w:val="hybridMultilevel"/>
    <w:tmpl w:val="F9EA317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7FA64EBA"/>
    <w:multiLevelType w:val="hybridMultilevel"/>
    <w:tmpl w:val="D7D6D6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7"/>
  </w:num>
  <w:num w:numId="4">
    <w:abstractNumId w:val="11"/>
  </w:num>
  <w:num w:numId="5">
    <w:abstractNumId w:val="1"/>
  </w:num>
  <w:num w:numId="6">
    <w:abstractNumId w:val="5"/>
  </w:num>
  <w:num w:numId="7">
    <w:abstractNumId w:val="4"/>
  </w:num>
  <w:num w:numId="8">
    <w:abstractNumId w:val="6"/>
  </w:num>
  <w:num w:numId="9">
    <w:abstractNumId w:val="9"/>
  </w:num>
  <w:num w:numId="1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2"/>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9"/>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B11D66"/>
    <w:rsid w:val="00024708"/>
    <w:rsid w:val="00051B90"/>
    <w:rsid w:val="00051D77"/>
    <w:rsid w:val="000526AE"/>
    <w:rsid w:val="00055D6B"/>
    <w:rsid w:val="0008134A"/>
    <w:rsid w:val="00097EC9"/>
    <w:rsid w:val="000A21CE"/>
    <w:rsid w:val="000B2BDC"/>
    <w:rsid w:val="000C3670"/>
    <w:rsid w:val="000E20DC"/>
    <w:rsid w:val="000E6EFF"/>
    <w:rsid w:val="000F46E1"/>
    <w:rsid w:val="00103EEC"/>
    <w:rsid w:val="00107F05"/>
    <w:rsid w:val="001118E1"/>
    <w:rsid w:val="0011207C"/>
    <w:rsid w:val="0011319F"/>
    <w:rsid w:val="00133A17"/>
    <w:rsid w:val="00135550"/>
    <w:rsid w:val="00135DF5"/>
    <w:rsid w:val="00141720"/>
    <w:rsid w:val="00141ED8"/>
    <w:rsid w:val="001469DC"/>
    <w:rsid w:val="00151277"/>
    <w:rsid w:val="00154DEA"/>
    <w:rsid w:val="00164EF3"/>
    <w:rsid w:val="001653BA"/>
    <w:rsid w:val="00173EAE"/>
    <w:rsid w:val="00182E3E"/>
    <w:rsid w:val="0018596E"/>
    <w:rsid w:val="00185BEB"/>
    <w:rsid w:val="00190686"/>
    <w:rsid w:val="001944D9"/>
    <w:rsid w:val="001963D2"/>
    <w:rsid w:val="00196CD4"/>
    <w:rsid w:val="001971F2"/>
    <w:rsid w:val="00197BF1"/>
    <w:rsid w:val="001A0945"/>
    <w:rsid w:val="001A691E"/>
    <w:rsid w:val="001B5989"/>
    <w:rsid w:val="001C5E60"/>
    <w:rsid w:val="001E01EF"/>
    <w:rsid w:val="001F428A"/>
    <w:rsid w:val="00203EE7"/>
    <w:rsid w:val="00215E7C"/>
    <w:rsid w:val="0022094A"/>
    <w:rsid w:val="00242232"/>
    <w:rsid w:val="00245A64"/>
    <w:rsid w:val="002472B6"/>
    <w:rsid w:val="00253221"/>
    <w:rsid w:val="00253671"/>
    <w:rsid w:val="00275967"/>
    <w:rsid w:val="00282F42"/>
    <w:rsid w:val="00284283"/>
    <w:rsid w:val="00284D4F"/>
    <w:rsid w:val="002A4A35"/>
    <w:rsid w:val="002A4BD9"/>
    <w:rsid w:val="002B111B"/>
    <w:rsid w:val="002B201F"/>
    <w:rsid w:val="002B3CDA"/>
    <w:rsid w:val="002B3E16"/>
    <w:rsid w:val="002D123D"/>
    <w:rsid w:val="002D4A55"/>
    <w:rsid w:val="002E133D"/>
    <w:rsid w:val="002E2173"/>
    <w:rsid w:val="002E3DB6"/>
    <w:rsid w:val="002F4239"/>
    <w:rsid w:val="002F7283"/>
    <w:rsid w:val="003028A2"/>
    <w:rsid w:val="00305143"/>
    <w:rsid w:val="00306DE0"/>
    <w:rsid w:val="003079F7"/>
    <w:rsid w:val="003120DC"/>
    <w:rsid w:val="00314886"/>
    <w:rsid w:val="00314C18"/>
    <w:rsid w:val="003214DD"/>
    <w:rsid w:val="00321AC3"/>
    <w:rsid w:val="003225E4"/>
    <w:rsid w:val="00346AB1"/>
    <w:rsid w:val="00353C32"/>
    <w:rsid w:val="0036091A"/>
    <w:rsid w:val="0036683A"/>
    <w:rsid w:val="0037453F"/>
    <w:rsid w:val="00381AA8"/>
    <w:rsid w:val="0038366A"/>
    <w:rsid w:val="00384550"/>
    <w:rsid w:val="003A336F"/>
    <w:rsid w:val="003A7DC1"/>
    <w:rsid w:val="003B182F"/>
    <w:rsid w:val="003C1125"/>
    <w:rsid w:val="003D0185"/>
    <w:rsid w:val="003D4898"/>
    <w:rsid w:val="003E3106"/>
    <w:rsid w:val="003E6E2C"/>
    <w:rsid w:val="003E7671"/>
    <w:rsid w:val="003F0E07"/>
    <w:rsid w:val="003F3F3A"/>
    <w:rsid w:val="003F53AF"/>
    <w:rsid w:val="004041E4"/>
    <w:rsid w:val="0040522B"/>
    <w:rsid w:val="004155BD"/>
    <w:rsid w:val="004178A4"/>
    <w:rsid w:val="004215C3"/>
    <w:rsid w:val="004339B2"/>
    <w:rsid w:val="00437FE6"/>
    <w:rsid w:val="00443C90"/>
    <w:rsid w:val="004474BF"/>
    <w:rsid w:val="00450B05"/>
    <w:rsid w:val="004742D5"/>
    <w:rsid w:val="00477A99"/>
    <w:rsid w:val="0049229A"/>
    <w:rsid w:val="004A49B2"/>
    <w:rsid w:val="004A5F12"/>
    <w:rsid w:val="004A69CA"/>
    <w:rsid w:val="004A77D7"/>
    <w:rsid w:val="004B281E"/>
    <w:rsid w:val="004B4467"/>
    <w:rsid w:val="004C07E6"/>
    <w:rsid w:val="004C4A0F"/>
    <w:rsid w:val="004D3850"/>
    <w:rsid w:val="004D71B3"/>
    <w:rsid w:val="004E1492"/>
    <w:rsid w:val="004E1900"/>
    <w:rsid w:val="004E50EE"/>
    <w:rsid w:val="004F5098"/>
    <w:rsid w:val="00511F22"/>
    <w:rsid w:val="005270FC"/>
    <w:rsid w:val="0054340D"/>
    <w:rsid w:val="005459DF"/>
    <w:rsid w:val="005530EA"/>
    <w:rsid w:val="0058342C"/>
    <w:rsid w:val="00590BC1"/>
    <w:rsid w:val="00591197"/>
    <w:rsid w:val="00595C77"/>
    <w:rsid w:val="00596256"/>
    <w:rsid w:val="005B051E"/>
    <w:rsid w:val="005B261A"/>
    <w:rsid w:val="005B7CEA"/>
    <w:rsid w:val="005C0846"/>
    <w:rsid w:val="005C1803"/>
    <w:rsid w:val="005D1B58"/>
    <w:rsid w:val="005E2EFF"/>
    <w:rsid w:val="005F24DD"/>
    <w:rsid w:val="005F5FD5"/>
    <w:rsid w:val="00622804"/>
    <w:rsid w:val="0063095E"/>
    <w:rsid w:val="006376B9"/>
    <w:rsid w:val="006577C5"/>
    <w:rsid w:val="0066491B"/>
    <w:rsid w:val="006655A9"/>
    <w:rsid w:val="00674AB2"/>
    <w:rsid w:val="00676F37"/>
    <w:rsid w:val="0069063D"/>
    <w:rsid w:val="00691691"/>
    <w:rsid w:val="00691A30"/>
    <w:rsid w:val="006B51D1"/>
    <w:rsid w:val="006C1010"/>
    <w:rsid w:val="006C4BB4"/>
    <w:rsid w:val="006C71AA"/>
    <w:rsid w:val="006D4E89"/>
    <w:rsid w:val="006E52C7"/>
    <w:rsid w:val="006E6F42"/>
    <w:rsid w:val="006E7E6B"/>
    <w:rsid w:val="006F3A32"/>
    <w:rsid w:val="00705074"/>
    <w:rsid w:val="00724EA2"/>
    <w:rsid w:val="00730BD0"/>
    <w:rsid w:val="0074077C"/>
    <w:rsid w:val="00755704"/>
    <w:rsid w:val="00763CC6"/>
    <w:rsid w:val="00775612"/>
    <w:rsid w:val="007765C7"/>
    <w:rsid w:val="00777B73"/>
    <w:rsid w:val="00781EFF"/>
    <w:rsid w:val="007A7908"/>
    <w:rsid w:val="007B7D97"/>
    <w:rsid w:val="007D1C9E"/>
    <w:rsid w:val="007D31E7"/>
    <w:rsid w:val="007D4A79"/>
    <w:rsid w:val="00800A6E"/>
    <w:rsid w:val="00802CE1"/>
    <w:rsid w:val="00804802"/>
    <w:rsid w:val="00814F36"/>
    <w:rsid w:val="0082256B"/>
    <w:rsid w:val="00823208"/>
    <w:rsid w:val="00827C3B"/>
    <w:rsid w:val="0084208D"/>
    <w:rsid w:val="008448F0"/>
    <w:rsid w:val="008476D8"/>
    <w:rsid w:val="00867C5D"/>
    <w:rsid w:val="008715FD"/>
    <w:rsid w:val="008762F2"/>
    <w:rsid w:val="00892669"/>
    <w:rsid w:val="008A48F2"/>
    <w:rsid w:val="008B457C"/>
    <w:rsid w:val="008D09C1"/>
    <w:rsid w:val="008E2E82"/>
    <w:rsid w:val="008E3869"/>
    <w:rsid w:val="008F2C42"/>
    <w:rsid w:val="008F302A"/>
    <w:rsid w:val="00904FFF"/>
    <w:rsid w:val="00905D02"/>
    <w:rsid w:val="00906695"/>
    <w:rsid w:val="00920855"/>
    <w:rsid w:val="009210D2"/>
    <w:rsid w:val="00924306"/>
    <w:rsid w:val="0092783A"/>
    <w:rsid w:val="00930B9E"/>
    <w:rsid w:val="00933E40"/>
    <w:rsid w:val="009431AA"/>
    <w:rsid w:val="00943ED2"/>
    <w:rsid w:val="00945C6C"/>
    <w:rsid w:val="00947A68"/>
    <w:rsid w:val="00952558"/>
    <w:rsid w:val="009637B6"/>
    <w:rsid w:val="0097191D"/>
    <w:rsid w:val="0097407D"/>
    <w:rsid w:val="009809D1"/>
    <w:rsid w:val="00983CA3"/>
    <w:rsid w:val="00993E7E"/>
    <w:rsid w:val="00997FE5"/>
    <w:rsid w:val="009A008E"/>
    <w:rsid w:val="009A2729"/>
    <w:rsid w:val="009B4A87"/>
    <w:rsid w:val="009D28C6"/>
    <w:rsid w:val="009F2E28"/>
    <w:rsid w:val="009F2F67"/>
    <w:rsid w:val="00A008A7"/>
    <w:rsid w:val="00A078A6"/>
    <w:rsid w:val="00A17D1E"/>
    <w:rsid w:val="00A24BB3"/>
    <w:rsid w:val="00A25C57"/>
    <w:rsid w:val="00A27485"/>
    <w:rsid w:val="00A31CE2"/>
    <w:rsid w:val="00A4717E"/>
    <w:rsid w:val="00A47BB7"/>
    <w:rsid w:val="00A579DF"/>
    <w:rsid w:val="00A633A8"/>
    <w:rsid w:val="00A70D60"/>
    <w:rsid w:val="00A85DDD"/>
    <w:rsid w:val="00A86104"/>
    <w:rsid w:val="00A906A9"/>
    <w:rsid w:val="00A91400"/>
    <w:rsid w:val="00A93904"/>
    <w:rsid w:val="00A94A4A"/>
    <w:rsid w:val="00AA30DF"/>
    <w:rsid w:val="00AB6C3D"/>
    <w:rsid w:val="00AB768D"/>
    <w:rsid w:val="00AD2848"/>
    <w:rsid w:val="00AD776F"/>
    <w:rsid w:val="00AE54F4"/>
    <w:rsid w:val="00AE67EA"/>
    <w:rsid w:val="00B01AB1"/>
    <w:rsid w:val="00B11D66"/>
    <w:rsid w:val="00B13AA6"/>
    <w:rsid w:val="00B170BA"/>
    <w:rsid w:val="00B344F3"/>
    <w:rsid w:val="00B35450"/>
    <w:rsid w:val="00B414DF"/>
    <w:rsid w:val="00B42184"/>
    <w:rsid w:val="00B44D67"/>
    <w:rsid w:val="00B53ED8"/>
    <w:rsid w:val="00B54DA7"/>
    <w:rsid w:val="00B63FC2"/>
    <w:rsid w:val="00B80F73"/>
    <w:rsid w:val="00B81A16"/>
    <w:rsid w:val="00B872E2"/>
    <w:rsid w:val="00B905F1"/>
    <w:rsid w:val="00B90897"/>
    <w:rsid w:val="00BA35DE"/>
    <w:rsid w:val="00BA4FB2"/>
    <w:rsid w:val="00BB1B73"/>
    <w:rsid w:val="00BD586A"/>
    <w:rsid w:val="00BE138D"/>
    <w:rsid w:val="00BE7A87"/>
    <w:rsid w:val="00BF03B2"/>
    <w:rsid w:val="00BF737F"/>
    <w:rsid w:val="00BF73C6"/>
    <w:rsid w:val="00C01FF5"/>
    <w:rsid w:val="00C04316"/>
    <w:rsid w:val="00C25FBE"/>
    <w:rsid w:val="00C30E07"/>
    <w:rsid w:val="00C33B39"/>
    <w:rsid w:val="00C363AA"/>
    <w:rsid w:val="00C42D80"/>
    <w:rsid w:val="00C5602C"/>
    <w:rsid w:val="00C70FDE"/>
    <w:rsid w:val="00C7711C"/>
    <w:rsid w:val="00C8302D"/>
    <w:rsid w:val="00C832D2"/>
    <w:rsid w:val="00CA7FC9"/>
    <w:rsid w:val="00CB0CC7"/>
    <w:rsid w:val="00CC52D2"/>
    <w:rsid w:val="00CD71BD"/>
    <w:rsid w:val="00CF3695"/>
    <w:rsid w:val="00CF3ABA"/>
    <w:rsid w:val="00CF4F24"/>
    <w:rsid w:val="00CF7431"/>
    <w:rsid w:val="00D1201A"/>
    <w:rsid w:val="00D2739D"/>
    <w:rsid w:val="00D31D3A"/>
    <w:rsid w:val="00D408D4"/>
    <w:rsid w:val="00D42FBA"/>
    <w:rsid w:val="00D559E9"/>
    <w:rsid w:val="00D5675D"/>
    <w:rsid w:val="00D57BE8"/>
    <w:rsid w:val="00D629DE"/>
    <w:rsid w:val="00D64EE4"/>
    <w:rsid w:val="00D8418E"/>
    <w:rsid w:val="00D869BE"/>
    <w:rsid w:val="00DA5EEB"/>
    <w:rsid w:val="00DB2961"/>
    <w:rsid w:val="00DC2BF9"/>
    <w:rsid w:val="00DC51B9"/>
    <w:rsid w:val="00DC7B57"/>
    <w:rsid w:val="00DD01C2"/>
    <w:rsid w:val="00DD36BC"/>
    <w:rsid w:val="00DD4CCE"/>
    <w:rsid w:val="00DD5C66"/>
    <w:rsid w:val="00DF68B1"/>
    <w:rsid w:val="00E04A78"/>
    <w:rsid w:val="00E24443"/>
    <w:rsid w:val="00E24490"/>
    <w:rsid w:val="00E302B0"/>
    <w:rsid w:val="00E41064"/>
    <w:rsid w:val="00E41BC1"/>
    <w:rsid w:val="00E51856"/>
    <w:rsid w:val="00E56848"/>
    <w:rsid w:val="00E6279A"/>
    <w:rsid w:val="00E739FD"/>
    <w:rsid w:val="00E73E03"/>
    <w:rsid w:val="00E76838"/>
    <w:rsid w:val="00E772A3"/>
    <w:rsid w:val="00E85020"/>
    <w:rsid w:val="00E941E8"/>
    <w:rsid w:val="00EA74DD"/>
    <w:rsid w:val="00EB2241"/>
    <w:rsid w:val="00EB6DB8"/>
    <w:rsid w:val="00EC03A2"/>
    <w:rsid w:val="00EC2016"/>
    <w:rsid w:val="00EC396D"/>
    <w:rsid w:val="00EC42E8"/>
    <w:rsid w:val="00EC5C30"/>
    <w:rsid w:val="00EE1B8F"/>
    <w:rsid w:val="00EF1BD8"/>
    <w:rsid w:val="00EF68C5"/>
    <w:rsid w:val="00F021D1"/>
    <w:rsid w:val="00F133D0"/>
    <w:rsid w:val="00F2142F"/>
    <w:rsid w:val="00F34F01"/>
    <w:rsid w:val="00F46108"/>
    <w:rsid w:val="00F46FE6"/>
    <w:rsid w:val="00F50B85"/>
    <w:rsid w:val="00F523EC"/>
    <w:rsid w:val="00F55FCF"/>
    <w:rsid w:val="00F62F79"/>
    <w:rsid w:val="00F65CA1"/>
    <w:rsid w:val="00F7782D"/>
    <w:rsid w:val="00F85DE5"/>
    <w:rsid w:val="00F92CFC"/>
    <w:rsid w:val="00FA242E"/>
    <w:rsid w:val="00FA5155"/>
    <w:rsid w:val="00FA520F"/>
    <w:rsid w:val="00FA73FE"/>
    <w:rsid w:val="00FB2D2C"/>
    <w:rsid w:val="00FB55E8"/>
    <w:rsid w:val="00FB74C3"/>
    <w:rsid w:val="00FC20CB"/>
    <w:rsid w:val="00FC7679"/>
    <w:rsid w:val="00FD08F9"/>
    <w:rsid w:val="00FE7E97"/>
    <w:rsid w:val="00FF341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320"/>
    <o:shapelayout v:ext="edit">
      <o:idmap v:ext="edit" data="1"/>
      <o:rules v:ext="edit">
        <o:r id="V:Rule1" type="connector" idref="#_x0000_s1304"/>
        <o:r id="V:Rule2" type="connector" idref="#_x0000_s1305"/>
      </o:rules>
    </o:shapelayout>
  </w:shapeDefaults>
  <w:decimalSymbol w:val=","/>
  <w:listSeparator w:val=";"/>
  <w15:docId w15:val="{ABD94CF3-CE27-4567-A447-D042BCB69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E1492"/>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rsid w:val="00920855"/>
    <w:rPr>
      <w:color w:val="0000FF"/>
      <w:u w:val="single"/>
    </w:rPr>
  </w:style>
  <w:style w:type="paragraph" w:styleId="Textedebulles">
    <w:name w:val="Balloon Text"/>
    <w:basedOn w:val="Normal"/>
    <w:link w:val="TextedebullesCar"/>
    <w:uiPriority w:val="99"/>
    <w:semiHidden/>
    <w:unhideWhenUsed/>
    <w:rsid w:val="0092085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20855"/>
    <w:rPr>
      <w:rFonts w:ascii="Tahoma" w:hAnsi="Tahoma" w:cs="Tahoma"/>
      <w:sz w:val="16"/>
      <w:szCs w:val="16"/>
      <w:lang w:eastAsia="en-US"/>
    </w:rPr>
  </w:style>
  <w:style w:type="paragraph" w:styleId="Paragraphedeliste">
    <w:name w:val="List Paragraph"/>
    <w:basedOn w:val="Normal"/>
    <w:uiPriority w:val="34"/>
    <w:qFormat/>
    <w:rsid w:val="00182E3E"/>
    <w:pPr>
      <w:ind w:left="720"/>
      <w:contextualSpacing/>
    </w:pPr>
  </w:style>
  <w:style w:type="paragraph" w:customStyle="1" w:styleId="ListContents">
    <w:name w:val="List Contents"/>
    <w:basedOn w:val="Normal"/>
    <w:rsid w:val="00AE67EA"/>
    <w:pPr>
      <w:widowControl w:val="0"/>
      <w:suppressAutoHyphens/>
      <w:autoSpaceDN w:val="0"/>
      <w:spacing w:after="0" w:line="240" w:lineRule="auto"/>
      <w:ind w:left="567"/>
      <w:textAlignment w:val="baseline"/>
    </w:pPr>
    <w:rPr>
      <w:rFonts w:ascii="Times New Roman" w:eastAsia="SimSun" w:hAnsi="Times New Roman"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7367141">
      <w:bodyDiv w:val="1"/>
      <w:marLeft w:val="0"/>
      <w:marRight w:val="0"/>
      <w:marTop w:val="0"/>
      <w:marBottom w:val="0"/>
      <w:divBdr>
        <w:top w:val="none" w:sz="0" w:space="0" w:color="auto"/>
        <w:left w:val="none" w:sz="0" w:space="0" w:color="auto"/>
        <w:bottom w:val="none" w:sz="0" w:space="0" w:color="auto"/>
        <w:right w:val="none" w:sz="0" w:space="0" w:color="auto"/>
      </w:divBdr>
      <w:divsChild>
        <w:div w:id="1636057548">
          <w:marLeft w:val="547"/>
          <w:marRight w:val="0"/>
          <w:marTop w:val="115"/>
          <w:marBottom w:val="0"/>
          <w:divBdr>
            <w:top w:val="none" w:sz="0" w:space="0" w:color="auto"/>
            <w:left w:val="none" w:sz="0" w:space="0" w:color="auto"/>
            <w:bottom w:val="none" w:sz="0" w:space="0" w:color="auto"/>
            <w:right w:val="none" w:sz="0" w:space="0" w:color="auto"/>
          </w:divBdr>
        </w:div>
      </w:divsChild>
    </w:div>
    <w:div w:id="1161315770">
      <w:bodyDiv w:val="1"/>
      <w:marLeft w:val="0"/>
      <w:marRight w:val="0"/>
      <w:marTop w:val="0"/>
      <w:marBottom w:val="0"/>
      <w:divBdr>
        <w:top w:val="none" w:sz="0" w:space="0" w:color="auto"/>
        <w:left w:val="none" w:sz="0" w:space="0" w:color="auto"/>
        <w:bottom w:val="none" w:sz="0" w:space="0" w:color="auto"/>
        <w:right w:val="none" w:sz="0" w:space="0" w:color="auto"/>
      </w:divBdr>
      <w:divsChild>
        <w:div w:id="945236079">
          <w:marLeft w:val="547"/>
          <w:marRight w:val="0"/>
          <w:marTop w:val="115"/>
          <w:marBottom w:val="0"/>
          <w:divBdr>
            <w:top w:val="none" w:sz="0" w:space="0" w:color="auto"/>
            <w:left w:val="none" w:sz="0" w:space="0" w:color="auto"/>
            <w:bottom w:val="none" w:sz="0" w:space="0" w:color="auto"/>
            <w:right w:val="none" w:sz="0" w:space="0" w:color="auto"/>
          </w:divBdr>
        </w:div>
      </w:divsChild>
    </w:div>
    <w:div w:id="1498350140">
      <w:bodyDiv w:val="1"/>
      <w:marLeft w:val="0"/>
      <w:marRight w:val="0"/>
      <w:marTop w:val="0"/>
      <w:marBottom w:val="0"/>
      <w:divBdr>
        <w:top w:val="none" w:sz="0" w:space="0" w:color="auto"/>
        <w:left w:val="none" w:sz="0" w:space="0" w:color="auto"/>
        <w:bottom w:val="none" w:sz="0" w:space="0" w:color="auto"/>
        <w:right w:val="none" w:sz="0" w:space="0" w:color="auto"/>
      </w:divBdr>
      <w:divsChild>
        <w:div w:id="766119075">
          <w:marLeft w:val="547"/>
          <w:marRight w:val="0"/>
          <w:marTop w:val="115"/>
          <w:marBottom w:val="0"/>
          <w:divBdr>
            <w:top w:val="none" w:sz="0" w:space="0" w:color="auto"/>
            <w:left w:val="none" w:sz="0" w:space="0" w:color="auto"/>
            <w:bottom w:val="none" w:sz="0" w:space="0" w:color="auto"/>
            <w:right w:val="none" w:sz="0" w:space="0" w:color="auto"/>
          </w:divBdr>
        </w:div>
      </w:divsChild>
    </w:div>
    <w:div w:id="1860850411">
      <w:bodyDiv w:val="1"/>
      <w:marLeft w:val="0"/>
      <w:marRight w:val="0"/>
      <w:marTop w:val="0"/>
      <w:marBottom w:val="0"/>
      <w:divBdr>
        <w:top w:val="none" w:sz="0" w:space="0" w:color="auto"/>
        <w:left w:val="none" w:sz="0" w:space="0" w:color="auto"/>
        <w:bottom w:val="none" w:sz="0" w:space="0" w:color="auto"/>
        <w:right w:val="none" w:sz="0" w:space="0" w:color="auto"/>
      </w:divBdr>
      <w:divsChild>
        <w:div w:id="1498768247">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image" Target="media/image8.jpe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7.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TILIS~1\AppData\Local\Temp\invitation%20programme%20SVP.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D82C34-410C-481D-932C-31D9C65B73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invitation programme SVP</Template>
  <TotalTime>0</TotalTime>
  <Pages>1</Pages>
  <Words>449</Words>
  <Characters>2472</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Utilisateur</dc:creator>
  <cp:lastModifiedBy>CRI Aquitaine</cp:lastModifiedBy>
  <cp:revision>2</cp:revision>
  <cp:lastPrinted>2018-10-11T13:22:00Z</cp:lastPrinted>
  <dcterms:created xsi:type="dcterms:W3CDTF">2018-10-11T13:22:00Z</dcterms:created>
  <dcterms:modified xsi:type="dcterms:W3CDTF">2018-10-11T13:22:00Z</dcterms:modified>
</cp:coreProperties>
</file>