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C9" w:rsidRDefault="00013D49" w:rsidP="00A91400">
      <w:pPr>
        <w:spacing w:after="0"/>
        <w:rPr>
          <w:b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15.2pt;margin-top:-25pt;width:178.2pt;height:19.65pt;z-index:251660288" stroked="f">
            <v:textbox style="mso-next-textbox:#_x0000_s1174">
              <w:txbxContent>
                <w:p w:rsidR="0082256B" w:rsidRPr="0082256B" w:rsidRDefault="0082256B">
                  <w:pPr>
                    <w:rPr>
                      <w:sz w:val="18"/>
                      <w:szCs w:val="18"/>
                    </w:rPr>
                  </w:pPr>
                  <w:r w:rsidRPr="0082256B">
                    <w:rPr>
                      <w:sz w:val="18"/>
                      <w:szCs w:val="18"/>
                    </w:rPr>
                    <w:t>Comité de Liaison des Acteurs de la Promotion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szCs w:val="32"/>
          <w:lang w:eastAsia="fr-FR"/>
        </w:rPr>
        <w:pict>
          <v:shape id="_x0000_s1175" type="#_x0000_t202" style="position:absolute;margin-left:110.15pt;margin-top:-5.35pt;width:255.15pt;height:17.95pt;z-index:251661312" stroked="f">
            <v:textbox style="mso-next-textbox:#_x0000_s1175">
              <w:txbxContent>
                <w:p w:rsidR="0082256B" w:rsidRPr="00253221" w:rsidRDefault="00196CD4" w:rsidP="0082256B">
                  <w:pPr>
                    <w:spacing w:after="0" w:line="240" w:lineRule="auto"/>
                    <w:rPr>
                      <w:b/>
                    </w:rPr>
                  </w:pPr>
                  <w:r w:rsidRPr="00253221">
                    <w:rPr>
                      <w:b/>
                    </w:rPr>
                    <w:t xml:space="preserve">Centre Ressource </w:t>
                  </w:r>
                  <w:r w:rsidR="00997FE5" w:rsidRPr="00253221">
                    <w:rPr>
                      <w:b/>
                    </w:rPr>
                    <w:t xml:space="preserve">Illettrisme </w:t>
                  </w:r>
                  <w:r w:rsidRPr="00253221">
                    <w:rPr>
                      <w:b/>
                    </w:rPr>
                    <w:t>Aquitaine </w:t>
                  </w:r>
                </w:p>
                <w:p w:rsidR="0082256B" w:rsidRPr="00253221" w:rsidRDefault="0082256B" w:rsidP="0082256B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fr-FR"/>
        </w:rPr>
        <w:pict>
          <v:shape id="_x0000_s1261" type="#_x0000_t202" style="position:absolute;margin-left:-32.8pt;margin-top:-30.75pt;width:149.8pt;height:61.05pt;z-index:251658240" filled="f" stroked="f">
            <v:textbox>
              <w:txbxContent>
                <w:p w:rsidR="00314C18" w:rsidRDefault="002768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9570" cy="593090"/>
                        <wp:effectExtent l="19050" t="0" r="0" b="0"/>
                        <wp:docPr id="1" name="Image 6" descr="C:\Users\CLAP\Desktop\Utile !!!!\Entête et logos\logo-cri-clap-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C:\Users\CLAP\Desktop\Utile !!!!\Entête et logos\logo-cri-clap-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2F79" w:rsidRPr="00EA74DD" w:rsidRDefault="00F62F79" w:rsidP="005D1B58">
      <w:pPr>
        <w:spacing w:after="0"/>
        <w:rPr>
          <w:rFonts w:cs="Arial"/>
          <w:b/>
          <w:sz w:val="16"/>
          <w:szCs w:val="16"/>
        </w:rPr>
      </w:pPr>
    </w:p>
    <w:p w:rsidR="003F53AF" w:rsidRDefault="00013D49" w:rsidP="00FE7E97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 id="_x0000_s1246" type="#_x0000_t202" style="position:absolute;left:0;text-align:left;margin-left:11.3pt;margin-top:14.7pt;width:508.9pt;height:42.45pt;z-index:251656192" stroked="f">
            <v:textbox style="mso-next-textbox:#_x0000_s1246">
              <w:txbxContent>
                <w:p w:rsidR="006376B9" w:rsidRPr="000C70D3" w:rsidRDefault="008904AA" w:rsidP="00997FE5">
                  <w:pPr>
                    <w:jc w:val="center"/>
                    <w:rPr>
                      <w:b/>
                      <w:color w:val="5F497A"/>
                      <w:sz w:val="36"/>
                      <w:szCs w:val="36"/>
                    </w:rPr>
                  </w:pPr>
                  <w:r>
                    <w:rPr>
                      <w:b/>
                      <w:color w:val="5F497A"/>
                      <w:sz w:val="36"/>
                      <w:szCs w:val="36"/>
                    </w:rPr>
                    <w:t>Méthodologie de l’oral FLE/FLI</w:t>
                  </w:r>
                </w:p>
                <w:p w:rsidR="001410BB" w:rsidRPr="00595C77" w:rsidRDefault="001410BB" w:rsidP="001410B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6491B" w:rsidRDefault="0066491B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F53AF" w:rsidRDefault="00013D49" w:rsidP="00FE7E97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group id="_x0000_s1266" style="position:absolute;left:0;text-align:left;margin-left:48.05pt;margin-top:5.45pt;width:466.2pt;height:62.25pt;z-index:251659264" coordorigin="5254,2402" coordsize="6086,3298">
            <v:shape id="_x0000_s1155" type="#_x0000_t202" style="position:absolute;left:5254;top:2402;width:6086;height:3298" stroked="f">
              <v:textbox style="mso-next-textbox:#_x0000_s1155">
                <w:txbxContent>
                  <w:p w:rsidR="00112D15" w:rsidRDefault="00077A9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i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Mardi </w:t>
                    </w:r>
                    <w:r w:rsidR="008904AA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27 novembre </w:t>
                    </w:r>
                    <w:r w:rsidR="00A11B49">
                      <w:rPr>
                        <w:rFonts w:cs="Arial"/>
                        <w:sz w:val="28"/>
                        <w:szCs w:val="28"/>
                      </w:rPr>
                      <w:t>201</w:t>
                    </w:r>
                    <w:r w:rsidR="000713A5">
                      <w:rPr>
                        <w:rFonts w:cs="Arial"/>
                        <w:sz w:val="28"/>
                        <w:szCs w:val="28"/>
                      </w:rPr>
                      <w:t>8</w:t>
                    </w:r>
                    <w:r w:rsidR="004A2B9C" w:rsidRPr="004A2B9C">
                      <w:rPr>
                        <w:rFonts w:cs="Arial"/>
                        <w:sz w:val="28"/>
                        <w:szCs w:val="28"/>
                      </w:rPr>
                      <w:t xml:space="preserve"> </w:t>
                    </w:r>
                    <w:r w:rsidR="0044676F" w:rsidRPr="004A2B9C">
                      <w:rPr>
                        <w:rFonts w:cs="Arial"/>
                        <w:i/>
                        <w:sz w:val="28"/>
                        <w:szCs w:val="28"/>
                      </w:rPr>
                      <w:t>de 9h</w:t>
                    </w:r>
                    <w:r>
                      <w:rPr>
                        <w:rFonts w:cs="Arial"/>
                        <w:i/>
                        <w:sz w:val="28"/>
                        <w:szCs w:val="28"/>
                      </w:rPr>
                      <w:t>00-12h00 et de 14h00</w:t>
                    </w:r>
                    <w:r w:rsidR="0044676F" w:rsidRPr="004A2B9C">
                      <w:rPr>
                        <w:rFonts w:cs="Arial"/>
                        <w:i/>
                        <w:sz w:val="28"/>
                        <w:szCs w:val="28"/>
                      </w:rPr>
                      <w:t xml:space="preserve"> à 16h30</w:t>
                    </w:r>
                  </w:p>
                  <w:p w:rsidR="00BD6D70" w:rsidRDefault="00077A9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 xml:space="preserve">A la </w:t>
                    </w:r>
                    <w:r w:rsidRPr="00397EAE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Maison </w:t>
                    </w:r>
                    <w:r w:rsidR="00397EAE" w:rsidRPr="00397EAE">
                      <w:rPr>
                        <w:rFonts w:cs="Arial"/>
                        <w:b/>
                        <w:sz w:val="28"/>
                        <w:szCs w:val="28"/>
                      </w:rPr>
                      <w:t>P</w:t>
                    </w:r>
                    <w:r w:rsidRPr="00397EAE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our </w:t>
                    </w:r>
                    <w:r w:rsidR="00397EAE" w:rsidRPr="00397EAE">
                      <w:rPr>
                        <w:rFonts w:cs="Arial"/>
                        <w:b/>
                        <w:sz w:val="28"/>
                        <w:szCs w:val="28"/>
                      </w:rPr>
                      <w:t>T</w:t>
                    </w:r>
                    <w:r w:rsidRPr="00397EAE">
                      <w:rPr>
                        <w:rFonts w:cs="Arial"/>
                        <w:b/>
                        <w:sz w:val="28"/>
                        <w:szCs w:val="28"/>
                      </w:rPr>
                      <w:t>ous</w:t>
                    </w:r>
                    <w:r>
                      <w:rPr>
                        <w:rFonts w:cs="Arial"/>
                        <w:sz w:val="28"/>
                        <w:szCs w:val="28"/>
                      </w:rPr>
                      <w:t xml:space="preserve"> </w:t>
                    </w:r>
                  </w:p>
                  <w:p w:rsidR="00112D15" w:rsidRPr="00112D15" w:rsidRDefault="00077A9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i/>
                        <w:sz w:val="28"/>
                        <w:szCs w:val="28"/>
                      </w:rPr>
                    </w:pPr>
                    <w:r w:rsidRPr="00077A9D">
                      <w:rPr>
                        <w:rFonts w:cs="Arial"/>
                        <w:sz w:val="28"/>
                        <w:szCs w:val="28"/>
                      </w:rPr>
                      <w:t>6 Avenue le Barillier</w:t>
                    </w:r>
                    <w:r w:rsidR="00BD6D70">
                      <w:rPr>
                        <w:rFonts w:cs="Arial"/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rFonts w:cs="Arial"/>
                        <w:sz w:val="28"/>
                        <w:szCs w:val="28"/>
                      </w:rPr>
                      <w:t>Anglet</w:t>
                    </w:r>
                  </w:p>
                </w:txbxContent>
              </v:textbox>
            </v:shape>
            <v:group id="_x0000_s1160" style="position:absolute;left:5254;top:2402;width:3813;height:2754" coordorigin="5964,3508" coordsize="3524,9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3" type="#_x0000_t32" style="position:absolute;left:5964;top:3508;width:0;height:900;flip:y" o:connectortype="straight" strokecolor="#ae78d6" strokeweight="1.25pt"/>
              <v:shape id="_x0000_s1156" type="#_x0000_t32" style="position:absolute;left:5967;top:3508;width:3521;height:0" o:connectortype="straight" strokecolor="#ae78d6" strokeweight="1.25pt"/>
            </v:group>
          </v:group>
        </w:pict>
      </w: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97EAE" w:rsidRDefault="00397EAE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97EAE" w:rsidRDefault="00397EAE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97EAE" w:rsidRDefault="008904AA" w:rsidP="00FE7E97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t</w:t>
      </w:r>
      <w:proofErr w:type="gramEnd"/>
    </w:p>
    <w:p w:rsidR="004A2B9C" w:rsidRDefault="00BD6D70" w:rsidP="001469D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BD6D70">
        <w:rPr>
          <w:rFonts w:ascii="Century Gothic" w:hAnsi="Century Gothic"/>
          <w:b/>
          <w:sz w:val="24"/>
          <w:szCs w:val="24"/>
        </w:rPr>
        <w:t>Programme de la journée :</w:t>
      </w:r>
    </w:p>
    <w:p w:rsidR="008904AA" w:rsidRDefault="008904AA" w:rsidP="001469D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C24EB2" w:rsidRPr="008904AA" w:rsidRDefault="008904AA" w:rsidP="008904AA">
      <w:pPr>
        <w:numPr>
          <w:ilvl w:val="0"/>
          <w:numId w:val="17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Approche communicative et actionnelle</w:t>
      </w:r>
      <w:r w:rsidRPr="008904A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C24EB2" w:rsidRPr="008904AA" w:rsidRDefault="008904AA" w:rsidP="008904AA">
      <w:pPr>
        <w:numPr>
          <w:ilvl w:val="0"/>
          <w:numId w:val="17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904AA">
        <w:rPr>
          <w:rFonts w:ascii="Century Gothic" w:hAnsi="Century Gothic"/>
          <w:b/>
          <w:bCs/>
          <w:sz w:val="24"/>
          <w:szCs w:val="24"/>
        </w:rPr>
        <w:t>Les composantes d’une langue</w:t>
      </w:r>
    </w:p>
    <w:p w:rsidR="00C24EB2" w:rsidRPr="008904AA" w:rsidRDefault="008904AA" w:rsidP="008904AA">
      <w:pPr>
        <w:numPr>
          <w:ilvl w:val="0"/>
          <w:numId w:val="17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904AA">
        <w:rPr>
          <w:rFonts w:ascii="Century Gothic" w:hAnsi="Century Gothic"/>
          <w:b/>
          <w:bCs/>
          <w:sz w:val="24"/>
          <w:szCs w:val="24"/>
        </w:rPr>
        <w:t>Identifier les différentes situations de communication</w:t>
      </w:r>
    </w:p>
    <w:p w:rsidR="00C24EB2" w:rsidRPr="008904AA" w:rsidRDefault="008904AA" w:rsidP="008904AA">
      <w:pPr>
        <w:numPr>
          <w:ilvl w:val="0"/>
          <w:numId w:val="17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904AA">
        <w:rPr>
          <w:rFonts w:ascii="Century Gothic" w:hAnsi="Century Gothic"/>
          <w:b/>
          <w:bCs/>
          <w:sz w:val="24"/>
          <w:szCs w:val="24"/>
        </w:rPr>
        <w:t>Méthodologie des enregistrements</w:t>
      </w:r>
    </w:p>
    <w:p w:rsidR="00C24EB2" w:rsidRPr="008904AA" w:rsidRDefault="008904AA" w:rsidP="008904AA">
      <w:pPr>
        <w:numPr>
          <w:ilvl w:val="0"/>
          <w:numId w:val="17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904AA">
        <w:rPr>
          <w:rFonts w:ascii="Century Gothic" w:hAnsi="Century Gothic"/>
          <w:b/>
          <w:bCs/>
          <w:sz w:val="24"/>
          <w:szCs w:val="24"/>
        </w:rPr>
        <w:t>Répartition entre l’oral et l’écrit</w:t>
      </w:r>
    </w:p>
    <w:p w:rsidR="00C24EB2" w:rsidRPr="008904AA" w:rsidRDefault="008904AA" w:rsidP="008904AA">
      <w:pPr>
        <w:numPr>
          <w:ilvl w:val="0"/>
          <w:numId w:val="17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904AA">
        <w:rPr>
          <w:rFonts w:ascii="Century Gothic" w:hAnsi="Century Gothic"/>
          <w:b/>
          <w:bCs/>
          <w:sz w:val="24"/>
          <w:szCs w:val="24"/>
        </w:rPr>
        <w:t>Déclinaison d’une unité thématique (méthode Bagages</w:t>
      </w:r>
      <w:proofErr w:type="gramStart"/>
      <w:r w:rsidRPr="008904AA">
        <w:rPr>
          <w:rFonts w:ascii="Century Gothic" w:hAnsi="Century Gothic"/>
          <w:b/>
          <w:bCs/>
          <w:sz w:val="24"/>
          <w:szCs w:val="24"/>
        </w:rPr>
        <w:t>):</w:t>
      </w:r>
      <w:proofErr w:type="gramEnd"/>
    </w:p>
    <w:p w:rsidR="00C24EB2" w:rsidRPr="008904AA" w:rsidRDefault="008904AA" w:rsidP="008904AA">
      <w:pPr>
        <w:numPr>
          <w:ilvl w:val="1"/>
          <w:numId w:val="17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904AA">
        <w:rPr>
          <w:rFonts w:ascii="Century Gothic" w:hAnsi="Century Gothic"/>
          <w:b/>
          <w:bCs/>
          <w:sz w:val="24"/>
          <w:szCs w:val="24"/>
        </w:rPr>
        <w:t>Activités pout travailler l’oral</w:t>
      </w:r>
    </w:p>
    <w:p w:rsidR="00C24EB2" w:rsidRPr="008904AA" w:rsidRDefault="008904AA" w:rsidP="008904AA">
      <w:pPr>
        <w:numPr>
          <w:ilvl w:val="1"/>
          <w:numId w:val="17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904AA">
        <w:rPr>
          <w:rFonts w:ascii="Century Gothic" w:hAnsi="Century Gothic"/>
          <w:b/>
          <w:bCs/>
          <w:sz w:val="24"/>
          <w:szCs w:val="24"/>
        </w:rPr>
        <w:t>Activités pour travailler l’écrit</w:t>
      </w:r>
    </w:p>
    <w:p w:rsidR="001410BB" w:rsidRPr="00BD6D70" w:rsidRDefault="001410BB" w:rsidP="001469D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D6D70" w:rsidRDefault="00BD6D70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BD6D70" w:rsidRDefault="00BD6D70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BD6D70" w:rsidRDefault="00BD6D70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BD6D70" w:rsidRDefault="00BD6D70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8904AA" w:rsidRDefault="008904AA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0C70D3" w:rsidRDefault="000C70D3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397EAE" w:rsidRDefault="00397EAE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397EAE" w:rsidRDefault="00397EAE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397EAE" w:rsidRDefault="00397EAE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397EAE" w:rsidRPr="00F133D0" w:rsidRDefault="00397EAE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920855" w:rsidRPr="00182E3E" w:rsidRDefault="00920855" w:rsidP="001A691E">
      <w:pPr>
        <w:tabs>
          <w:tab w:val="left" w:leader="dot" w:pos="9498"/>
        </w:tabs>
        <w:spacing w:after="0" w:line="240" w:lineRule="auto"/>
        <w:rPr>
          <w:b/>
          <w:bCs/>
        </w:rPr>
      </w:pPr>
      <w:r w:rsidRPr="00182E3E">
        <w:sym w:font="Wingdings 2" w:char="0026"/>
      </w:r>
      <w:r w:rsidRPr="00182E3E">
        <w:t xml:space="preserve"> </w:t>
      </w:r>
      <w:r w:rsidRPr="00182E3E">
        <w:rPr>
          <w:b/>
          <w:bCs/>
        </w:rPr>
        <w:tab/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t>CLAP SUD-OUEST</w:t>
      </w:r>
      <w:r w:rsidR="00A91400" w:rsidRPr="003120DC">
        <w:rPr>
          <w:rFonts w:cs="Arial"/>
          <w:b/>
          <w:bCs/>
          <w:sz w:val="20"/>
          <w:szCs w:val="20"/>
        </w:rPr>
        <w:t xml:space="preserve"> – 176/</w:t>
      </w:r>
      <w:r w:rsidRPr="003120DC">
        <w:rPr>
          <w:rFonts w:cs="Arial"/>
          <w:b/>
          <w:bCs/>
          <w:sz w:val="20"/>
          <w:szCs w:val="20"/>
        </w:rPr>
        <w:t>182, rue Guillaume Leblanc - 33000 BORDEAUX</w:t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sym w:font="Wingdings" w:char="F028"/>
      </w:r>
      <w:r w:rsidRPr="003120DC">
        <w:rPr>
          <w:rFonts w:cs="Arial"/>
          <w:b/>
          <w:bCs/>
          <w:sz w:val="20"/>
          <w:szCs w:val="20"/>
        </w:rPr>
        <w:t xml:space="preserve"> 05 57 01 56 90    </w:t>
      </w:r>
      <w:r w:rsidRPr="003120DC">
        <w:rPr>
          <w:rFonts w:cs="Arial"/>
          <w:b/>
          <w:bCs/>
          <w:sz w:val="20"/>
          <w:szCs w:val="20"/>
        </w:rPr>
        <w:sym w:font="Wingdings" w:char="F03A"/>
      </w:r>
      <w:r w:rsidRPr="003120DC">
        <w:rPr>
          <w:rFonts w:cs="Arial"/>
          <w:b/>
          <w:bCs/>
          <w:sz w:val="20"/>
          <w:szCs w:val="20"/>
        </w:rPr>
        <w:t xml:space="preserve"> 05 57 01 56 99</w:t>
      </w:r>
      <w:r w:rsidR="0097407D" w:rsidRPr="003120DC">
        <w:rPr>
          <w:rFonts w:cs="Arial"/>
          <w:b/>
          <w:bCs/>
          <w:sz w:val="20"/>
          <w:szCs w:val="20"/>
        </w:rPr>
        <w:t xml:space="preserve"> - </w:t>
      </w:r>
      <w:r w:rsidRPr="003120DC">
        <w:rPr>
          <w:rFonts w:cs="Arial"/>
          <w:b/>
          <w:bCs/>
          <w:sz w:val="20"/>
          <w:szCs w:val="20"/>
        </w:rPr>
        <w:t xml:space="preserve">Courriel : </w:t>
      </w:r>
      <w:r w:rsidR="008B457C" w:rsidRPr="003120DC">
        <w:rPr>
          <w:rFonts w:cs="Arial"/>
          <w:b/>
          <w:bCs/>
          <w:sz w:val="20"/>
          <w:szCs w:val="20"/>
        </w:rPr>
        <w:t>contact@cri-aquitaine.org</w:t>
      </w:r>
    </w:p>
    <w:p w:rsidR="00920855" w:rsidRPr="0069063D" w:rsidRDefault="00920855" w:rsidP="000C70D3">
      <w:pPr>
        <w:tabs>
          <w:tab w:val="left" w:leader="dot" w:pos="9000"/>
          <w:tab w:val="left" w:leader="hyphen" w:pos="9072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NOM / Prénom : </w:t>
      </w:r>
      <w:r w:rsidRPr="0069063D">
        <w:rPr>
          <w:rFonts w:cs="Arial"/>
          <w:sz w:val="18"/>
          <w:szCs w:val="18"/>
        </w:rPr>
        <w:tab/>
      </w:r>
    </w:p>
    <w:p w:rsidR="00920855" w:rsidRDefault="00920855" w:rsidP="000C70D3">
      <w:pPr>
        <w:tabs>
          <w:tab w:val="left" w:leader="dot" w:pos="9000"/>
          <w:tab w:val="left" w:leader="hyphen" w:pos="9072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Structure : </w:t>
      </w:r>
      <w:r w:rsidRPr="0069063D">
        <w:rPr>
          <w:rFonts w:cs="Arial"/>
          <w:sz w:val="18"/>
          <w:szCs w:val="18"/>
        </w:rPr>
        <w:tab/>
      </w:r>
    </w:p>
    <w:p w:rsidR="00997FE5" w:rsidRPr="0069063D" w:rsidRDefault="00997FE5" w:rsidP="000C70D3">
      <w:pPr>
        <w:tabs>
          <w:tab w:val="left" w:leader="dot" w:pos="9000"/>
          <w:tab w:val="left" w:leader="hyphen" w:pos="9072"/>
        </w:tabs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Année </w:t>
      </w:r>
      <w:r w:rsidR="00F133D0">
        <w:rPr>
          <w:rFonts w:cs="Arial"/>
          <w:sz w:val="18"/>
          <w:szCs w:val="18"/>
        </w:rPr>
        <w:t>de naissance : …………</w:t>
      </w:r>
      <w:proofErr w:type="gramStart"/>
      <w:r w:rsidR="00F133D0">
        <w:rPr>
          <w:rFonts w:cs="Arial"/>
          <w:sz w:val="18"/>
          <w:szCs w:val="18"/>
        </w:rPr>
        <w:t>…….</w:t>
      </w:r>
      <w:proofErr w:type="gramEnd"/>
      <w:r w:rsidR="00F133D0">
        <w:rPr>
          <w:rFonts w:cs="Arial"/>
          <w:sz w:val="18"/>
          <w:szCs w:val="18"/>
        </w:rPr>
        <w:t xml:space="preserve">.                                                            </w:t>
      </w:r>
      <w:r>
        <w:rPr>
          <w:rFonts w:cs="Arial"/>
          <w:sz w:val="18"/>
          <w:szCs w:val="18"/>
        </w:rPr>
        <w:t>Niveau d’études</w:t>
      </w:r>
      <w:proofErr w:type="gramStart"/>
      <w:r>
        <w:rPr>
          <w:rFonts w:cs="Arial"/>
          <w:sz w:val="18"/>
          <w:szCs w:val="18"/>
        </w:rPr>
        <w:t> :…</w:t>
      </w:r>
      <w:proofErr w:type="gramEnd"/>
      <w:r>
        <w:rPr>
          <w:rFonts w:cs="Arial"/>
          <w:sz w:val="18"/>
          <w:szCs w:val="18"/>
        </w:rPr>
        <w:t>…………………………………………………………..</w:t>
      </w:r>
    </w:p>
    <w:p w:rsidR="00920855" w:rsidRPr="0069063D" w:rsidRDefault="004F5098" w:rsidP="000C70D3">
      <w:pPr>
        <w:tabs>
          <w:tab w:val="left" w:pos="3600"/>
          <w:tab w:val="left" w:leader="dot" w:pos="9000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N° de t</w:t>
      </w:r>
      <w:r w:rsidR="00920855" w:rsidRPr="0069063D">
        <w:rPr>
          <w:rFonts w:cs="Arial"/>
          <w:sz w:val="18"/>
          <w:szCs w:val="18"/>
        </w:rPr>
        <w:t>élép</w:t>
      </w:r>
      <w:r w:rsidR="00997FE5">
        <w:rPr>
          <w:rFonts w:cs="Arial"/>
          <w:sz w:val="18"/>
          <w:szCs w:val="18"/>
        </w:rPr>
        <w:t>hone où vous joindre :</w:t>
      </w:r>
      <w:r w:rsidR="00920855" w:rsidRPr="0069063D">
        <w:rPr>
          <w:rFonts w:cs="Arial"/>
          <w:sz w:val="18"/>
          <w:szCs w:val="18"/>
        </w:rPr>
        <w:t xml:space="preserve"> </w:t>
      </w:r>
      <w:r w:rsidR="00920855" w:rsidRPr="0069063D">
        <w:rPr>
          <w:rFonts w:cs="Arial"/>
          <w:sz w:val="18"/>
          <w:szCs w:val="18"/>
        </w:rPr>
        <w:tab/>
      </w:r>
    </w:p>
    <w:p w:rsidR="00920855" w:rsidRDefault="004F5098" w:rsidP="000C70D3">
      <w:pPr>
        <w:tabs>
          <w:tab w:val="left" w:leader="dot" w:pos="9000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Courriel : ……………………………………………………………………………………………………………</w:t>
      </w:r>
      <w:r w:rsidR="00A91400" w:rsidRPr="0069063D">
        <w:rPr>
          <w:rFonts w:cs="Arial"/>
          <w:sz w:val="18"/>
          <w:szCs w:val="18"/>
        </w:rPr>
        <w:tab/>
      </w:r>
    </w:p>
    <w:p w:rsidR="000C70D3" w:rsidRPr="0069063D" w:rsidRDefault="000C70D3" w:rsidP="000C70D3">
      <w:pPr>
        <w:tabs>
          <w:tab w:val="left" w:leader="dot" w:pos="9000"/>
        </w:tabs>
        <w:spacing w:after="0" w:line="360" w:lineRule="auto"/>
        <w:rPr>
          <w:rFonts w:cs="Arial"/>
          <w:sz w:val="18"/>
          <w:szCs w:val="18"/>
        </w:rPr>
      </w:pPr>
    </w:p>
    <w:p w:rsidR="0049229A" w:rsidRDefault="00997FE5" w:rsidP="000C70D3">
      <w:pPr>
        <w:spacing w:after="0" w:line="360" w:lineRule="auto"/>
        <w:rPr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="00A27485" w:rsidRPr="0069063D">
        <w:rPr>
          <w:rFonts w:cs="Arial"/>
          <w:sz w:val="18"/>
          <w:szCs w:val="18"/>
        </w:rPr>
        <w:t xml:space="preserve">Participera </w:t>
      </w:r>
      <w:r w:rsidR="00BD6D70">
        <w:rPr>
          <w:rFonts w:cs="Arial"/>
          <w:sz w:val="18"/>
          <w:szCs w:val="18"/>
        </w:rPr>
        <w:t>à la journée</w:t>
      </w:r>
      <w:r w:rsidR="00E1750A">
        <w:rPr>
          <w:sz w:val="18"/>
          <w:szCs w:val="18"/>
        </w:rPr>
        <w:t xml:space="preserve"> « </w:t>
      </w:r>
      <w:r w:rsidR="008904AA">
        <w:rPr>
          <w:b/>
          <w:sz w:val="18"/>
          <w:szCs w:val="18"/>
        </w:rPr>
        <w:t xml:space="preserve">Méthodologie e l’oral </w:t>
      </w:r>
      <w:proofErr w:type="spellStart"/>
      <w:r w:rsidR="008904AA">
        <w:rPr>
          <w:b/>
          <w:sz w:val="18"/>
          <w:szCs w:val="18"/>
        </w:rPr>
        <w:t>Fle</w:t>
      </w:r>
      <w:proofErr w:type="spellEnd"/>
      <w:r w:rsidR="008904AA">
        <w:rPr>
          <w:b/>
          <w:sz w:val="18"/>
          <w:szCs w:val="18"/>
        </w:rPr>
        <w:t>/</w:t>
      </w:r>
      <w:proofErr w:type="spellStart"/>
      <w:r w:rsidR="008904AA">
        <w:rPr>
          <w:b/>
          <w:sz w:val="18"/>
          <w:szCs w:val="18"/>
        </w:rPr>
        <w:t>Fli</w:t>
      </w:r>
      <w:proofErr w:type="spellEnd"/>
      <w:r w:rsidR="008904AA">
        <w:rPr>
          <w:b/>
          <w:sz w:val="18"/>
          <w:szCs w:val="18"/>
        </w:rPr>
        <w:t xml:space="preserve"> </w:t>
      </w:r>
      <w:bookmarkStart w:id="0" w:name="_GoBack"/>
      <w:bookmarkEnd w:id="0"/>
      <w:r w:rsidR="00E1750A">
        <w:rPr>
          <w:b/>
          <w:sz w:val="18"/>
          <w:szCs w:val="18"/>
        </w:rPr>
        <w:t xml:space="preserve">» </w:t>
      </w:r>
      <w:r w:rsidR="008904AA">
        <w:rPr>
          <w:sz w:val="18"/>
          <w:szCs w:val="18"/>
        </w:rPr>
        <w:t>27 novembre</w:t>
      </w:r>
      <w:r w:rsidR="00077A9D">
        <w:rPr>
          <w:sz w:val="18"/>
          <w:szCs w:val="18"/>
        </w:rPr>
        <w:t xml:space="preserve"> à ANGLET</w:t>
      </w:r>
    </w:p>
    <w:p w:rsidR="004A2B9C" w:rsidRDefault="004A2B9C" w:rsidP="000C70D3">
      <w:pPr>
        <w:spacing w:after="0" w:line="360" w:lineRule="auto"/>
        <w:rPr>
          <w:sz w:val="18"/>
          <w:szCs w:val="18"/>
        </w:rPr>
      </w:pPr>
    </w:p>
    <w:p w:rsidR="00182E3E" w:rsidRPr="003F53AF" w:rsidRDefault="00013D49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Groupe 4" o:spid="_x0000_s1268" style="position:absolute;left:0;text-align:left;margin-left:57.7pt;margin-top:9.75pt;width:408.55pt;height:54.75pt;z-index:251663360;mso-width-relative:margin;mso-height-relative:margin" coordsize="57219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">
            <v:group id="Groupe 5" o:spid="_x0000_s1269" style="position:absolute;left:46291;top:1905;width:10928;height:6858" coordorigin="11784,11002" coordsize="8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270" type="#_x0000_t75" style="position:absolute;left:11802;top:11002;width:5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">
                <v:imagedata r:id="rId7" o:title=""/>
              </v:shape>
              <v:shape id="Text Box 15" o:spid="_x0000_s1271" type="#_x0000_t202" style="position:absolute;left:11784;top:11039;width: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1410BB" w:rsidRDefault="001410BB" w:rsidP="001410BB">
                      <w:pPr>
                        <w:widowControl w:val="0"/>
                        <w:spacing w:line="275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shape>
            </v:group>
            <v:shape id="Image 8" o:spid="_x0000_s1272" type="#_x0000_t75" alt="Nouvelle-Aquitaine-le-nom-est-desormais-officiel_articleimage" style="position:absolute;left:14954;width:594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">
              <v:imagedata r:id="rId8" o:title="Nouvelle-Aquitaine-le-nom-est-desormais-officiel_articleimage"/>
            </v:shape>
            <v:shape id="Image 9" o:spid="_x0000_s1273" type="#_x0000_t75" style="position:absolute;top:2095;width:12509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">
              <v:imagedata r:id="rId9" o:title="logo_NA-Horizontal_Coul"/>
            </v:shape>
            <v:shape id="Image 1" o:spid="_x0000_s1274" type="#_x0000_t75" alt="Résultat de recherche d'images pour &quot;LOGO ANLCI&quot;" style="position:absolute;left:24003;top:1905;width:9182;height:50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">
              <v:imagedata r:id="rId10" o:title="Résultat de recherche d'images pour &quot;LOGO ANLCI&quot;"/>
            </v:shape>
            <v:shape id="Image 3" o:spid="_x0000_s1275" type="#_x0000_t75" alt="Résultat de recherche d'images pour &quot;LOGO EUROPE NOUVELLE AQUITAINE&quot;" style="position:absolute;left:36957;top:1905;width:8070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">
              <v:imagedata r:id="rId11" o:title="Résultat de recherche d'images pour &quot;LOGO EUROPE NOUVELLE AQUITAINE&quot;"/>
            </v:shape>
            <w10:wrap type="square"/>
          </v:group>
        </w:pict>
      </w:r>
      <w:r w:rsidR="00182E3E" w:rsidRPr="003F53AF">
        <w:rPr>
          <w:rFonts w:ascii="Arial" w:hAnsi="Arial" w:cs="Arial"/>
          <w:sz w:val="16"/>
          <w:szCs w:val="16"/>
        </w:rPr>
        <w:t>Cette action est cofinanc</w:t>
      </w:r>
      <w:r w:rsidR="002768A5">
        <w:rPr>
          <w:rFonts w:ascii="Arial" w:hAnsi="Arial" w:cs="Arial"/>
          <w:sz w:val="16"/>
          <w:szCs w:val="16"/>
        </w:rPr>
        <w:t>ée par le Fonds Social Européen</w:t>
      </w:r>
    </w:p>
    <w:sectPr w:rsidR="00182E3E" w:rsidRPr="003F53AF" w:rsidSect="004A2B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AB0"/>
    <w:multiLevelType w:val="hybridMultilevel"/>
    <w:tmpl w:val="B04284F2"/>
    <w:lvl w:ilvl="0" w:tplc="9E9A1C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CFD90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202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6436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F244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589A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62E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824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E25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3B0DBE"/>
    <w:multiLevelType w:val="hybridMultilevel"/>
    <w:tmpl w:val="C936C02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110"/>
    <w:multiLevelType w:val="hybridMultilevel"/>
    <w:tmpl w:val="78305658"/>
    <w:lvl w:ilvl="0" w:tplc="CADE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203D9"/>
    <w:multiLevelType w:val="hybridMultilevel"/>
    <w:tmpl w:val="82849DB6"/>
    <w:lvl w:ilvl="0" w:tplc="822C53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53DB9"/>
    <w:multiLevelType w:val="hybridMultilevel"/>
    <w:tmpl w:val="65D4E0DE"/>
    <w:lvl w:ilvl="0" w:tplc="822C53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55654"/>
    <w:multiLevelType w:val="hybridMultilevel"/>
    <w:tmpl w:val="B956BC5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3691C"/>
    <w:multiLevelType w:val="hybridMultilevel"/>
    <w:tmpl w:val="5FBC4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3AE2"/>
    <w:multiLevelType w:val="hybridMultilevel"/>
    <w:tmpl w:val="6EC639CA"/>
    <w:lvl w:ilvl="0" w:tplc="5FE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850B22"/>
    <w:multiLevelType w:val="hybridMultilevel"/>
    <w:tmpl w:val="9DD0DE66"/>
    <w:lvl w:ilvl="0" w:tplc="6BD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6657C6"/>
    <w:multiLevelType w:val="hybridMultilevel"/>
    <w:tmpl w:val="43EC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534"/>
    <w:multiLevelType w:val="hybridMultilevel"/>
    <w:tmpl w:val="FEDC077E"/>
    <w:lvl w:ilvl="0" w:tplc="EDF802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A0A62">
      <w:start w:val="1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2CD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CD5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586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8C59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A5A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E00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6C5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4A46F5E"/>
    <w:multiLevelType w:val="hybridMultilevel"/>
    <w:tmpl w:val="7326F890"/>
    <w:lvl w:ilvl="0" w:tplc="6ED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DB5A52"/>
    <w:multiLevelType w:val="hybridMultilevel"/>
    <w:tmpl w:val="8E16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4952"/>
    <w:multiLevelType w:val="hybridMultilevel"/>
    <w:tmpl w:val="0F5E0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452B5"/>
    <w:multiLevelType w:val="hybridMultilevel"/>
    <w:tmpl w:val="73AE5EFE"/>
    <w:lvl w:ilvl="0" w:tplc="9312B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038FA">
      <w:start w:val="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22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C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45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C6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2A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A4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C4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09EA"/>
    <w:multiLevelType w:val="hybridMultilevel"/>
    <w:tmpl w:val="F9E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D5F3B"/>
    <w:multiLevelType w:val="hybridMultilevel"/>
    <w:tmpl w:val="26668106"/>
    <w:lvl w:ilvl="0" w:tplc="23745B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A6BBA">
      <w:start w:val="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237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AA4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AF1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8B1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C58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5020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434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42E"/>
    <w:rsid w:val="00013D49"/>
    <w:rsid w:val="00024708"/>
    <w:rsid w:val="000526AE"/>
    <w:rsid w:val="00065981"/>
    <w:rsid w:val="000713A5"/>
    <w:rsid w:val="00077A9D"/>
    <w:rsid w:val="0008134A"/>
    <w:rsid w:val="00097EC9"/>
    <w:rsid w:val="000A43E3"/>
    <w:rsid w:val="000B2BDC"/>
    <w:rsid w:val="000C3670"/>
    <w:rsid w:val="000C70D3"/>
    <w:rsid w:val="000E6EFF"/>
    <w:rsid w:val="000F46E1"/>
    <w:rsid w:val="00107F05"/>
    <w:rsid w:val="001118E1"/>
    <w:rsid w:val="0011207C"/>
    <w:rsid w:val="00112D15"/>
    <w:rsid w:val="0011319F"/>
    <w:rsid w:val="00135DF5"/>
    <w:rsid w:val="0013787A"/>
    <w:rsid w:val="001410BB"/>
    <w:rsid w:val="00141ED8"/>
    <w:rsid w:val="001469DC"/>
    <w:rsid w:val="00151277"/>
    <w:rsid w:val="00154DEA"/>
    <w:rsid w:val="0016087D"/>
    <w:rsid w:val="00164EF3"/>
    <w:rsid w:val="001653BA"/>
    <w:rsid w:val="00173EAE"/>
    <w:rsid w:val="00182E3E"/>
    <w:rsid w:val="0018596E"/>
    <w:rsid w:val="001944D9"/>
    <w:rsid w:val="001963D2"/>
    <w:rsid w:val="00196CD4"/>
    <w:rsid w:val="00197BF1"/>
    <w:rsid w:val="001A0945"/>
    <w:rsid w:val="001A691E"/>
    <w:rsid w:val="001B0EE2"/>
    <w:rsid w:val="001B5989"/>
    <w:rsid w:val="001C5E60"/>
    <w:rsid w:val="001F428A"/>
    <w:rsid w:val="00203EE7"/>
    <w:rsid w:val="0022094A"/>
    <w:rsid w:val="00237E85"/>
    <w:rsid w:val="00245A64"/>
    <w:rsid w:val="002472B6"/>
    <w:rsid w:val="00253221"/>
    <w:rsid w:val="00253671"/>
    <w:rsid w:val="00273037"/>
    <w:rsid w:val="00275967"/>
    <w:rsid w:val="002768A5"/>
    <w:rsid w:val="00284283"/>
    <w:rsid w:val="00284D4F"/>
    <w:rsid w:val="002A4A35"/>
    <w:rsid w:val="002A4BD9"/>
    <w:rsid w:val="002B111B"/>
    <w:rsid w:val="002B201F"/>
    <w:rsid w:val="002B3CDA"/>
    <w:rsid w:val="002B3E16"/>
    <w:rsid w:val="002C0209"/>
    <w:rsid w:val="002C725D"/>
    <w:rsid w:val="002D123D"/>
    <w:rsid w:val="002E133D"/>
    <w:rsid w:val="002E2173"/>
    <w:rsid w:val="002E3DB6"/>
    <w:rsid w:val="002F4239"/>
    <w:rsid w:val="002F7283"/>
    <w:rsid w:val="003028A2"/>
    <w:rsid w:val="00305143"/>
    <w:rsid w:val="003079F7"/>
    <w:rsid w:val="003120DC"/>
    <w:rsid w:val="00314886"/>
    <w:rsid w:val="00314C18"/>
    <w:rsid w:val="003225E4"/>
    <w:rsid w:val="00346AB1"/>
    <w:rsid w:val="00353C32"/>
    <w:rsid w:val="0036091A"/>
    <w:rsid w:val="0036683A"/>
    <w:rsid w:val="0037453F"/>
    <w:rsid w:val="0038366A"/>
    <w:rsid w:val="00384550"/>
    <w:rsid w:val="00396A7E"/>
    <w:rsid w:val="00397EAE"/>
    <w:rsid w:val="003A336F"/>
    <w:rsid w:val="003B182F"/>
    <w:rsid w:val="003C1125"/>
    <w:rsid w:val="003D4898"/>
    <w:rsid w:val="003F0E07"/>
    <w:rsid w:val="003F3F3A"/>
    <w:rsid w:val="003F53AF"/>
    <w:rsid w:val="004041E4"/>
    <w:rsid w:val="0040522B"/>
    <w:rsid w:val="004173A2"/>
    <w:rsid w:val="004178A4"/>
    <w:rsid w:val="004339B2"/>
    <w:rsid w:val="00437FE6"/>
    <w:rsid w:val="00442543"/>
    <w:rsid w:val="00443C90"/>
    <w:rsid w:val="0044676F"/>
    <w:rsid w:val="004474BF"/>
    <w:rsid w:val="00450B05"/>
    <w:rsid w:val="004742D5"/>
    <w:rsid w:val="00477A99"/>
    <w:rsid w:val="0049229A"/>
    <w:rsid w:val="004A2B9C"/>
    <w:rsid w:val="004A5F12"/>
    <w:rsid w:val="004A69CA"/>
    <w:rsid w:val="004A77D7"/>
    <w:rsid w:val="004B281E"/>
    <w:rsid w:val="004B4467"/>
    <w:rsid w:val="004C07E6"/>
    <w:rsid w:val="004C4A0F"/>
    <w:rsid w:val="004D3850"/>
    <w:rsid w:val="004E1492"/>
    <w:rsid w:val="004E1900"/>
    <w:rsid w:val="004E50EE"/>
    <w:rsid w:val="004F5098"/>
    <w:rsid w:val="00511F22"/>
    <w:rsid w:val="00524624"/>
    <w:rsid w:val="005270FC"/>
    <w:rsid w:val="0054340D"/>
    <w:rsid w:val="005459DF"/>
    <w:rsid w:val="005530EA"/>
    <w:rsid w:val="00590BC1"/>
    <w:rsid w:val="00595C77"/>
    <w:rsid w:val="005B051E"/>
    <w:rsid w:val="005B261A"/>
    <w:rsid w:val="005B7CEA"/>
    <w:rsid w:val="005C0846"/>
    <w:rsid w:val="005C1803"/>
    <w:rsid w:val="005D1B58"/>
    <w:rsid w:val="005E2EFF"/>
    <w:rsid w:val="005F24DD"/>
    <w:rsid w:val="00622804"/>
    <w:rsid w:val="00623CD5"/>
    <w:rsid w:val="00625620"/>
    <w:rsid w:val="006376B9"/>
    <w:rsid w:val="006577C5"/>
    <w:rsid w:val="0066491B"/>
    <w:rsid w:val="00676F37"/>
    <w:rsid w:val="006874E8"/>
    <w:rsid w:val="006900CB"/>
    <w:rsid w:val="0069063D"/>
    <w:rsid w:val="00691691"/>
    <w:rsid w:val="00691A30"/>
    <w:rsid w:val="006B51D1"/>
    <w:rsid w:val="006C1010"/>
    <w:rsid w:val="006C4BB4"/>
    <w:rsid w:val="006C611E"/>
    <w:rsid w:val="006C71AA"/>
    <w:rsid w:val="006D4E89"/>
    <w:rsid w:val="006E75EB"/>
    <w:rsid w:val="006F142E"/>
    <w:rsid w:val="006F3A32"/>
    <w:rsid w:val="00705074"/>
    <w:rsid w:val="00724EA2"/>
    <w:rsid w:val="00755704"/>
    <w:rsid w:val="00756180"/>
    <w:rsid w:val="007765C7"/>
    <w:rsid w:val="00777B73"/>
    <w:rsid w:val="00781EFF"/>
    <w:rsid w:val="00790C67"/>
    <w:rsid w:val="007A7908"/>
    <w:rsid w:val="007B7D97"/>
    <w:rsid w:val="007D1C9E"/>
    <w:rsid w:val="007D31E7"/>
    <w:rsid w:val="00800A6E"/>
    <w:rsid w:val="00804802"/>
    <w:rsid w:val="00814F36"/>
    <w:rsid w:val="0082256B"/>
    <w:rsid w:val="00823208"/>
    <w:rsid w:val="00827C3B"/>
    <w:rsid w:val="008448F0"/>
    <w:rsid w:val="008476D8"/>
    <w:rsid w:val="008762F2"/>
    <w:rsid w:val="0088415D"/>
    <w:rsid w:val="008904AA"/>
    <w:rsid w:val="00892669"/>
    <w:rsid w:val="008A48F2"/>
    <w:rsid w:val="008B457C"/>
    <w:rsid w:val="008C1E8F"/>
    <w:rsid w:val="008E2574"/>
    <w:rsid w:val="008E2E82"/>
    <w:rsid w:val="008F2C42"/>
    <w:rsid w:val="008F302A"/>
    <w:rsid w:val="00904FFF"/>
    <w:rsid w:val="00905D02"/>
    <w:rsid w:val="00906695"/>
    <w:rsid w:val="00920855"/>
    <w:rsid w:val="009210D2"/>
    <w:rsid w:val="00924306"/>
    <w:rsid w:val="0092783A"/>
    <w:rsid w:val="00930B9E"/>
    <w:rsid w:val="00943ED2"/>
    <w:rsid w:val="00945C6C"/>
    <w:rsid w:val="00947A68"/>
    <w:rsid w:val="00952558"/>
    <w:rsid w:val="0097191D"/>
    <w:rsid w:val="0097407D"/>
    <w:rsid w:val="009809D1"/>
    <w:rsid w:val="00983CA3"/>
    <w:rsid w:val="00997FE5"/>
    <w:rsid w:val="009A008E"/>
    <w:rsid w:val="009B4A87"/>
    <w:rsid w:val="009D28C6"/>
    <w:rsid w:val="009D57E2"/>
    <w:rsid w:val="009F2F67"/>
    <w:rsid w:val="00A008A7"/>
    <w:rsid w:val="00A078A6"/>
    <w:rsid w:val="00A11B49"/>
    <w:rsid w:val="00A27485"/>
    <w:rsid w:val="00A31CE2"/>
    <w:rsid w:val="00A4717E"/>
    <w:rsid w:val="00A47BB7"/>
    <w:rsid w:val="00A579DF"/>
    <w:rsid w:val="00A82B9E"/>
    <w:rsid w:val="00A906A9"/>
    <w:rsid w:val="00A91400"/>
    <w:rsid w:val="00A94A4A"/>
    <w:rsid w:val="00AA30DF"/>
    <w:rsid w:val="00AB6C3D"/>
    <w:rsid w:val="00AD2848"/>
    <w:rsid w:val="00AD776F"/>
    <w:rsid w:val="00AE54F4"/>
    <w:rsid w:val="00B01AB1"/>
    <w:rsid w:val="00B11D66"/>
    <w:rsid w:val="00B13AA6"/>
    <w:rsid w:val="00B170BA"/>
    <w:rsid w:val="00B35450"/>
    <w:rsid w:val="00B42138"/>
    <w:rsid w:val="00B42184"/>
    <w:rsid w:val="00B44F26"/>
    <w:rsid w:val="00B54DA7"/>
    <w:rsid w:val="00B63FC2"/>
    <w:rsid w:val="00B80F73"/>
    <w:rsid w:val="00B86428"/>
    <w:rsid w:val="00B872E2"/>
    <w:rsid w:val="00B905F1"/>
    <w:rsid w:val="00B957F1"/>
    <w:rsid w:val="00BA4FB2"/>
    <w:rsid w:val="00BB1B73"/>
    <w:rsid w:val="00BD586A"/>
    <w:rsid w:val="00BD6D70"/>
    <w:rsid w:val="00BE138D"/>
    <w:rsid w:val="00BE7A87"/>
    <w:rsid w:val="00BF737F"/>
    <w:rsid w:val="00BF73C6"/>
    <w:rsid w:val="00C01FF5"/>
    <w:rsid w:val="00C04316"/>
    <w:rsid w:val="00C2499E"/>
    <w:rsid w:val="00C24EB2"/>
    <w:rsid w:val="00C25FBE"/>
    <w:rsid w:val="00C33B39"/>
    <w:rsid w:val="00C363AA"/>
    <w:rsid w:val="00C42D80"/>
    <w:rsid w:val="00C5602C"/>
    <w:rsid w:val="00C70FDE"/>
    <w:rsid w:val="00C8302D"/>
    <w:rsid w:val="00CB0CC7"/>
    <w:rsid w:val="00CC396E"/>
    <w:rsid w:val="00CD71BD"/>
    <w:rsid w:val="00CF3695"/>
    <w:rsid w:val="00CF3ABA"/>
    <w:rsid w:val="00D1201A"/>
    <w:rsid w:val="00D17213"/>
    <w:rsid w:val="00D27C4C"/>
    <w:rsid w:val="00D30ED6"/>
    <w:rsid w:val="00D31D3A"/>
    <w:rsid w:val="00D408D4"/>
    <w:rsid w:val="00D42FBA"/>
    <w:rsid w:val="00D559E9"/>
    <w:rsid w:val="00D5675D"/>
    <w:rsid w:val="00D57BE8"/>
    <w:rsid w:val="00D629DE"/>
    <w:rsid w:val="00D64EE4"/>
    <w:rsid w:val="00D8418E"/>
    <w:rsid w:val="00D869BE"/>
    <w:rsid w:val="00D93757"/>
    <w:rsid w:val="00DA5EEB"/>
    <w:rsid w:val="00DB2961"/>
    <w:rsid w:val="00DC51B9"/>
    <w:rsid w:val="00DD01C2"/>
    <w:rsid w:val="00DD36BC"/>
    <w:rsid w:val="00DD4CCE"/>
    <w:rsid w:val="00DE4A24"/>
    <w:rsid w:val="00DF4283"/>
    <w:rsid w:val="00E04A78"/>
    <w:rsid w:val="00E1750A"/>
    <w:rsid w:val="00E24490"/>
    <w:rsid w:val="00E33A43"/>
    <w:rsid w:val="00E41BC1"/>
    <w:rsid w:val="00E51856"/>
    <w:rsid w:val="00E56848"/>
    <w:rsid w:val="00E739FD"/>
    <w:rsid w:val="00E73E03"/>
    <w:rsid w:val="00E772A3"/>
    <w:rsid w:val="00E810B6"/>
    <w:rsid w:val="00E85020"/>
    <w:rsid w:val="00E941E8"/>
    <w:rsid w:val="00EA74DD"/>
    <w:rsid w:val="00EB2241"/>
    <w:rsid w:val="00EB6DB8"/>
    <w:rsid w:val="00EC03A2"/>
    <w:rsid w:val="00EC2016"/>
    <w:rsid w:val="00EC396D"/>
    <w:rsid w:val="00EC42E8"/>
    <w:rsid w:val="00EC5C30"/>
    <w:rsid w:val="00EC765E"/>
    <w:rsid w:val="00EF1BD8"/>
    <w:rsid w:val="00EF68C5"/>
    <w:rsid w:val="00F021D1"/>
    <w:rsid w:val="00F103F0"/>
    <w:rsid w:val="00F133D0"/>
    <w:rsid w:val="00F2142F"/>
    <w:rsid w:val="00F34879"/>
    <w:rsid w:val="00F50B85"/>
    <w:rsid w:val="00F523EC"/>
    <w:rsid w:val="00F55FCF"/>
    <w:rsid w:val="00F62F79"/>
    <w:rsid w:val="00F63CA1"/>
    <w:rsid w:val="00F65CA1"/>
    <w:rsid w:val="00F7782D"/>
    <w:rsid w:val="00FA242E"/>
    <w:rsid w:val="00FA520F"/>
    <w:rsid w:val="00FA73FE"/>
    <w:rsid w:val="00FB2D2C"/>
    <w:rsid w:val="00FB55E8"/>
    <w:rsid w:val="00FB74C3"/>
    <w:rsid w:val="00FC20CB"/>
    <w:rsid w:val="00FC7679"/>
    <w:rsid w:val="00FE7E97"/>
    <w:rsid w:val="00FF07C0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  <o:rules v:ext="edit">
        <o:r id="V:Rule1" type="connector" idref="#_x0000_s1156"/>
        <o:r id="V:Rule2" type="connector" idref="#_x0000_s1153"/>
      </o:rules>
    </o:shapelayout>
  </w:shapeDefaults>
  <w:decimalSymbol w:val=","/>
  <w:listSeparator w:val=";"/>
  <w14:docId w14:val="1A9CDB9B"/>
  <w15:docId w15:val="{F1FFEA6F-CAF3-4A07-A52A-75EB215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08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5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8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9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2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1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07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32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7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88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56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84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9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2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1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0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0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4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3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9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5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6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3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administratif\19112015%20SV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2EBCD-A724-4E88-89E9-77C5E557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19112015 SVP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CRI Aquitaine</cp:lastModifiedBy>
  <cp:revision>2</cp:revision>
  <cp:lastPrinted>2016-07-21T11:57:00Z</cp:lastPrinted>
  <dcterms:created xsi:type="dcterms:W3CDTF">2018-09-20T08:36:00Z</dcterms:created>
  <dcterms:modified xsi:type="dcterms:W3CDTF">2018-09-20T08:36:00Z</dcterms:modified>
</cp:coreProperties>
</file>