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4A3180" w:rsidP="00A91400">
      <w:pPr>
        <w:spacing w:after="0"/>
        <w:rPr>
          <w:b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15.2pt;margin-top:-25pt;width:215.05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110.15pt;margin-top:-5.35pt;width:255.15pt;height:17.9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66491B" w:rsidRDefault="004A3180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left:0;text-align:left;margin-left:11.3pt;margin-top:14.7pt;width:508.9pt;height:42.45pt;z-index:251656192" stroked="f">
            <v:textbox style="mso-next-textbox:#_x0000_s1246">
              <w:txbxContent>
                <w:p w:rsidR="006376B9" w:rsidRPr="000C70D3" w:rsidRDefault="00397EAE" w:rsidP="00997FE5">
                  <w:pPr>
                    <w:jc w:val="center"/>
                    <w:rPr>
                      <w:b/>
                      <w:color w:val="5F497A"/>
                      <w:sz w:val="36"/>
                      <w:szCs w:val="36"/>
                    </w:rPr>
                  </w:pPr>
                  <w:r>
                    <w:rPr>
                      <w:b/>
                      <w:color w:val="5F497A"/>
                      <w:sz w:val="36"/>
                      <w:szCs w:val="36"/>
                    </w:rPr>
                    <w:t>Intervenir auprès d’un public Migrant- prise de repères</w:t>
                  </w:r>
                </w:p>
                <w:p w:rsidR="001410BB" w:rsidRPr="00595C77" w:rsidRDefault="001410BB" w:rsidP="001410B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4A3180" w:rsidP="00FE7E9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48.05pt;margin-top:5.45pt;width:466.2pt;height:62.25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112D15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Mardi </w:t>
                    </w:r>
                    <w:r w:rsidR="00D93757">
                      <w:rPr>
                        <w:rFonts w:cs="Arial"/>
                        <w:b/>
                        <w:sz w:val="28"/>
                        <w:szCs w:val="28"/>
                      </w:rPr>
                      <w:t>16 octobre</w:t>
                    </w:r>
                    <w:r w:rsidR="00A11B49">
                      <w:rPr>
                        <w:rFonts w:cs="Arial"/>
                        <w:sz w:val="28"/>
                        <w:szCs w:val="28"/>
                      </w:rPr>
                      <w:t>201</w:t>
                    </w:r>
                    <w:r w:rsidR="000713A5">
                      <w:rPr>
                        <w:rFonts w:cs="Arial"/>
                        <w:sz w:val="28"/>
                        <w:szCs w:val="28"/>
                      </w:rPr>
                      <w:t>8</w:t>
                    </w:r>
                    <w:r w:rsidR="004A2B9C" w:rsidRPr="004A2B9C"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  <w:r w:rsidR="0044676F" w:rsidRPr="004A2B9C">
                      <w:rPr>
                        <w:rFonts w:cs="Arial"/>
                        <w:i/>
                        <w:sz w:val="28"/>
                        <w:szCs w:val="28"/>
                      </w:rPr>
                      <w:t>de 9h</w:t>
                    </w:r>
                    <w:r>
                      <w:rPr>
                        <w:rFonts w:cs="Arial"/>
                        <w:i/>
                        <w:sz w:val="28"/>
                        <w:szCs w:val="28"/>
                      </w:rPr>
                      <w:t>00-12h00 et de 14h00</w:t>
                    </w:r>
                    <w:r w:rsidR="0044676F" w:rsidRPr="004A2B9C">
                      <w:rPr>
                        <w:rFonts w:cs="Arial"/>
                        <w:i/>
                        <w:sz w:val="28"/>
                        <w:szCs w:val="28"/>
                      </w:rPr>
                      <w:t xml:space="preserve"> à 16h30</w:t>
                    </w:r>
                  </w:p>
                  <w:p w:rsidR="00BD6D70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 xml:space="preserve">A la 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Maison </w:t>
                    </w:r>
                    <w:r w:rsidR="00397EAE" w:rsidRPr="00397EAE">
                      <w:rPr>
                        <w:rFonts w:cs="Arial"/>
                        <w:b/>
                        <w:sz w:val="28"/>
                        <w:szCs w:val="28"/>
                      </w:rPr>
                      <w:t>P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our </w:t>
                    </w:r>
                    <w:r w:rsidR="00397EAE" w:rsidRPr="00397EAE">
                      <w:rPr>
                        <w:rFonts w:cs="Arial"/>
                        <w:b/>
                        <w:sz w:val="28"/>
                        <w:szCs w:val="28"/>
                      </w:rPr>
                      <w:t>T</w:t>
                    </w:r>
                    <w:r w:rsidRPr="00397EAE">
                      <w:rPr>
                        <w:rFonts w:cs="Arial"/>
                        <w:b/>
                        <w:sz w:val="28"/>
                        <w:szCs w:val="28"/>
                      </w:rPr>
                      <w:t>ous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</w:p>
                  <w:p w:rsidR="00112D15" w:rsidRPr="00112D15" w:rsidRDefault="00077A9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 w:rsidRPr="00077A9D">
                      <w:rPr>
                        <w:rFonts w:cs="Arial"/>
                        <w:sz w:val="28"/>
                        <w:szCs w:val="28"/>
                      </w:rPr>
                      <w:t>6 Avenue le Barillier</w:t>
                    </w:r>
                    <w:r w:rsidR="00BD6D70">
                      <w:rPr>
                        <w:rFonts w:cs="Arial"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cs="Arial"/>
                        <w:sz w:val="28"/>
                        <w:szCs w:val="28"/>
                      </w:rPr>
                      <w:t>Anglet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397EAE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397EAE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97EAE" w:rsidRDefault="00397EAE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A2B9C" w:rsidRDefault="00BD6D70" w:rsidP="001469D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BD6D70">
        <w:rPr>
          <w:rFonts w:ascii="Century Gothic" w:hAnsi="Century Gothic"/>
          <w:b/>
          <w:sz w:val="24"/>
          <w:szCs w:val="24"/>
        </w:rPr>
        <w:t>Programme de la journée :</w:t>
      </w:r>
    </w:p>
    <w:p w:rsidR="00397EAE" w:rsidRPr="00BD6D70" w:rsidRDefault="00397EAE" w:rsidP="001469D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0A43E3" w:rsidRPr="00397EAE" w:rsidRDefault="00397EAE" w:rsidP="00397EAE">
      <w:pPr>
        <w:numPr>
          <w:ilvl w:val="0"/>
          <w:numId w:val="15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b/>
          <w:bCs/>
          <w:sz w:val="24"/>
          <w:szCs w:val="24"/>
        </w:rPr>
        <w:t>Connaitre les publics et les réponses formation</w:t>
      </w:r>
    </w:p>
    <w:p w:rsidR="000A43E3" w:rsidRPr="00397EAE" w:rsidRDefault="00397EAE" w:rsidP="00397EAE">
      <w:pPr>
        <w:numPr>
          <w:ilvl w:val="1"/>
          <w:numId w:val="15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sz w:val="24"/>
          <w:szCs w:val="24"/>
        </w:rPr>
        <w:t>Définitions des profils (FLE, FLI, Analphabètes, Illettrisme)</w:t>
      </w:r>
    </w:p>
    <w:p w:rsidR="000A43E3" w:rsidRPr="00397EAE" w:rsidRDefault="00397EAE" w:rsidP="00397EAE">
      <w:pPr>
        <w:numPr>
          <w:ilvl w:val="1"/>
          <w:numId w:val="15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sz w:val="24"/>
          <w:szCs w:val="24"/>
        </w:rPr>
        <w:t xml:space="preserve"> Le public </w:t>
      </w:r>
      <w:r w:rsidR="00D93757" w:rsidRPr="00397EAE">
        <w:rPr>
          <w:rFonts w:ascii="Century Gothic" w:hAnsi="Century Gothic"/>
          <w:sz w:val="24"/>
          <w:szCs w:val="24"/>
        </w:rPr>
        <w:t>étranger</w:t>
      </w:r>
      <w:r w:rsidR="00781B03">
        <w:rPr>
          <w:rFonts w:ascii="Century Gothic" w:hAnsi="Century Gothic"/>
          <w:sz w:val="24"/>
          <w:szCs w:val="24"/>
        </w:rPr>
        <w:t> : se familiariser avec les statuts des personnes (demandeurs d’asile, réfugiés, primo arrivants</w:t>
      </w:r>
    </w:p>
    <w:p w:rsidR="000A43E3" w:rsidRPr="00397EAE" w:rsidRDefault="00397EAE" w:rsidP="00397EAE">
      <w:pPr>
        <w:numPr>
          <w:ilvl w:val="1"/>
          <w:numId w:val="15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sz w:val="24"/>
          <w:szCs w:val="24"/>
        </w:rPr>
        <w:t>Les profils et la motivation des personnes</w:t>
      </w:r>
    </w:p>
    <w:p w:rsidR="00397EAE" w:rsidRPr="00397EAE" w:rsidRDefault="00397EAE" w:rsidP="00397EAE">
      <w:pPr>
        <w:spacing w:after="0"/>
        <w:ind w:left="1440"/>
        <w:jc w:val="both"/>
        <w:rPr>
          <w:rFonts w:ascii="Century Gothic" w:hAnsi="Century Gothic"/>
          <w:sz w:val="24"/>
          <w:szCs w:val="24"/>
        </w:rPr>
      </w:pPr>
    </w:p>
    <w:p w:rsidR="000A43E3" w:rsidRPr="00397EAE" w:rsidRDefault="00397EAE" w:rsidP="00397EAE">
      <w:pPr>
        <w:numPr>
          <w:ilvl w:val="0"/>
          <w:numId w:val="16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b/>
          <w:bCs/>
          <w:sz w:val="24"/>
          <w:szCs w:val="24"/>
        </w:rPr>
        <w:t xml:space="preserve">Présentation de la démarche pédagogique </w:t>
      </w:r>
    </w:p>
    <w:p w:rsidR="000A43E3" w:rsidRDefault="00397EAE" w:rsidP="00397EAE">
      <w:pPr>
        <w:numPr>
          <w:ilvl w:val="1"/>
          <w:numId w:val="16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97EAE">
        <w:rPr>
          <w:rFonts w:ascii="Century Gothic" w:hAnsi="Century Gothic"/>
          <w:sz w:val="24"/>
          <w:szCs w:val="24"/>
        </w:rPr>
        <w:t>Posture et principes</w:t>
      </w:r>
    </w:p>
    <w:p w:rsidR="003830CF" w:rsidRDefault="00781B03" w:rsidP="00397EAE">
      <w:pPr>
        <w:numPr>
          <w:ilvl w:val="1"/>
          <w:numId w:val="16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Démarrer une première séance : comment commencer, choisir des outils ou une méthode en fonction de son public (présentation de quelques méthodes</w:t>
      </w:r>
      <w:r w:rsidR="00753D15">
        <w:rPr>
          <w:rFonts w:ascii="Century Gothic" w:hAnsi="Century Gothic"/>
          <w:sz w:val="24"/>
          <w:szCs w:val="24"/>
        </w:rPr>
        <w:t xml:space="preserve"> et de sites internet</w:t>
      </w:r>
      <w:r>
        <w:rPr>
          <w:rFonts w:ascii="Century Gothic" w:hAnsi="Century Gothic"/>
          <w:sz w:val="24"/>
          <w:szCs w:val="24"/>
        </w:rPr>
        <w:t>)</w:t>
      </w:r>
    </w:p>
    <w:p w:rsidR="000A43E3" w:rsidRPr="00781B03" w:rsidRDefault="00781B03" w:rsidP="00831F11">
      <w:pPr>
        <w:numPr>
          <w:ilvl w:val="1"/>
          <w:numId w:val="16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781B03">
        <w:rPr>
          <w:rFonts w:ascii="Century Gothic" w:hAnsi="Century Gothic"/>
          <w:sz w:val="24"/>
          <w:szCs w:val="24"/>
        </w:rPr>
        <w:t xml:space="preserve">Evaluer rapidement le niveau </w:t>
      </w:r>
      <w:r>
        <w:rPr>
          <w:rFonts w:ascii="Century Gothic" w:hAnsi="Century Gothic"/>
          <w:sz w:val="24"/>
          <w:szCs w:val="24"/>
        </w:rPr>
        <w:t xml:space="preserve">en français </w:t>
      </w:r>
      <w:r w:rsidRPr="00781B03">
        <w:rPr>
          <w:rFonts w:ascii="Century Gothic" w:hAnsi="Century Gothic"/>
          <w:sz w:val="24"/>
          <w:szCs w:val="24"/>
        </w:rPr>
        <w:t>de l’apprenant :</w:t>
      </w:r>
      <w:r>
        <w:rPr>
          <w:rFonts w:ascii="Century Gothic" w:hAnsi="Century Gothic"/>
          <w:sz w:val="24"/>
          <w:szCs w:val="24"/>
        </w:rPr>
        <w:t xml:space="preserve"> </w:t>
      </w:r>
      <w:r w:rsidR="00397EAE" w:rsidRPr="00781B03">
        <w:rPr>
          <w:rFonts w:ascii="Century Gothic" w:hAnsi="Century Gothic"/>
          <w:sz w:val="24"/>
          <w:szCs w:val="24"/>
        </w:rPr>
        <w:t>Référentiel CECRL</w:t>
      </w:r>
    </w:p>
    <w:p w:rsidR="00397EAE" w:rsidRPr="00397EAE" w:rsidRDefault="00397EAE" w:rsidP="00397EAE">
      <w:pPr>
        <w:spacing w:after="0"/>
        <w:ind w:left="1440"/>
        <w:jc w:val="both"/>
        <w:rPr>
          <w:rFonts w:ascii="Century Gothic" w:hAnsi="Century Gothic"/>
          <w:sz w:val="24"/>
          <w:szCs w:val="24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BD6D70" w:rsidRDefault="00BD6D70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0C70D3" w:rsidRDefault="000C70D3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397EAE" w:rsidRPr="00F133D0" w:rsidRDefault="00397EAE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920855" w:rsidRPr="0069063D" w:rsidRDefault="0092085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0C70D3">
      <w:pPr>
        <w:tabs>
          <w:tab w:val="left" w:leader="dot" w:pos="9000"/>
          <w:tab w:val="left" w:leader="hyphen" w:pos="9072"/>
        </w:tabs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0C70D3">
      <w:pPr>
        <w:tabs>
          <w:tab w:val="left" w:pos="3600"/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Default="004F5098" w:rsidP="000C70D3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0C70D3" w:rsidRPr="0069063D" w:rsidRDefault="000C70D3" w:rsidP="000C70D3">
      <w:pPr>
        <w:tabs>
          <w:tab w:val="left" w:leader="dot" w:pos="9000"/>
        </w:tabs>
        <w:spacing w:after="0" w:line="360" w:lineRule="auto"/>
        <w:rPr>
          <w:rFonts w:cs="Arial"/>
          <w:sz w:val="18"/>
          <w:szCs w:val="18"/>
        </w:rPr>
      </w:pPr>
    </w:p>
    <w:p w:rsidR="0049229A" w:rsidRDefault="00997FE5" w:rsidP="000C70D3">
      <w:pPr>
        <w:spacing w:after="0" w:line="360" w:lineRule="auto"/>
        <w:rPr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BD6D70">
        <w:rPr>
          <w:rFonts w:cs="Arial"/>
          <w:sz w:val="18"/>
          <w:szCs w:val="18"/>
        </w:rPr>
        <w:t>à la journée</w:t>
      </w:r>
      <w:r w:rsidR="00E1750A">
        <w:rPr>
          <w:sz w:val="18"/>
          <w:szCs w:val="18"/>
        </w:rPr>
        <w:t xml:space="preserve"> « </w:t>
      </w:r>
      <w:r w:rsidR="00397EAE">
        <w:rPr>
          <w:b/>
          <w:sz w:val="18"/>
          <w:szCs w:val="18"/>
        </w:rPr>
        <w:t>Intervenir auprès d’un public migrant</w:t>
      </w:r>
      <w:r w:rsidR="00E1750A">
        <w:rPr>
          <w:b/>
          <w:sz w:val="18"/>
          <w:szCs w:val="18"/>
        </w:rPr>
        <w:t xml:space="preserve"> » </w:t>
      </w:r>
      <w:r w:rsidR="00397EAE">
        <w:rPr>
          <w:sz w:val="18"/>
          <w:szCs w:val="18"/>
        </w:rPr>
        <w:t>16 octobre</w:t>
      </w:r>
      <w:r w:rsidR="00077A9D">
        <w:rPr>
          <w:sz w:val="18"/>
          <w:szCs w:val="18"/>
        </w:rPr>
        <w:t xml:space="preserve"> à ANGLET</w:t>
      </w:r>
    </w:p>
    <w:p w:rsidR="004A2B9C" w:rsidRDefault="004A2B9C" w:rsidP="000C70D3">
      <w:pPr>
        <w:spacing w:after="0" w:line="360" w:lineRule="auto"/>
        <w:rPr>
          <w:sz w:val="18"/>
          <w:szCs w:val="18"/>
        </w:rPr>
      </w:pPr>
    </w:p>
    <w:p w:rsidR="00182E3E" w:rsidRPr="003F53AF" w:rsidRDefault="004A3180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e 4" o:spid="_x0000_s1268" style="position:absolute;left:0;text-align:left;margin-left:57.7pt;margin-top:9.75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7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1410BB" w:rsidRDefault="001410BB" w:rsidP="001410BB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8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9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0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">
              <v:imagedata r:id="rId11" o:title="Résultat de recherche d'images pour &quot;LOGO EUROPE NOUVELLE AQUITAINE&quot;"/>
            </v:shape>
            <w10:wrap type="square"/>
          </v:group>
        </w:pic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534"/>
    <w:multiLevelType w:val="hybridMultilevel"/>
    <w:tmpl w:val="FEDC077E"/>
    <w:lvl w:ilvl="0" w:tplc="EDF802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A0A62">
      <w:start w:val="1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2CD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CD5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586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8C59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A5A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E00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6C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52B5"/>
    <w:multiLevelType w:val="hybridMultilevel"/>
    <w:tmpl w:val="73AE5EFE"/>
    <w:lvl w:ilvl="0" w:tplc="9312B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038FA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C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45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A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4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C4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D5F3B"/>
    <w:multiLevelType w:val="hybridMultilevel"/>
    <w:tmpl w:val="26668106"/>
    <w:lvl w:ilvl="0" w:tplc="23745B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A6BBA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237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AA4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4AF1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8B1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58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5020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434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2E"/>
    <w:rsid w:val="00024708"/>
    <w:rsid w:val="000526AE"/>
    <w:rsid w:val="00065981"/>
    <w:rsid w:val="000713A5"/>
    <w:rsid w:val="00077A9D"/>
    <w:rsid w:val="0008134A"/>
    <w:rsid w:val="00097EC9"/>
    <w:rsid w:val="000A43E3"/>
    <w:rsid w:val="000B2BDC"/>
    <w:rsid w:val="000C3670"/>
    <w:rsid w:val="000C70D3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0CF"/>
    <w:rsid w:val="0038366A"/>
    <w:rsid w:val="00384550"/>
    <w:rsid w:val="00396A7E"/>
    <w:rsid w:val="00397EA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42D5"/>
    <w:rsid w:val="00477A99"/>
    <w:rsid w:val="0049229A"/>
    <w:rsid w:val="004A2B9C"/>
    <w:rsid w:val="004A3180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5098"/>
    <w:rsid w:val="00511F22"/>
    <w:rsid w:val="00524624"/>
    <w:rsid w:val="005270FC"/>
    <w:rsid w:val="0054340D"/>
    <w:rsid w:val="005459DF"/>
    <w:rsid w:val="005530EA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0CB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75EB"/>
    <w:rsid w:val="006F142E"/>
    <w:rsid w:val="006F3A32"/>
    <w:rsid w:val="00705074"/>
    <w:rsid w:val="00724EA2"/>
    <w:rsid w:val="00753D15"/>
    <w:rsid w:val="00755704"/>
    <w:rsid w:val="00756180"/>
    <w:rsid w:val="007765C7"/>
    <w:rsid w:val="00777B73"/>
    <w:rsid w:val="00781B03"/>
    <w:rsid w:val="00781EFF"/>
    <w:rsid w:val="00790C67"/>
    <w:rsid w:val="00791EFD"/>
    <w:rsid w:val="007A7908"/>
    <w:rsid w:val="007B7D97"/>
    <w:rsid w:val="007D1C9E"/>
    <w:rsid w:val="007D31E7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043F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1AD5"/>
    <w:rsid w:val="00952558"/>
    <w:rsid w:val="0097191D"/>
    <w:rsid w:val="0097407D"/>
    <w:rsid w:val="009809D1"/>
    <w:rsid w:val="00983CA3"/>
    <w:rsid w:val="00997FE5"/>
    <w:rsid w:val="009A008E"/>
    <w:rsid w:val="009B4A87"/>
    <w:rsid w:val="009D28C6"/>
    <w:rsid w:val="009D57E2"/>
    <w:rsid w:val="009F2F67"/>
    <w:rsid w:val="00A008A7"/>
    <w:rsid w:val="00A078A6"/>
    <w:rsid w:val="00A11B49"/>
    <w:rsid w:val="00A27485"/>
    <w:rsid w:val="00A31CE2"/>
    <w:rsid w:val="00A4717E"/>
    <w:rsid w:val="00A47BB7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D586A"/>
    <w:rsid w:val="00BD6D70"/>
    <w:rsid w:val="00BE138D"/>
    <w:rsid w:val="00BE7A87"/>
    <w:rsid w:val="00BF737F"/>
    <w:rsid w:val="00BF73C6"/>
    <w:rsid w:val="00C01FF5"/>
    <w:rsid w:val="00C04316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C396E"/>
    <w:rsid w:val="00CD71BD"/>
    <w:rsid w:val="00CF3695"/>
    <w:rsid w:val="00CF3ABA"/>
    <w:rsid w:val="00D1201A"/>
    <w:rsid w:val="00D17213"/>
    <w:rsid w:val="00D27C4C"/>
    <w:rsid w:val="00D30ED6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93757"/>
    <w:rsid w:val="00DA5EEB"/>
    <w:rsid w:val="00DB2961"/>
    <w:rsid w:val="00DC51B9"/>
    <w:rsid w:val="00DD01C2"/>
    <w:rsid w:val="00DD36BC"/>
    <w:rsid w:val="00DD4CCE"/>
    <w:rsid w:val="00DE4A24"/>
    <w:rsid w:val="00DF4283"/>
    <w:rsid w:val="00E04A78"/>
    <w:rsid w:val="00E1750A"/>
    <w:rsid w:val="00E24490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34879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07C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5:docId w15:val="{F1FFEA6F-CAF3-4A07-A52A-75EB215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2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9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07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2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88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5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8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4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66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3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949C-D146-499C-A5BB-7981DA65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19112015 SVP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2</cp:revision>
  <cp:lastPrinted>2016-07-21T11:57:00Z</cp:lastPrinted>
  <dcterms:created xsi:type="dcterms:W3CDTF">2018-09-20T08:34:00Z</dcterms:created>
  <dcterms:modified xsi:type="dcterms:W3CDTF">2018-09-20T08:34:00Z</dcterms:modified>
</cp:coreProperties>
</file>