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7574E6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15.2pt;margin-top:-25pt;width:178.2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110.15pt;margin-top:-5.35pt;width:255.15pt;height:17.9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>Centre Ressource</w:t>
                  </w:r>
                  <w:r w:rsidR="009F5984">
                    <w:rPr>
                      <w:b/>
                    </w:rPr>
                    <w:t>s</w:t>
                  </w:r>
                  <w:r w:rsidRPr="00253221">
                    <w:rPr>
                      <w:b/>
                    </w:rPr>
                    <w:t xml:space="preserve">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7574E6" w:rsidP="005D1B58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margin-left:4.75pt;margin-top:8.65pt;width:538.8pt;height:74.9pt;z-index:251656192" stroked="f">
            <v:textbox style="mso-next-textbox:#_x0000_s1246">
              <w:txbxContent>
                <w:p w:rsidR="006376B9" w:rsidRPr="009B52C2" w:rsidRDefault="009B52C2" w:rsidP="00997FE5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Hlk519004755"/>
                  <w:bookmarkStart w:id="1" w:name="_Hlk519004756"/>
                  <w:bookmarkStart w:id="2" w:name="_Hlk519004757"/>
                  <w:bookmarkStart w:id="3" w:name="_Hlk519004758"/>
                  <w:r w:rsidRPr="009B52C2">
                    <w:rPr>
                      <w:b/>
                      <w:color w:val="5F497A"/>
                      <w:sz w:val="36"/>
                      <w:szCs w:val="36"/>
                    </w:rPr>
                    <w:t>Intervenir auprès des migrants : p</w:t>
                  </w:r>
                  <w:r w:rsidR="00957D75" w:rsidRPr="009B52C2">
                    <w:rPr>
                      <w:b/>
                      <w:color w:val="5F497A"/>
                      <w:sz w:val="36"/>
                      <w:szCs w:val="36"/>
                    </w:rPr>
                    <w:t>rise de repères</w:t>
                  </w:r>
                  <w:r w:rsidR="00B44F26" w:rsidRPr="009B52C2">
                    <w:rPr>
                      <w:b/>
                      <w:color w:val="5F497A"/>
                      <w:sz w:val="36"/>
                      <w:szCs w:val="36"/>
                    </w:rPr>
                    <w:t xml:space="preserve"> et démarrer un </w:t>
                  </w:r>
                  <w:r w:rsidR="00866F6F" w:rsidRPr="009B52C2">
                    <w:rPr>
                      <w:b/>
                      <w:color w:val="5F497A"/>
                      <w:sz w:val="36"/>
                      <w:szCs w:val="36"/>
                    </w:rPr>
                    <w:t>atelier</w:t>
                  </w:r>
                  <w:r w:rsidR="00B44F26" w:rsidRPr="009B52C2">
                    <w:rPr>
                      <w:b/>
                      <w:color w:val="5F497A"/>
                      <w:sz w:val="36"/>
                      <w:szCs w:val="36"/>
                    </w:rPr>
                    <w:t xml:space="preserve"> d’oral</w:t>
                  </w:r>
                  <w:r w:rsidRPr="009B52C2">
                    <w:rPr>
                      <w:b/>
                      <w:color w:val="5F497A"/>
                      <w:sz w:val="36"/>
                      <w:szCs w:val="36"/>
                    </w:rPr>
                    <w:t xml:space="preserve"> 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</v:shape>
        </w:pict>
      </w:r>
    </w:p>
    <w:p w:rsidR="003F53AF" w:rsidRDefault="003F53AF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7574E6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170.25pt;margin-top:10pt;width:525.3pt;height:55.2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112D15" w:rsidRPr="009B52C2" w:rsidRDefault="00862F5D" w:rsidP="00112D15">
                    <w:pPr>
                      <w:spacing w:after="0" w:line="240" w:lineRule="auto"/>
                      <w:rPr>
                        <w:rFonts w:cs="Arial"/>
                        <w:i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Lundi 24 et mardi 25 septembre 2018 de 9h30 à 16h30</w:t>
                    </w:r>
                  </w:p>
                  <w:p w:rsidR="00862F5D" w:rsidRDefault="00862F5D" w:rsidP="00112D15">
                    <w:pPr>
                      <w:spacing w:after="0" w:line="240" w:lineRule="auto"/>
                      <w:rPr>
                        <w:rFonts w:cs="Arial"/>
                        <w:i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i/>
                        <w:sz w:val="24"/>
                        <w:szCs w:val="24"/>
                      </w:rPr>
                      <w:t xml:space="preserve">CADA SOS Solidarités, </w:t>
                    </w:r>
                  </w:p>
                  <w:p w:rsidR="009F5984" w:rsidRPr="00112D15" w:rsidRDefault="00862F5D" w:rsidP="00112D15">
                    <w:pPr>
                      <w:spacing w:after="0" w:line="240" w:lineRule="auto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i/>
                        <w:sz w:val="24"/>
                        <w:szCs w:val="24"/>
                      </w:rPr>
                      <w:t>104 av Georges Clémenceau, DAX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14C18" w:rsidRPr="00AB0502" w:rsidRDefault="00314C18" w:rsidP="001469DC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B0502">
        <w:rPr>
          <w:rFonts w:ascii="Century Gothic" w:hAnsi="Century Gothic"/>
          <w:b/>
          <w:sz w:val="20"/>
          <w:szCs w:val="20"/>
          <w:u w:val="single"/>
        </w:rPr>
        <w:t>Premier jour</w:t>
      </w:r>
      <w:r w:rsidR="00253221" w:rsidRPr="00AB0502">
        <w:rPr>
          <w:rFonts w:ascii="Century Gothic" w:hAnsi="Century Gothic"/>
          <w:b/>
          <w:sz w:val="20"/>
          <w:szCs w:val="20"/>
          <w:u w:val="single"/>
        </w:rPr>
        <w:t> :</w:t>
      </w:r>
    </w:p>
    <w:p w:rsidR="00403E1D" w:rsidRPr="00403E1D" w:rsidRDefault="00403E1D" w:rsidP="00403E1D">
      <w:pPr>
        <w:pStyle w:val="Paragraphedeliste"/>
        <w:spacing w:after="0"/>
        <w:jc w:val="both"/>
        <w:rPr>
          <w:b/>
          <w:sz w:val="20"/>
          <w:szCs w:val="20"/>
        </w:rPr>
      </w:pPr>
      <w:r w:rsidRPr="00403E1D">
        <w:rPr>
          <w:b/>
          <w:sz w:val="20"/>
          <w:szCs w:val="20"/>
        </w:rPr>
        <w:t>Matin</w:t>
      </w:r>
    </w:p>
    <w:p w:rsidR="00A5762D" w:rsidRPr="00DE3469" w:rsidRDefault="00DE3469" w:rsidP="00DE3469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E3469">
        <w:rPr>
          <w:rFonts w:ascii="Century Gothic" w:hAnsi="Century Gothic"/>
          <w:b/>
          <w:bCs/>
          <w:sz w:val="20"/>
          <w:szCs w:val="20"/>
        </w:rPr>
        <w:t xml:space="preserve">Connaitre les publics et les réponses </w:t>
      </w:r>
      <w:r w:rsidR="00403E1D" w:rsidRPr="00DE3469">
        <w:rPr>
          <w:rFonts w:ascii="Century Gothic" w:hAnsi="Century Gothic"/>
          <w:b/>
          <w:bCs/>
          <w:sz w:val="20"/>
          <w:szCs w:val="20"/>
        </w:rPr>
        <w:t>formation :</w:t>
      </w:r>
    </w:p>
    <w:p w:rsidR="00403E1D" w:rsidRDefault="00403E1D" w:rsidP="00403E1D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Définitions des publics : analphabètes, FLE</w:t>
      </w:r>
    </w:p>
    <w:p w:rsidR="00403E1D" w:rsidRDefault="00403E1D" w:rsidP="00403E1D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Eclairage de certains termes : étrangers, immigrés, demandeurs d’asile, réfugiés, bénéficiaires de la protection</w:t>
      </w:r>
      <w:r w:rsidR="00BA6A96">
        <w:rPr>
          <w:rFonts w:ascii="Century Gothic" w:hAnsi="Century Gothic"/>
          <w:sz w:val="20"/>
          <w:szCs w:val="20"/>
        </w:rPr>
        <w:t xml:space="preserve">, CIR… </w:t>
      </w:r>
    </w:p>
    <w:p w:rsidR="00BA6A96" w:rsidRDefault="00BA6A96" w:rsidP="00403E1D">
      <w:pPr>
        <w:spacing w:after="0"/>
        <w:ind w:left="360" w:firstLine="348"/>
        <w:jc w:val="both"/>
        <w:rPr>
          <w:rFonts w:ascii="Century Gothic" w:hAnsi="Century Gothic"/>
          <w:sz w:val="20"/>
          <w:szCs w:val="20"/>
        </w:rPr>
      </w:pPr>
    </w:p>
    <w:p w:rsidR="00403E1D" w:rsidRDefault="00403E1D" w:rsidP="00403E1D">
      <w:pPr>
        <w:spacing w:after="0"/>
        <w:ind w:left="360" w:firstLine="3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Après-midi :</w:t>
      </w:r>
    </w:p>
    <w:p w:rsidR="00403E1D" w:rsidRPr="00DE3469" w:rsidRDefault="00403E1D" w:rsidP="00403E1D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E3469">
        <w:rPr>
          <w:rFonts w:ascii="Century Gothic" w:hAnsi="Century Gothic"/>
          <w:b/>
          <w:bCs/>
          <w:sz w:val="20"/>
          <w:szCs w:val="20"/>
        </w:rPr>
        <w:t>Présentation de la démarche pédagogique :</w:t>
      </w:r>
    </w:p>
    <w:p w:rsidR="00403E1D" w:rsidRPr="00AB0502" w:rsidRDefault="00403E1D" w:rsidP="00403E1D">
      <w:pPr>
        <w:numPr>
          <w:ilvl w:val="1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AB0502">
        <w:rPr>
          <w:rFonts w:ascii="Century Gothic" w:hAnsi="Century Gothic"/>
          <w:sz w:val="20"/>
          <w:szCs w:val="20"/>
        </w:rPr>
        <w:t>posture</w:t>
      </w:r>
      <w:proofErr w:type="gramEnd"/>
      <w:r w:rsidRPr="00AB0502">
        <w:rPr>
          <w:rFonts w:ascii="Century Gothic" w:hAnsi="Century Gothic"/>
          <w:sz w:val="20"/>
          <w:szCs w:val="20"/>
        </w:rPr>
        <w:t xml:space="preserve"> et principes</w:t>
      </w:r>
    </w:p>
    <w:p w:rsidR="00403E1D" w:rsidRPr="00AB0502" w:rsidRDefault="00403E1D" w:rsidP="00403E1D">
      <w:pPr>
        <w:numPr>
          <w:ilvl w:val="1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AB0502">
        <w:rPr>
          <w:rFonts w:ascii="Century Gothic" w:hAnsi="Century Gothic"/>
          <w:sz w:val="20"/>
          <w:szCs w:val="20"/>
        </w:rPr>
        <w:t>Référentiel CECRL</w:t>
      </w:r>
    </w:p>
    <w:p w:rsidR="00403E1D" w:rsidRDefault="00403E1D" w:rsidP="00403E1D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DE3469">
        <w:rPr>
          <w:rFonts w:ascii="Century Gothic" w:hAnsi="Century Gothic"/>
          <w:b/>
          <w:bCs/>
          <w:sz w:val="20"/>
          <w:szCs w:val="20"/>
        </w:rPr>
        <w:t>Quelques apports théoriques sur l’apprentissage d’une langue ?</w:t>
      </w:r>
    </w:p>
    <w:p w:rsidR="00403E1D" w:rsidRDefault="00403E1D" w:rsidP="00742C82">
      <w:pPr>
        <w:numPr>
          <w:ilvl w:val="1"/>
          <w:numId w:val="14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403E1D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Pr="00403E1D">
        <w:rPr>
          <w:rFonts w:ascii="Century Gothic" w:hAnsi="Century Gothic"/>
          <w:bCs/>
          <w:sz w:val="20"/>
          <w:szCs w:val="20"/>
        </w:rPr>
        <w:t>approche</w:t>
      </w:r>
      <w:proofErr w:type="gramEnd"/>
      <w:r w:rsidRPr="00403E1D">
        <w:rPr>
          <w:rFonts w:ascii="Century Gothic" w:hAnsi="Century Gothic"/>
          <w:bCs/>
          <w:sz w:val="20"/>
          <w:szCs w:val="20"/>
        </w:rPr>
        <w:t xml:space="preserve"> communicative </w:t>
      </w:r>
      <w:r>
        <w:rPr>
          <w:rFonts w:ascii="Century Gothic" w:hAnsi="Century Gothic"/>
          <w:bCs/>
          <w:sz w:val="20"/>
          <w:szCs w:val="20"/>
        </w:rPr>
        <w:t xml:space="preserve">et actionnelle </w:t>
      </w:r>
      <w:r w:rsidRPr="00403E1D">
        <w:rPr>
          <w:rFonts w:ascii="Century Gothic" w:hAnsi="Century Gothic"/>
          <w:bCs/>
          <w:sz w:val="20"/>
          <w:szCs w:val="20"/>
        </w:rPr>
        <w:t xml:space="preserve">(les actes de langage) </w:t>
      </w:r>
    </w:p>
    <w:p w:rsidR="00403E1D" w:rsidRPr="00403E1D" w:rsidRDefault="00403E1D" w:rsidP="00742C82">
      <w:pPr>
        <w:numPr>
          <w:ilvl w:val="1"/>
          <w:numId w:val="14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403E1D">
        <w:rPr>
          <w:rFonts w:ascii="Century Gothic" w:hAnsi="Century Gothic"/>
          <w:bCs/>
          <w:sz w:val="20"/>
          <w:szCs w:val="20"/>
        </w:rPr>
        <w:t>Les composantes de la langue</w:t>
      </w:r>
    </w:p>
    <w:p w:rsidR="00403E1D" w:rsidRDefault="00403E1D" w:rsidP="00403E1D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03E1D" w:rsidRPr="00403E1D" w:rsidRDefault="00403E1D" w:rsidP="00403E1D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Deuxième</w:t>
      </w:r>
      <w:r w:rsidRPr="00403E1D">
        <w:rPr>
          <w:rFonts w:ascii="Century Gothic" w:hAnsi="Century Gothic"/>
          <w:b/>
          <w:sz w:val="20"/>
          <w:szCs w:val="20"/>
          <w:u w:val="single"/>
        </w:rPr>
        <w:t xml:space="preserve"> jour :</w:t>
      </w:r>
    </w:p>
    <w:p w:rsidR="00A5762D" w:rsidRPr="00AB0502" w:rsidRDefault="00E60387" w:rsidP="00E60387">
      <w:pPr>
        <w:pStyle w:val="Paragraphedeliste"/>
        <w:spacing w:after="0"/>
        <w:jc w:val="both"/>
        <w:rPr>
          <w:rFonts w:ascii="Century Gothic" w:hAnsi="Century Gothic"/>
          <w:sz w:val="20"/>
          <w:szCs w:val="20"/>
        </w:rPr>
      </w:pPr>
      <w:r w:rsidRPr="00403E1D">
        <w:rPr>
          <w:b/>
          <w:sz w:val="20"/>
          <w:szCs w:val="20"/>
        </w:rPr>
        <w:t>Matin</w:t>
      </w:r>
    </w:p>
    <w:p w:rsidR="00D008F5" w:rsidRPr="00E60387" w:rsidRDefault="00957D75" w:rsidP="00957D75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957D75">
        <w:rPr>
          <w:rFonts w:ascii="Century Gothic" w:hAnsi="Century Gothic"/>
          <w:b/>
          <w:bCs/>
          <w:sz w:val="20"/>
          <w:szCs w:val="20"/>
        </w:rPr>
        <w:t>Identifier les différentes situations de communication</w:t>
      </w:r>
      <w:r w:rsidR="00E60387">
        <w:rPr>
          <w:rFonts w:ascii="Century Gothic" w:hAnsi="Century Gothic"/>
          <w:b/>
          <w:bCs/>
          <w:sz w:val="20"/>
          <w:szCs w:val="20"/>
        </w:rPr>
        <w:t> :</w:t>
      </w:r>
    </w:p>
    <w:p w:rsidR="00E60387" w:rsidRPr="00E60387" w:rsidRDefault="00E60387" w:rsidP="00E60387">
      <w:pPr>
        <w:numPr>
          <w:ilvl w:val="1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60387">
        <w:rPr>
          <w:rFonts w:ascii="Century Gothic" w:hAnsi="Century Gothic"/>
          <w:sz w:val="20"/>
          <w:szCs w:val="20"/>
        </w:rPr>
        <w:t>Déclinaison des thèmes en plusieurs séances</w:t>
      </w:r>
    </w:p>
    <w:p w:rsidR="00451C7C" w:rsidRDefault="00957D75" w:rsidP="00451C7C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957D75">
        <w:rPr>
          <w:rFonts w:ascii="Century Gothic" w:hAnsi="Century Gothic"/>
          <w:b/>
          <w:bCs/>
          <w:sz w:val="20"/>
          <w:szCs w:val="20"/>
        </w:rPr>
        <w:t xml:space="preserve">Méthodologie </w:t>
      </w:r>
      <w:r w:rsidR="00451C7C" w:rsidRPr="00DE3469">
        <w:rPr>
          <w:rFonts w:ascii="Century Gothic" w:hAnsi="Century Gothic"/>
          <w:b/>
          <w:bCs/>
          <w:sz w:val="20"/>
          <w:szCs w:val="20"/>
        </w:rPr>
        <w:t>Le travail des dialogues à partir des enregistrements</w:t>
      </w:r>
    </w:p>
    <w:p w:rsidR="00E60387" w:rsidRPr="00E60387" w:rsidRDefault="00E60387" w:rsidP="00E60387">
      <w:pPr>
        <w:numPr>
          <w:ilvl w:val="1"/>
          <w:numId w:val="14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E60387">
        <w:rPr>
          <w:rFonts w:ascii="Century Gothic" w:hAnsi="Century Gothic"/>
          <w:bCs/>
          <w:sz w:val="20"/>
          <w:szCs w:val="20"/>
        </w:rPr>
        <w:t>Mise en situation dans une langue étrangère</w:t>
      </w:r>
    </w:p>
    <w:p w:rsidR="00E60387" w:rsidRPr="009B52C2" w:rsidRDefault="00E60387" w:rsidP="00DC6AFD">
      <w:pPr>
        <w:numPr>
          <w:ilvl w:val="1"/>
          <w:numId w:val="1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60387">
        <w:rPr>
          <w:rFonts w:ascii="Century Gothic" w:hAnsi="Century Gothic"/>
          <w:bCs/>
          <w:sz w:val="20"/>
          <w:szCs w:val="20"/>
        </w:rPr>
        <w:t>Retour d’expérience</w:t>
      </w:r>
    </w:p>
    <w:p w:rsidR="009B52C2" w:rsidRPr="009B52C2" w:rsidRDefault="009B52C2" w:rsidP="009B52C2">
      <w:pPr>
        <w:spacing w:after="0"/>
        <w:ind w:left="360" w:firstLine="348"/>
        <w:jc w:val="both"/>
        <w:rPr>
          <w:b/>
          <w:sz w:val="20"/>
          <w:szCs w:val="20"/>
        </w:rPr>
      </w:pPr>
      <w:r w:rsidRPr="009B52C2">
        <w:rPr>
          <w:b/>
          <w:sz w:val="20"/>
          <w:szCs w:val="20"/>
        </w:rPr>
        <w:t>Après-midi :</w:t>
      </w:r>
    </w:p>
    <w:p w:rsidR="00E60387" w:rsidRPr="00BA6A96" w:rsidRDefault="00BA6A96" w:rsidP="00FD2AD3">
      <w:pPr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BA6A96">
        <w:rPr>
          <w:rFonts w:ascii="Century Gothic" w:hAnsi="Century Gothic"/>
          <w:b/>
          <w:bCs/>
          <w:sz w:val="20"/>
          <w:szCs w:val="20"/>
        </w:rPr>
        <w:t>Déclinaison d’une unité thématique (méthode Bagages) 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57D75" w:rsidRPr="00BA6A96">
        <w:rPr>
          <w:rFonts w:ascii="Century Gothic" w:hAnsi="Century Gothic"/>
          <w:b/>
          <w:bCs/>
          <w:sz w:val="20"/>
          <w:szCs w:val="20"/>
        </w:rPr>
        <w:t>Répartition entre l’oral et l’écri</w:t>
      </w:r>
      <w:r w:rsidR="009B52C2" w:rsidRPr="00BA6A96">
        <w:rPr>
          <w:rFonts w:ascii="Century Gothic" w:hAnsi="Century Gothic"/>
          <w:b/>
          <w:bCs/>
          <w:sz w:val="20"/>
          <w:szCs w:val="20"/>
        </w:rPr>
        <w:t>t</w:t>
      </w:r>
    </w:p>
    <w:p w:rsidR="00E60387" w:rsidRPr="00E60387" w:rsidRDefault="00E60387" w:rsidP="00E60387">
      <w:pPr>
        <w:numPr>
          <w:ilvl w:val="1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60387">
        <w:rPr>
          <w:rFonts w:ascii="Century Gothic" w:hAnsi="Century Gothic"/>
          <w:bCs/>
          <w:sz w:val="20"/>
          <w:szCs w:val="20"/>
        </w:rPr>
        <w:t>Activités pout travailler l’oral</w:t>
      </w:r>
    </w:p>
    <w:p w:rsidR="00E60387" w:rsidRPr="00E60387" w:rsidRDefault="00E60387" w:rsidP="00E60387">
      <w:pPr>
        <w:numPr>
          <w:ilvl w:val="1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60387">
        <w:rPr>
          <w:rFonts w:ascii="Century Gothic" w:hAnsi="Century Gothic"/>
          <w:bCs/>
          <w:sz w:val="20"/>
          <w:szCs w:val="20"/>
        </w:rPr>
        <w:t>Activités pour travailler l’écrit</w:t>
      </w:r>
    </w:p>
    <w:p w:rsidR="009B52C2" w:rsidRPr="00957D75" w:rsidRDefault="009B52C2" w:rsidP="009B52C2">
      <w:pPr>
        <w:spacing w:after="0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69063D" w:rsidRDefault="0069063D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4E6" w:rsidRDefault="007574E6" w:rsidP="009B52C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:rsidR="00182E3E" w:rsidRPr="003F53AF" w:rsidRDefault="007574E6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e 4" o:spid="_x0000_s1268" style="position:absolute;left:0;text-align:left;margin-left:52.45pt;margin-top:18.9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7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726728" w:rsidRDefault="00726728" w:rsidP="00726728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8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9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0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">
              <v:imagedata r:id="rId11" o:title="Résultat de recherche d'images pour &quot;LOGO EUROPE NOUVELLE AQUITAINE&quot;"/>
            </v:shape>
            <w10:wrap type="square"/>
          </v:group>
        </w:pict>
      </w:r>
      <w:proofErr w:type="spellStart"/>
      <w:r w:rsidR="00726728">
        <w:rPr>
          <w:rFonts w:ascii="Arial" w:hAnsi="Arial" w:cs="Arial"/>
          <w:sz w:val="16"/>
          <w:szCs w:val="16"/>
        </w:rPr>
        <w:t>Cett</w:t>
      </w:r>
      <w:r w:rsidR="00182E3E" w:rsidRPr="003F53AF">
        <w:rPr>
          <w:rFonts w:ascii="Arial" w:hAnsi="Arial" w:cs="Arial"/>
          <w:sz w:val="16"/>
          <w:szCs w:val="16"/>
        </w:rPr>
        <w:t>te</w:t>
      </w:r>
      <w:proofErr w:type="spellEnd"/>
      <w:r w:rsidR="00182E3E" w:rsidRPr="003F53AF">
        <w:rPr>
          <w:rFonts w:ascii="Arial" w:hAnsi="Arial" w:cs="Arial"/>
          <w:sz w:val="16"/>
          <w:szCs w:val="16"/>
        </w:rPr>
        <w:t xml:space="preserve">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A12"/>
    <w:multiLevelType w:val="hybridMultilevel"/>
    <w:tmpl w:val="FB580E74"/>
    <w:lvl w:ilvl="0" w:tplc="E3361B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45384">
      <w:start w:val="1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093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81F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004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A3F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8CB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2406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E51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145385"/>
    <w:multiLevelType w:val="hybridMultilevel"/>
    <w:tmpl w:val="B5EEEE66"/>
    <w:lvl w:ilvl="0" w:tplc="7046A0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0F9EC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EB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83E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AB2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0E5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A1E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A95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086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2E"/>
    <w:rsid w:val="00014445"/>
    <w:rsid w:val="00024708"/>
    <w:rsid w:val="000526AE"/>
    <w:rsid w:val="00065981"/>
    <w:rsid w:val="0008134A"/>
    <w:rsid w:val="00097EC9"/>
    <w:rsid w:val="000B2BDC"/>
    <w:rsid w:val="000C3670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ED8"/>
    <w:rsid w:val="001462A1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0BCE"/>
    <w:rsid w:val="003028A2"/>
    <w:rsid w:val="00305143"/>
    <w:rsid w:val="003079F7"/>
    <w:rsid w:val="003120DC"/>
    <w:rsid w:val="00314886"/>
    <w:rsid w:val="00314C18"/>
    <w:rsid w:val="003225E4"/>
    <w:rsid w:val="00334516"/>
    <w:rsid w:val="00346AB1"/>
    <w:rsid w:val="003539B7"/>
    <w:rsid w:val="00353C32"/>
    <w:rsid w:val="0036091A"/>
    <w:rsid w:val="0036683A"/>
    <w:rsid w:val="0037453F"/>
    <w:rsid w:val="0038366A"/>
    <w:rsid w:val="00384550"/>
    <w:rsid w:val="00396A7E"/>
    <w:rsid w:val="003A336F"/>
    <w:rsid w:val="003B182F"/>
    <w:rsid w:val="003C1125"/>
    <w:rsid w:val="003D4898"/>
    <w:rsid w:val="003F0E07"/>
    <w:rsid w:val="003F3F3A"/>
    <w:rsid w:val="003F53AF"/>
    <w:rsid w:val="00403E1D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51C7C"/>
    <w:rsid w:val="004742D5"/>
    <w:rsid w:val="00477A99"/>
    <w:rsid w:val="0049229A"/>
    <w:rsid w:val="004A2B9C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5098"/>
    <w:rsid w:val="00511F22"/>
    <w:rsid w:val="00524624"/>
    <w:rsid w:val="005270FC"/>
    <w:rsid w:val="0054340D"/>
    <w:rsid w:val="005459DF"/>
    <w:rsid w:val="005530EA"/>
    <w:rsid w:val="005618DB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0188A"/>
    <w:rsid w:val="00622804"/>
    <w:rsid w:val="00623CD5"/>
    <w:rsid w:val="00625620"/>
    <w:rsid w:val="006376B9"/>
    <w:rsid w:val="006577C5"/>
    <w:rsid w:val="0066491B"/>
    <w:rsid w:val="006738C7"/>
    <w:rsid w:val="00676F37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75EB"/>
    <w:rsid w:val="006F142E"/>
    <w:rsid w:val="006F3A32"/>
    <w:rsid w:val="00705074"/>
    <w:rsid w:val="00724EA2"/>
    <w:rsid w:val="00726728"/>
    <w:rsid w:val="00755704"/>
    <w:rsid w:val="007574E6"/>
    <w:rsid w:val="007765C7"/>
    <w:rsid w:val="00777B73"/>
    <w:rsid w:val="00781EFF"/>
    <w:rsid w:val="00790C67"/>
    <w:rsid w:val="007A7908"/>
    <w:rsid w:val="007B7D97"/>
    <w:rsid w:val="007D1C9E"/>
    <w:rsid w:val="007D31E7"/>
    <w:rsid w:val="00800A6E"/>
    <w:rsid w:val="00804802"/>
    <w:rsid w:val="00814F36"/>
    <w:rsid w:val="0082256B"/>
    <w:rsid w:val="00823208"/>
    <w:rsid w:val="00827C3B"/>
    <w:rsid w:val="008448F0"/>
    <w:rsid w:val="008476D8"/>
    <w:rsid w:val="008537E8"/>
    <w:rsid w:val="00862F5D"/>
    <w:rsid w:val="00866F6F"/>
    <w:rsid w:val="008762F2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57D75"/>
    <w:rsid w:val="0097191D"/>
    <w:rsid w:val="0097407D"/>
    <w:rsid w:val="009809D1"/>
    <w:rsid w:val="00983CA3"/>
    <w:rsid w:val="00997E01"/>
    <w:rsid w:val="00997FE5"/>
    <w:rsid w:val="009A008E"/>
    <w:rsid w:val="009B4A87"/>
    <w:rsid w:val="009B52C2"/>
    <w:rsid w:val="009D28C6"/>
    <w:rsid w:val="009F2F67"/>
    <w:rsid w:val="009F5984"/>
    <w:rsid w:val="00A008A7"/>
    <w:rsid w:val="00A078A6"/>
    <w:rsid w:val="00A107B4"/>
    <w:rsid w:val="00A27485"/>
    <w:rsid w:val="00A31CE2"/>
    <w:rsid w:val="00A4717E"/>
    <w:rsid w:val="00A47BB7"/>
    <w:rsid w:val="00A5762D"/>
    <w:rsid w:val="00A579DF"/>
    <w:rsid w:val="00A82B9E"/>
    <w:rsid w:val="00A906A9"/>
    <w:rsid w:val="00A91400"/>
    <w:rsid w:val="00A94A4A"/>
    <w:rsid w:val="00AA30DF"/>
    <w:rsid w:val="00AA618C"/>
    <w:rsid w:val="00AB0502"/>
    <w:rsid w:val="00AB6C3D"/>
    <w:rsid w:val="00AD2848"/>
    <w:rsid w:val="00AD558F"/>
    <w:rsid w:val="00AD776F"/>
    <w:rsid w:val="00AE54F4"/>
    <w:rsid w:val="00B011F8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674C5"/>
    <w:rsid w:val="00B75F88"/>
    <w:rsid w:val="00B80F73"/>
    <w:rsid w:val="00B86428"/>
    <w:rsid w:val="00B872E2"/>
    <w:rsid w:val="00B905F1"/>
    <w:rsid w:val="00B957F1"/>
    <w:rsid w:val="00BA4FB2"/>
    <w:rsid w:val="00BA6A96"/>
    <w:rsid w:val="00BB0BA7"/>
    <w:rsid w:val="00BB1B73"/>
    <w:rsid w:val="00BB6865"/>
    <w:rsid w:val="00BC3FE8"/>
    <w:rsid w:val="00BD586A"/>
    <w:rsid w:val="00BE138D"/>
    <w:rsid w:val="00BE7A87"/>
    <w:rsid w:val="00BF737F"/>
    <w:rsid w:val="00BF73C6"/>
    <w:rsid w:val="00C01FF5"/>
    <w:rsid w:val="00C04316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C3635"/>
    <w:rsid w:val="00CC396E"/>
    <w:rsid w:val="00CD71BD"/>
    <w:rsid w:val="00CF3695"/>
    <w:rsid w:val="00CF3ABA"/>
    <w:rsid w:val="00D008F5"/>
    <w:rsid w:val="00D0265F"/>
    <w:rsid w:val="00D078FD"/>
    <w:rsid w:val="00D1201A"/>
    <w:rsid w:val="00D17213"/>
    <w:rsid w:val="00D27C4C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A5EEB"/>
    <w:rsid w:val="00DB2961"/>
    <w:rsid w:val="00DC51B9"/>
    <w:rsid w:val="00DD01C2"/>
    <w:rsid w:val="00DD36BC"/>
    <w:rsid w:val="00DD4CCE"/>
    <w:rsid w:val="00DE3469"/>
    <w:rsid w:val="00DE4A24"/>
    <w:rsid w:val="00DF4283"/>
    <w:rsid w:val="00E04A78"/>
    <w:rsid w:val="00E1750A"/>
    <w:rsid w:val="00E24490"/>
    <w:rsid w:val="00E35771"/>
    <w:rsid w:val="00E41BC1"/>
    <w:rsid w:val="00E51856"/>
    <w:rsid w:val="00E56848"/>
    <w:rsid w:val="00E60387"/>
    <w:rsid w:val="00E739FD"/>
    <w:rsid w:val="00E73E03"/>
    <w:rsid w:val="00E772A3"/>
    <w:rsid w:val="00E810B6"/>
    <w:rsid w:val="00E85020"/>
    <w:rsid w:val="00E8520C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16A3B"/>
    <w:rsid w:val="00F2142F"/>
    <w:rsid w:val="00F34879"/>
    <w:rsid w:val="00F50B85"/>
    <w:rsid w:val="00F523EC"/>
    <w:rsid w:val="00F55FCF"/>
    <w:rsid w:val="00F62F79"/>
    <w:rsid w:val="00F63CA1"/>
    <w:rsid w:val="00F65CA1"/>
    <w:rsid w:val="00F76F5C"/>
    <w:rsid w:val="00F7782D"/>
    <w:rsid w:val="00F8180A"/>
    <w:rsid w:val="00FA242E"/>
    <w:rsid w:val="00FA520F"/>
    <w:rsid w:val="00FA73FE"/>
    <w:rsid w:val="00FB2D2C"/>
    <w:rsid w:val="00FB55E8"/>
    <w:rsid w:val="00FB74C3"/>
    <w:rsid w:val="00FC20CB"/>
    <w:rsid w:val="00FC4491"/>
    <w:rsid w:val="00FC7679"/>
    <w:rsid w:val="00FE2172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4:docId w14:val="6D1A8CCF"/>
  <w15:docId w15:val="{C0867546-7D4B-4209-B365-3B70CF7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5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0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2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67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6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0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4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4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4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55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5937-D1EA-4AEB-A249-CD002507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19112015 SVP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3</cp:revision>
  <cp:lastPrinted>2016-07-21T11:57:00Z</cp:lastPrinted>
  <dcterms:created xsi:type="dcterms:W3CDTF">2018-07-20T14:00:00Z</dcterms:created>
  <dcterms:modified xsi:type="dcterms:W3CDTF">2018-07-20T14:32:00Z</dcterms:modified>
</cp:coreProperties>
</file>