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4A7283" w:rsidP="00A91400">
      <w:pPr>
        <w:spacing w:after="0"/>
        <w:rPr>
          <w:b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110.15pt;margin-top:-5.35pt;width:255.15pt;height:35.65pt;z-index:251661312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 xml:space="preserve">Centre Ressource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  <w:r w:rsidRPr="00253221">
                    <w:rPr>
                      <w:b/>
                    </w:rPr>
                    <w:t>Aquitaine </w:t>
                  </w:r>
                </w:p>
                <w:p w:rsidR="0082256B" w:rsidRPr="00253221" w:rsidRDefault="0082256B" w:rsidP="0082256B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2426C6">
        <w:rPr>
          <w:rFonts w:cs="Arial"/>
          <w:b/>
          <w:noProof/>
          <w:sz w:val="32"/>
          <w:szCs w:val="32"/>
          <w:lang w:eastAsia="fr-FR"/>
        </w:rPr>
        <w:pict>
          <v:shape id="_x0000_s1174" type="#_x0000_t202" style="position:absolute;margin-left:115.2pt;margin-top:-25pt;width:178.2pt;height:19.65pt;z-index:251660288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 w:rsidR="002426C6"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32.8pt;margin-top:-30.75pt;width:149.8pt;height:61.05pt;z-index:251658240" filled="f" stroked="f">
            <v:textbox>
              <w:txbxContent>
                <w:p w:rsidR="00314C18" w:rsidRDefault="002768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9570" cy="593090"/>
                        <wp:effectExtent l="19050" t="0" r="0" b="0"/>
                        <wp:docPr id="1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F62F79" w:rsidP="005D1B58">
      <w:pPr>
        <w:spacing w:after="0"/>
        <w:rPr>
          <w:rFonts w:cs="Arial"/>
          <w:b/>
          <w:sz w:val="16"/>
          <w:szCs w:val="16"/>
        </w:rPr>
      </w:pPr>
    </w:p>
    <w:p w:rsidR="003F53AF" w:rsidRDefault="003F53AF" w:rsidP="00FE7E97">
      <w:pPr>
        <w:spacing w:after="0" w:line="240" w:lineRule="auto"/>
        <w:jc w:val="both"/>
        <w:rPr>
          <w:rFonts w:cs="Arial"/>
          <w:b/>
          <w:sz w:val="32"/>
          <w:szCs w:val="32"/>
        </w:rPr>
      </w:pPr>
    </w:p>
    <w:p w:rsidR="0066491B" w:rsidRDefault="004A7283" w:rsidP="00FE7E9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 id="_x0000_s1246" type="#_x0000_t202" style="position:absolute;left:0;text-align:left;margin-left:8.7pt;margin-top:6.3pt;width:508.9pt;height:35.25pt;z-index:251656192" stroked="f">
            <v:textbox style="mso-next-textbox:#_x0000_s1246">
              <w:txbxContent>
                <w:p w:rsidR="004B7624" w:rsidRDefault="00904786" w:rsidP="004B7624">
                  <w:pPr>
                    <w:jc w:val="center"/>
                    <w:rPr>
                      <w:b/>
                      <w:color w:val="5F497A" w:themeColor="accent4" w:themeShade="BF"/>
                      <w:sz w:val="40"/>
                      <w:szCs w:val="40"/>
                    </w:rPr>
                  </w:pPr>
                  <w:r>
                    <w:rPr>
                      <w:b/>
                      <w:color w:val="5F497A" w:themeColor="accent4" w:themeShade="BF"/>
                      <w:sz w:val="40"/>
                      <w:szCs w:val="40"/>
                    </w:rPr>
                    <w:t>Intervenir auprès de migrants -repères préalables</w:t>
                  </w:r>
                </w:p>
                <w:p w:rsidR="00904786" w:rsidRPr="004B7624" w:rsidRDefault="00904786" w:rsidP="00904786">
                  <w:pPr>
                    <w:rPr>
                      <w:b/>
                      <w:color w:val="5F497A" w:themeColor="accent4" w:themeShade="BF"/>
                      <w:sz w:val="40"/>
                      <w:szCs w:val="40"/>
                    </w:rPr>
                  </w:pPr>
                </w:p>
                <w:p w:rsidR="001410BB" w:rsidRPr="00595C77" w:rsidRDefault="001410BB" w:rsidP="001410B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F53AF" w:rsidRDefault="003F53AF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8C52A3" w:rsidP="00FE7E9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group id="_x0000_s1266" style="position:absolute;left:0;text-align:left;margin-left:93.55pt;margin-top:9.2pt;width:466.2pt;height:62.25pt;z-index:251659264" coordorigin="5254,2402" coordsize="6086,3298">
            <v:shape id="_x0000_s1155" type="#_x0000_t202" style="position:absolute;left:5254;top:2402;width:6086;height:3298" stroked="f">
              <v:textbox style="mso-next-textbox:#_x0000_s1155">
                <w:txbxContent>
                  <w:p w:rsidR="004B7624" w:rsidRDefault="00904786" w:rsidP="001410BB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Vendredi 28 septembre de 9h30 à 16h30</w:t>
                    </w:r>
                  </w:p>
                  <w:p w:rsidR="00112D15" w:rsidRPr="004B7624" w:rsidRDefault="001C503B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 xml:space="preserve">A la </w:t>
                    </w:r>
                    <w:r w:rsidR="00904786">
                      <w:rPr>
                        <w:rFonts w:cs="Arial"/>
                        <w:sz w:val="28"/>
                        <w:szCs w:val="28"/>
                      </w:rPr>
                      <w:t>Mission Locale de Blaye</w:t>
                    </w:r>
                    <w:r w:rsidR="004B7624" w:rsidRPr="004B7624">
                      <w:rPr>
                        <w:rFonts w:cs="Arial"/>
                        <w:sz w:val="28"/>
                        <w:szCs w:val="28"/>
                      </w:rPr>
                      <w:t xml:space="preserve">, </w:t>
                    </w:r>
                    <w:r w:rsidRPr="001C503B">
                      <w:rPr>
                        <w:sz w:val="28"/>
                        <w:szCs w:val="28"/>
                      </w:rPr>
                      <w:t>7 Rue Saint-Simon</w:t>
                    </w:r>
                  </w:p>
                </w:txbxContent>
              </v:textbox>
            </v:shape>
            <v:group id="_x0000_s1160" style="position:absolute;left:5254;top:2402;width:3813;height:2754" coordorigin="5964,3508" coordsize="3524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964;top:3508;width:0;height:900;flip:y" o:connectortype="straight" strokecolor="#ae78d6" strokeweight="1.25pt"/>
              <v:shape id="_x0000_s1156" type="#_x0000_t32" style="position:absolute;left:5967;top:3508;width:3521;height:0" o:connectortype="straight" strokecolor="#ae78d6" strokeweight="1.25pt"/>
            </v:group>
          </v:group>
        </w:pict>
      </w: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A2B9C" w:rsidRDefault="004A2B9C" w:rsidP="001469D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1410BB" w:rsidRDefault="001410BB" w:rsidP="001469DC">
      <w:pPr>
        <w:spacing w:after="0"/>
        <w:jc w:val="both"/>
        <w:rPr>
          <w:rFonts w:cs="Arial"/>
          <w:sz w:val="24"/>
          <w:szCs w:val="24"/>
        </w:rPr>
      </w:pPr>
    </w:p>
    <w:p w:rsidR="008C52A3" w:rsidRDefault="008C52A3" w:rsidP="001469DC">
      <w:pPr>
        <w:spacing w:after="0"/>
        <w:jc w:val="both"/>
        <w:rPr>
          <w:rFonts w:cs="Arial"/>
          <w:sz w:val="24"/>
          <w:szCs w:val="24"/>
        </w:rPr>
      </w:pPr>
    </w:p>
    <w:p w:rsidR="008C52A3" w:rsidRPr="001C503B" w:rsidRDefault="008C52A3" w:rsidP="001469DC">
      <w:pPr>
        <w:spacing w:after="0"/>
        <w:jc w:val="both"/>
        <w:rPr>
          <w:rFonts w:cs="Arial"/>
          <w:sz w:val="24"/>
          <w:szCs w:val="24"/>
        </w:rPr>
      </w:pPr>
    </w:p>
    <w:p w:rsidR="00D90A7D" w:rsidRPr="001C503B" w:rsidRDefault="00D90A7D" w:rsidP="001469DC">
      <w:pPr>
        <w:spacing w:after="0"/>
        <w:jc w:val="both"/>
        <w:rPr>
          <w:rFonts w:cs="Arial"/>
          <w:b/>
          <w:sz w:val="28"/>
          <w:szCs w:val="28"/>
        </w:rPr>
      </w:pPr>
      <w:r w:rsidRPr="001C503B">
        <w:rPr>
          <w:rFonts w:cs="Arial"/>
          <w:b/>
          <w:sz w:val="28"/>
          <w:szCs w:val="28"/>
        </w:rPr>
        <w:t>Programme de la journée :</w:t>
      </w:r>
    </w:p>
    <w:p w:rsidR="001C503B" w:rsidRPr="001C503B" w:rsidRDefault="001C503B" w:rsidP="001469DC">
      <w:pPr>
        <w:spacing w:after="0"/>
        <w:jc w:val="both"/>
        <w:rPr>
          <w:rFonts w:cs="Arial"/>
          <w:sz w:val="24"/>
          <w:szCs w:val="24"/>
        </w:rPr>
      </w:pPr>
    </w:p>
    <w:p w:rsidR="00000000" w:rsidRPr="001C503B" w:rsidRDefault="001C503B" w:rsidP="001C503B">
      <w:pPr>
        <w:numPr>
          <w:ilvl w:val="0"/>
          <w:numId w:val="15"/>
        </w:numPr>
        <w:spacing w:after="0"/>
        <w:jc w:val="both"/>
        <w:rPr>
          <w:rFonts w:cs="Arial"/>
          <w:sz w:val="24"/>
          <w:szCs w:val="24"/>
        </w:rPr>
      </w:pPr>
      <w:r w:rsidRPr="001C503B">
        <w:rPr>
          <w:rFonts w:cs="Arial"/>
          <w:b/>
          <w:sz w:val="24"/>
          <w:szCs w:val="24"/>
        </w:rPr>
        <w:t xml:space="preserve">Connaitre les publics et les réponses </w:t>
      </w:r>
      <w:proofErr w:type="gramStart"/>
      <w:r w:rsidRPr="001C503B">
        <w:rPr>
          <w:rFonts w:cs="Arial"/>
          <w:b/>
          <w:sz w:val="24"/>
          <w:szCs w:val="24"/>
        </w:rPr>
        <w:t>formation</w:t>
      </w:r>
      <w:r w:rsidRPr="001C503B">
        <w:rPr>
          <w:rFonts w:cs="Arial"/>
          <w:sz w:val="24"/>
          <w:szCs w:val="24"/>
        </w:rPr>
        <w:t>:</w:t>
      </w:r>
      <w:proofErr w:type="gramEnd"/>
    </w:p>
    <w:p w:rsidR="00000000" w:rsidRPr="001C503B" w:rsidRDefault="001C503B" w:rsidP="001C503B">
      <w:pPr>
        <w:numPr>
          <w:ilvl w:val="1"/>
          <w:numId w:val="15"/>
        </w:numPr>
        <w:spacing w:after="0"/>
        <w:jc w:val="both"/>
        <w:rPr>
          <w:rFonts w:cs="Arial"/>
          <w:sz w:val="24"/>
          <w:szCs w:val="24"/>
        </w:rPr>
      </w:pPr>
      <w:proofErr w:type="gramStart"/>
      <w:r w:rsidRPr="001C503B">
        <w:rPr>
          <w:rFonts w:cs="Arial"/>
          <w:sz w:val="24"/>
          <w:szCs w:val="24"/>
        </w:rPr>
        <w:t>définitions</w:t>
      </w:r>
      <w:proofErr w:type="gramEnd"/>
      <w:r w:rsidRPr="001C503B">
        <w:rPr>
          <w:rFonts w:cs="Arial"/>
          <w:sz w:val="24"/>
          <w:szCs w:val="24"/>
        </w:rPr>
        <w:t xml:space="preserve"> des profils (FLE, FLI, Analphabètes, Illettrisme)</w:t>
      </w:r>
    </w:p>
    <w:p w:rsidR="00000000" w:rsidRPr="001C503B" w:rsidRDefault="001C503B" w:rsidP="001C503B">
      <w:pPr>
        <w:numPr>
          <w:ilvl w:val="1"/>
          <w:numId w:val="15"/>
        </w:numPr>
        <w:spacing w:after="0"/>
        <w:jc w:val="both"/>
        <w:rPr>
          <w:rFonts w:cs="Arial"/>
          <w:sz w:val="24"/>
          <w:szCs w:val="24"/>
        </w:rPr>
      </w:pPr>
      <w:r w:rsidRPr="001C503B">
        <w:rPr>
          <w:rFonts w:cs="Arial"/>
          <w:sz w:val="24"/>
          <w:szCs w:val="24"/>
        </w:rPr>
        <w:t xml:space="preserve"> </w:t>
      </w:r>
      <w:proofErr w:type="gramStart"/>
      <w:r w:rsidRPr="001C503B">
        <w:rPr>
          <w:rFonts w:cs="Arial"/>
          <w:sz w:val="24"/>
          <w:szCs w:val="24"/>
        </w:rPr>
        <w:t>le</w:t>
      </w:r>
      <w:proofErr w:type="gramEnd"/>
      <w:r w:rsidRPr="001C503B">
        <w:rPr>
          <w:rFonts w:cs="Arial"/>
          <w:sz w:val="24"/>
          <w:szCs w:val="24"/>
        </w:rPr>
        <w:t xml:space="preserve"> public étranger(étrangers, immigrés, les demandeurs d’asile, réfugiés)</w:t>
      </w:r>
    </w:p>
    <w:p w:rsidR="00000000" w:rsidRPr="001C503B" w:rsidRDefault="001C503B" w:rsidP="001C503B">
      <w:pPr>
        <w:numPr>
          <w:ilvl w:val="1"/>
          <w:numId w:val="15"/>
        </w:numPr>
        <w:spacing w:after="0"/>
        <w:jc w:val="both"/>
        <w:rPr>
          <w:rFonts w:cs="Arial"/>
          <w:sz w:val="24"/>
          <w:szCs w:val="24"/>
        </w:rPr>
      </w:pPr>
      <w:r w:rsidRPr="001C503B">
        <w:rPr>
          <w:rFonts w:cs="Arial"/>
          <w:sz w:val="24"/>
          <w:szCs w:val="24"/>
        </w:rPr>
        <w:t>Les profils et la motivation des personnes</w:t>
      </w:r>
    </w:p>
    <w:p w:rsidR="00000000" w:rsidRDefault="001C503B" w:rsidP="001C503B">
      <w:pPr>
        <w:numPr>
          <w:ilvl w:val="1"/>
          <w:numId w:val="15"/>
        </w:numPr>
        <w:spacing w:after="0"/>
        <w:jc w:val="both"/>
        <w:rPr>
          <w:rFonts w:cs="Arial"/>
          <w:sz w:val="24"/>
          <w:szCs w:val="24"/>
        </w:rPr>
      </w:pPr>
      <w:proofErr w:type="gramStart"/>
      <w:r w:rsidRPr="001C503B">
        <w:rPr>
          <w:rFonts w:cs="Arial"/>
          <w:sz w:val="24"/>
          <w:szCs w:val="24"/>
        </w:rPr>
        <w:t>les</w:t>
      </w:r>
      <w:proofErr w:type="gramEnd"/>
      <w:r w:rsidRPr="001C503B">
        <w:rPr>
          <w:rFonts w:cs="Arial"/>
          <w:sz w:val="24"/>
          <w:szCs w:val="24"/>
        </w:rPr>
        <w:t xml:space="preserve"> réponses-formation: dispositifs, offre des structures de proximité</w:t>
      </w:r>
    </w:p>
    <w:p w:rsidR="001C503B" w:rsidRPr="001C503B" w:rsidRDefault="001C503B" w:rsidP="001C503B">
      <w:pPr>
        <w:spacing w:after="0"/>
        <w:ind w:left="1440"/>
        <w:jc w:val="both"/>
        <w:rPr>
          <w:rFonts w:cs="Arial"/>
          <w:sz w:val="24"/>
          <w:szCs w:val="24"/>
        </w:rPr>
      </w:pPr>
    </w:p>
    <w:p w:rsidR="00000000" w:rsidRPr="001C503B" w:rsidRDefault="001C503B" w:rsidP="001C503B">
      <w:pPr>
        <w:numPr>
          <w:ilvl w:val="0"/>
          <w:numId w:val="15"/>
        </w:numPr>
        <w:spacing w:after="0"/>
        <w:jc w:val="both"/>
        <w:rPr>
          <w:rFonts w:cs="Arial"/>
          <w:b/>
          <w:sz w:val="24"/>
          <w:szCs w:val="24"/>
        </w:rPr>
      </w:pPr>
      <w:r w:rsidRPr="001C503B">
        <w:rPr>
          <w:rFonts w:cs="Arial"/>
          <w:b/>
          <w:sz w:val="24"/>
          <w:szCs w:val="24"/>
        </w:rPr>
        <w:t>Présentation de la démarche pédagogique :</w:t>
      </w:r>
    </w:p>
    <w:p w:rsidR="00000000" w:rsidRPr="001C503B" w:rsidRDefault="001C503B" w:rsidP="001C503B">
      <w:pPr>
        <w:numPr>
          <w:ilvl w:val="1"/>
          <w:numId w:val="15"/>
        </w:numPr>
        <w:spacing w:after="0"/>
        <w:jc w:val="both"/>
        <w:rPr>
          <w:rFonts w:cs="Arial"/>
          <w:sz w:val="24"/>
          <w:szCs w:val="24"/>
        </w:rPr>
      </w:pPr>
      <w:proofErr w:type="gramStart"/>
      <w:r w:rsidRPr="001C503B">
        <w:rPr>
          <w:rFonts w:cs="Arial"/>
          <w:sz w:val="24"/>
          <w:szCs w:val="24"/>
        </w:rPr>
        <w:t>posture</w:t>
      </w:r>
      <w:proofErr w:type="gramEnd"/>
      <w:r w:rsidRPr="001C503B">
        <w:rPr>
          <w:rFonts w:cs="Arial"/>
          <w:sz w:val="24"/>
          <w:szCs w:val="24"/>
        </w:rPr>
        <w:t xml:space="preserve"> et principes</w:t>
      </w:r>
    </w:p>
    <w:p w:rsidR="00000000" w:rsidRDefault="001C503B" w:rsidP="001C503B">
      <w:pPr>
        <w:numPr>
          <w:ilvl w:val="1"/>
          <w:numId w:val="15"/>
        </w:numPr>
        <w:spacing w:after="0"/>
        <w:jc w:val="both"/>
        <w:rPr>
          <w:rFonts w:cs="Arial"/>
          <w:sz w:val="24"/>
          <w:szCs w:val="24"/>
        </w:rPr>
      </w:pPr>
      <w:r w:rsidRPr="001C503B">
        <w:rPr>
          <w:rFonts w:cs="Arial"/>
          <w:sz w:val="24"/>
          <w:szCs w:val="24"/>
        </w:rPr>
        <w:t>Référentiel CECRL</w:t>
      </w:r>
    </w:p>
    <w:p w:rsidR="001C503B" w:rsidRDefault="001C503B" w:rsidP="001C503B">
      <w:pPr>
        <w:spacing w:after="0"/>
        <w:jc w:val="both"/>
        <w:rPr>
          <w:rFonts w:cs="Arial"/>
          <w:sz w:val="24"/>
          <w:szCs w:val="24"/>
        </w:rPr>
      </w:pPr>
    </w:p>
    <w:p w:rsidR="00000000" w:rsidRPr="008C52A3" w:rsidRDefault="001C503B" w:rsidP="001C503B">
      <w:pPr>
        <w:numPr>
          <w:ilvl w:val="0"/>
          <w:numId w:val="15"/>
        </w:numPr>
        <w:spacing w:after="0"/>
        <w:jc w:val="both"/>
        <w:rPr>
          <w:rFonts w:cs="Arial"/>
          <w:b/>
          <w:sz w:val="24"/>
          <w:szCs w:val="24"/>
        </w:rPr>
      </w:pPr>
      <w:r w:rsidRPr="008C52A3">
        <w:rPr>
          <w:rFonts w:cs="Arial"/>
          <w:b/>
          <w:sz w:val="24"/>
          <w:szCs w:val="24"/>
        </w:rPr>
        <w:t xml:space="preserve">Présentation </w:t>
      </w:r>
      <w:r w:rsidR="002426C6">
        <w:rPr>
          <w:rFonts w:cs="Arial"/>
          <w:b/>
          <w:sz w:val="24"/>
          <w:szCs w:val="24"/>
        </w:rPr>
        <w:t>de l’Espace documentaire de la journée</w:t>
      </w:r>
    </w:p>
    <w:p w:rsidR="00000000" w:rsidRDefault="001C503B" w:rsidP="001C503B">
      <w:pPr>
        <w:numPr>
          <w:ilvl w:val="1"/>
          <w:numId w:val="15"/>
        </w:numPr>
        <w:spacing w:after="0"/>
        <w:jc w:val="both"/>
        <w:rPr>
          <w:rFonts w:cs="Arial"/>
          <w:sz w:val="24"/>
          <w:szCs w:val="24"/>
        </w:rPr>
      </w:pPr>
      <w:r w:rsidRPr="001C503B">
        <w:rPr>
          <w:rFonts w:cs="Arial"/>
          <w:sz w:val="24"/>
          <w:szCs w:val="24"/>
        </w:rPr>
        <w:t>Organisation et emprunts</w:t>
      </w:r>
    </w:p>
    <w:p w:rsidR="008C52A3" w:rsidRPr="001C503B" w:rsidRDefault="008C52A3" w:rsidP="002426C6">
      <w:pPr>
        <w:spacing w:after="0"/>
        <w:ind w:left="144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1C503B" w:rsidRPr="008C52A3" w:rsidRDefault="001C503B" w:rsidP="001C503B">
      <w:pPr>
        <w:pStyle w:val="Paragraphedeliste"/>
        <w:numPr>
          <w:ilvl w:val="0"/>
          <w:numId w:val="15"/>
        </w:numPr>
        <w:spacing w:after="0"/>
        <w:jc w:val="both"/>
        <w:rPr>
          <w:rFonts w:cs="Arial"/>
          <w:b/>
          <w:sz w:val="24"/>
          <w:szCs w:val="24"/>
        </w:rPr>
      </w:pPr>
      <w:r w:rsidRPr="008C52A3">
        <w:rPr>
          <w:rFonts w:cs="Arial"/>
          <w:b/>
          <w:sz w:val="24"/>
          <w:szCs w:val="24"/>
        </w:rPr>
        <w:t>Bilan de la journée</w:t>
      </w:r>
    </w:p>
    <w:p w:rsidR="004B7624" w:rsidRPr="00E1750A" w:rsidRDefault="004B7624" w:rsidP="00E1750A">
      <w:pPr>
        <w:spacing w:after="0"/>
        <w:ind w:left="720" w:right="650"/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4A2B9C" w:rsidRDefault="004A2B9C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D90A7D" w:rsidRDefault="00D90A7D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D90A7D" w:rsidRDefault="00D90A7D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8C52A3" w:rsidRDefault="008C52A3" w:rsidP="008C52A3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  <w:r w:rsidRPr="00F133D0">
        <w:rPr>
          <w:rFonts w:cs="Arial"/>
          <w:b/>
          <w:color w:val="FF0000"/>
          <w:sz w:val="20"/>
          <w:szCs w:val="20"/>
        </w:rPr>
        <w:t xml:space="preserve">Pour s’inscrire : veuillez compléter ce bulletin et nous le retourner </w:t>
      </w:r>
      <w:r w:rsidRPr="00F133D0">
        <w:rPr>
          <w:rFonts w:cs="Arial"/>
          <w:b/>
          <w:color w:val="FF0000"/>
          <w:sz w:val="20"/>
          <w:szCs w:val="20"/>
          <w:u w:val="single"/>
        </w:rPr>
        <w:t xml:space="preserve">avant le </w:t>
      </w:r>
      <w:r>
        <w:rPr>
          <w:rFonts w:cs="Arial"/>
          <w:b/>
          <w:color w:val="FF0000"/>
          <w:sz w:val="20"/>
          <w:szCs w:val="20"/>
          <w:u w:val="single"/>
        </w:rPr>
        <w:t>14</w:t>
      </w:r>
      <w:r>
        <w:rPr>
          <w:rFonts w:cs="Arial"/>
          <w:b/>
          <w:color w:val="FF0000"/>
          <w:sz w:val="20"/>
          <w:szCs w:val="20"/>
          <w:u w:val="single"/>
        </w:rPr>
        <w:t xml:space="preserve"> septembre 201</w:t>
      </w:r>
      <w:r>
        <w:rPr>
          <w:rFonts w:cs="Arial"/>
          <w:b/>
          <w:color w:val="FF0000"/>
          <w:sz w:val="20"/>
          <w:szCs w:val="20"/>
          <w:u w:val="single"/>
        </w:rPr>
        <w:t>8</w:t>
      </w:r>
      <w:r w:rsidRPr="00AD2848">
        <w:rPr>
          <w:rFonts w:cs="Arial"/>
          <w:b/>
          <w:color w:val="FF0000"/>
          <w:sz w:val="20"/>
          <w:szCs w:val="20"/>
        </w:rPr>
        <w:t xml:space="preserve"> Merci</w:t>
      </w:r>
      <w:r>
        <w:rPr>
          <w:rFonts w:cs="Arial"/>
          <w:b/>
          <w:color w:val="FF0000"/>
          <w:sz w:val="20"/>
          <w:szCs w:val="20"/>
        </w:rPr>
        <w:t>.</w:t>
      </w:r>
    </w:p>
    <w:p w:rsidR="00920855" w:rsidRPr="00182E3E" w:rsidRDefault="00920855" w:rsidP="001A691E">
      <w:pPr>
        <w:tabs>
          <w:tab w:val="left" w:leader="dot" w:pos="9498"/>
        </w:tabs>
        <w:spacing w:after="0" w:line="240" w:lineRule="auto"/>
        <w:rPr>
          <w:b/>
          <w:bCs/>
        </w:rPr>
      </w:pPr>
      <w:r w:rsidRPr="00182E3E">
        <w:sym w:font="Wingdings 2" w:char="0026"/>
      </w:r>
      <w:r w:rsidRPr="00182E3E">
        <w:t xml:space="preserve"> </w:t>
      </w:r>
      <w:r w:rsidRPr="00182E3E">
        <w:rPr>
          <w:b/>
          <w:bCs/>
        </w:rPr>
        <w:tab/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</w:t>
      </w:r>
      <w:r w:rsidR="00A91400" w:rsidRPr="003120DC">
        <w:rPr>
          <w:rFonts w:cs="Arial"/>
          <w:b/>
          <w:bCs/>
          <w:sz w:val="20"/>
          <w:szCs w:val="20"/>
        </w:rPr>
        <w:t xml:space="preserve"> – 176/</w:t>
      </w:r>
      <w:r w:rsidRPr="003120DC">
        <w:rPr>
          <w:rFonts w:cs="Arial"/>
          <w:b/>
          <w:bCs/>
          <w:sz w:val="20"/>
          <w:szCs w:val="20"/>
        </w:rPr>
        <w:t>182, rue Guillaume Leblanc - 33000 BORDEAUX</w:t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</w:t>
      </w:r>
      <w:r w:rsidR="0097407D" w:rsidRPr="003120DC">
        <w:rPr>
          <w:rFonts w:cs="Arial"/>
          <w:b/>
          <w:bCs/>
          <w:sz w:val="20"/>
          <w:szCs w:val="20"/>
        </w:rPr>
        <w:t xml:space="preserve"> - </w:t>
      </w:r>
      <w:r w:rsidRPr="003120DC">
        <w:rPr>
          <w:rFonts w:cs="Arial"/>
          <w:b/>
          <w:bCs/>
          <w:sz w:val="20"/>
          <w:szCs w:val="20"/>
        </w:rPr>
        <w:t xml:space="preserve">Courriel : </w:t>
      </w:r>
      <w:r w:rsidR="008B457C" w:rsidRPr="003120DC">
        <w:rPr>
          <w:rFonts w:cs="Arial"/>
          <w:b/>
          <w:bCs/>
          <w:sz w:val="20"/>
          <w:szCs w:val="20"/>
        </w:rPr>
        <w:t>contact@cri-aquitaine.org</w:t>
      </w:r>
    </w:p>
    <w:p w:rsidR="00920855" w:rsidRPr="0069063D" w:rsidRDefault="0092085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920855" w:rsidRDefault="0092085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997FE5" w:rsidRPr="0069063D" w:rsidRDefault="00997FE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Année </w:t>
      </w:r>
      <w:r w:rsidR="00F133D0">
        <w:rPr>
          <w:rFonts w:cs="Arial"/>
          <w:sz w:val="18"/>
          <w:szCs w:val="18"/>
        </w:rPr>
        <w:t>de naissance : …………</w:t>
      </w:r>
      <w:proofErr w:type="gramStart"/>
      <w:r w:rsidR="00F133D0">
        <w:rPr>
          <w:rFonts w:cs="Arial"/>
          <w:sz w:val="18"/>
          <w:szCs w:val="18"/>
        </w:rPr>
        <w:t>…….</w:t>
      </w:r>
      <w:proofErr w:type="gramEnd"/>
      <w:r w:rsidR="00F133D0">
        <w:rPr>
          <w:rFonts w:cs="Arial"/>
          <w:sz w:val="18"/>
          <w:szCs w:val="18"/>
        </w:rPr>
        <w:t xml:space="preserve">.                                                            </w:t>
      </w:r>
      <w:r>
        <w:rPr>
          <w:rFonts w:cs="Arial"/>
          <w:sz w:val="18"/>
          <w:szCs w:val="18"/>
        </w:rPr>
        <w:t>Niveau d’études</w:t>
      </w:r>
      <w:proofErr w:type="gramStart"/>
      <w:r>
        <w:rPr>
          <w:rFonts w:cs="Arial"/>
          <w:sz w:val="18"/>
          <w:szCs w:val="18"/>
        </w:rPr>
        <w:t> :…</w:t>
      </w:r>
      <w:proofErr w:type="gramEnd"/>
      <w:r>
        <w:rPr>
          <w:rFonts w:cs="Arial"/>
          <w:sz w:val="18"/>
          <w:szCs w:val="18"/>
        </w:rPr>
        <w:t>…………………………………………………………..</w:t>
      </w:r>
    </w:p>
    <w:p w:rsidR="00920855" w:rsidRPr="0069063D" w:rsidRDefault="004F5098" w:rsidP="00273037">
      <w:pPr>
        <w:tabs>
          <w:tab w:val="left" w:pos="3600"/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</w:t>
      </w:r>
      <w:r w:rsidR="00920855" w:rsidRPr="0069063D">
        <w:rPr>
          <w:rFonts w:cs="Arial"/>
          <w:sz w:val="18"/>
          <w:szCs w:val="18"/>
        </w:rPr>
        <w:t>élép</w:t>
      </w:r>
      <w:r w:rsidR="00997FE5">
        <w:rPr>
          <w:rFonts w:cs="Arial"/>
          <w:sz w:val="18"/>
          <w:szCs w:val="18"/>
        </w:rPr>
        <w:t>hone où vous joindre :</w:t>
      </w:r>
      <w:r w:rsidR="00920855" w:rsidRPr="0069063D">
        <w:rPr>
          <w:rFonts w:cs="Arial"/>
          <w:sz w:val="18"/>
          <w:szCs w:val="18"/>
        </w:rPr>
        <w:t xml:space="preserve"> </w:t>
      </w:r>
      <w:r w:rsidR="00920855" w:rsidRPr="0069063D">
        <w:rPr>
          <w:rFonts w:cs="Arial"/>
          <w:sz w:val="18"/>
          <w:szCs w:val="18"/>
        </w:rPr>
        <w:tab/>
      </w:r>
    </w:p>
    <w:p w:rsidR="00920855" w:rsidRDefault="004F5098" w:rsidP="00273037">
      <w:pPr>
        <w:tabs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="00A91400" w:rsidRPr="0069063D">
        <w:rPr>
          <w:rFonts w:cs="Arial"/>
          <w:sz w:val="18"/>
          <w:szCs w:val="18"/>
        </w:rPr>
        <w:tab/>
      </w:r>
    </w:p>
    <w:p w:rsidR="008C52A3" w:rsidRPr="0069063D" w:rsidRDefault="008C52A3" w:rsidP="00273037">
      <w:pPr>
        <w:tabs>
          <w:tab w:val="left" w:leader="dot" w:pos="9000"/>
        </w:tabs>
        <w:spacing w:after="0"/>
        <w:rPr>
          <w:rFonts w:cs="Arial"/>
          <w:sz w:val="18"/>
          <w:szCs w:val="18"/>
        </w:rPr>
      </w:pPr>
    </w:p>
    <w:p w:rsidR="0049229A" w:rsidRDefault="00997FE5" w:rsidP="00273037">
      <w:pPr>
        <w:spacing w:after="0"/>
        <w:rPr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="00A27485" w:rsidRPr="0069063D">
        <w:rPr>
          <w:rFonts w:cs="Arial"/>
          <w:sz w:val="18"/>
          <w:szCs w:val="18"/>
        </w:rPr>
        <w:t xml:space="preserve">Participera </w:t>
      </w:r>
      <w:r w:rsidR="008C52A3">
        <w:rPr>
          <w:rFonts w:cs="Arial"/>
          <w:sz w:val="18"/>
          <w:szCs w:val="18"/>
        </w:rPr>
        <w:t xml:space="preserve">à la journée « Intervenir auprès de migrants – repères préalables » à </w:t>
      </w:r>
      <w:proofErr w:type="gramStart"/>
      <w:r w:rsidR="008C52A3">
        <w:rPr>
          <w:rFonts w:cs="Arial"/>
          <w:sz w:val="18"/>
          <w:szCs w:val="18"/>
        </w:rPr>
        <w:t>Blaye ,</w:t>
      </w:r>
      <w:proofErr w:type="gramEnd"/>
      <w:r w:rsidR="008C52A3">
        <w:rPr>
          <w:rFonts w:cs="Arial"/>
          <w:sz w:val="18"/>
          <w:szCs w:val="18"/>
        </w:rPr>
        <w:t xml:space="preserve"> le 28/09/2018 </w:t>
      </w:r>
    </w:p>
    <w:p w:rsidR="004A2B9C" w:rsidRDefault="004A2B9C" w:rsidP="00F133D0">
      <w:pPr>
        <w:spacing w:after="0"/>
        <w:rPr>
          <w:sz w:val="18"/>
          <w:szCs w:val="18"/>
        </w:rPr>
      </w:pPr>
    </w:p>
    <w:p w:rsidR="0069063D" w:rsidRDefault="0069063D" w:rsidP="001410BB">
      <w:pPr>
        <w:spacing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</w:p>
    <w:p w:rsidR="00182E3E" w:rsidRPr="003F53AF" w:rsidRDefault="002426C6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e 4" o:spid="_x0000_s1268" style="position:absolute;left:0;text-align:left;margin-left:57.7pt;margin-top:9.75pt;width:408.55pt;height:54.75pt;z-index:251663360;mso-width-relative:margin;mso-height-relative:margin" coordsize="57219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">
            <v:group id="Groupe 5" o:spid="_x0000_s1269" style="position:absolute;left:46291;top:1905;width:10928;height:6858" coordorigin="11784,11002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270" type="#_x0000_t75" style="position:absolute;left:11802;top:11002;width:5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">
                <v:imagedata r:id="rId7" o:title=""/>
              </v:shape>
              <v:shape id="Text Box 15" o:spid="_x0000_s1271" type="#_x0000_t202" style="position:absolute;left:11784;top:11039;width: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1410BB" w:rsidRDefault="001410BB" w:rsidP="001410BB">
                      <w:pPr>
                        <w:widowControl w:val="0"/>
                        <w:spacing w:line="275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shape id="Image 8" o:spid="_x0000_s1272" type="#_x0000_t75" alt="Nouvelle-Aquitaine-le-nom-est-desormais-officiel_articleimage" style="position:absolute;left:14954;width:594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">
              <v:imagedata r:id="rId8" o:title="Nouvelle-Aquitaine-le-nom-est-desormais-officiel_articleimage"/>
            </v:shape>
            <v:shape id="Image 9" o:spid="_x0000_s1273" type="#_x0000_t75" style="position:absolute;top:2095;width:12509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">
              <v:imagedata r:id="rId9" o:title="logo_NA-Horizontal_Coul"/>
            </v:shape>
            <v:shape id="Image 1" o:spid="_x0000_s1274" type="#_x0000_t75" alt="Résultat de recherche d'images pour &quot;LOGO ANLCI&quot;" style="position:absolute;left:24003;top:1905;width:9182;height:50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">
              <v:imagedata r:id="rId10" o:title="Résultat de recherche d'images pour &quot;LOGO ANLCI&quot;"/>
            </v:shape>
            <v:shape id="Image 3" o:spid="_x0000_s1275" type="#_x0000_t75" alt="Résultat de recherche d'images pour &quot;LOGO EUROPE NOUVELLE AQUITAINE&quot;" style="position:absolute;left:36957;top:1905;width:807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">
              <v:imagedata r:id="rId11" o:title="Résultat de recherche d'images pour &quot;LOGO EUROPE NOUVELLE AQUITAINE&quot;"/>
            </v:shape>
            <w10:wrap type="square"/>
          </v:group>
        </w:pict>
      </w:r>
      <w:r w:rsidR="00182E3E" w:rsidRPr="003F53AF">
        <w:rPr>
          <w:rFonts w:ascii="Arial" w:hAnsi="Arial" w:cs="Arial"/>
          <w:sz w:val="16"/>
          <w:szCs w:val="16"/>
        </w:rPr>
        <w:t>Cette action est cofinanc</w:t>
      </w:r>
      <w:r w:rsidR="002768A5">
        <w:rPr>
          <w:rFonts w:ascii="Arial" w:hAnsi="Arial" w:cs="Arial"/>
          <w:sz w:val="16"/>
          <w:szCs w:val="16"/>
        </w:rPr>
        <w:t>ée par le Fonds Social Européen</w:t>
      </w:r>
    </w:p>
    <w:sectPr w:rsidR="00182E3E" w:rsidRPr="003F53AF" w:rsidSect="004A2B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DBE"/>
    <w:multiLevelType w:val="hybridMultilevel"/>
    <w:tmpl w:val="C936C02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203D9"/>
    <w:multiLevelType w:val="hybridMultilevel"/>
    <w:tmpl w:val="82849DB6"/>
    <w:lvl w:ilvl="0" w:tplc="822C53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53DB9"/>
    <w:multiLevelType w:val="hybridMultilevel"/>
    <w:tmpl w:val="65D4E0DE"/>
    <w:lvl w:ilvl="0" w:tplc="822C53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55654"/>
    <w:multiLevelType w:val="hybridMultilevel"/>
    <w:tmpl w:val="B956BC5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35EEC"/>
    <w:multiLevelType w:val="hybridMultilevel"/>
    <w:tmpl w:val="AD4CE2B8"/>
    <w:lvl w:ilvl="0" w:tplc="438A68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CA524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A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5E7B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2EF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4C8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EB7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F2FB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003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6657C6"/>
    <w:multiLevelType w:val="hybridMultilevel"/>
    <w:tmpl w:val="43EC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51127"/>
    <w:multiLevelType w:val="hybridMultilevel"/>
    <w:tmpl w:val="4280B002"/>
    <w:lvl w:ilvl="0" w:tplc="61F09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7283"/>
    <w:rsid w:val="00024708"/>
    <w:rsid w:val="000526AE"/>
    <w:rsid w:val="00065981"/>
    <w:rsid w:val="0008134A"/>
    <w:rsid w:val="00097EC9"/>
    <w:rsid w:val="000B2BDC"/>
    <w:rsid w:val="000C3670"/>
    <w:rsid w:val="000E6EFF"/>
    <w:rsid w:val="000F46E1"/>
    <w:rsid w:val="00107F05"/>
    <w:rsid w:val="001118E1"/>
    <w:rsid w:val="0011207C"/>
    <w:rsid w:val="00112D15"/>
    <w:rsid w:val="0011319F"/>
    <w:rsid w:val="00135DF5"/>
    <w:rsid w:val="0013787A"/>
    <w:rsid w:val="001410BB"/>
    <w:rsid w:val="00141ED8"/>
    <w:rsid w:val="001469DC"/>
    <w:rsid w:val="00151277"/>
    <w:rsid w:val="00154DEA"/>
    <w:rsid w:val="0016087D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03B"/>
    <w:rsid w:val="001C5E60"/>
    <w:rsid w:val="001F428A"/>
    <w:rsid w:val="00203EE7"/>
    <w:rsid w:val="0022094A"/>
    <w:rsid w:val="002426C6"/>
    <w:rsid w:val="00245A64"/>
    <w:rsid w:val="002472B6"/>
    <w:rsid w:val="00253221"/>
    <w:rsid w:val="00253671"/>
    <w:rsid w:val="00273037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C0209"/>
    <w:rsid w:val="002C725D"/>
    <w:rsid w:val="002D123D"/>
    <w:rsid w:val="002E133D"/>
    <w:rsid w:val="002E2173"/>
    <w:rsid w:val="002E3DB6"/>
    <w:rsid w:val="002F4239"/>
    <w:rsid w:val="002F7283"/>
    <w:rsid w:val="003028A2"/>
    <w:rsid w:val="00305143"/>
    <w:rsid w:val="003079F7"/>
    <w:rsid w:val="003120DC"/>
    <w:rsid w:val="00314886"/>
    <w:rsid w:val="00314C18"/>
    <w:rsid w:val="003225E4"/>
    <w:rsid w:val="00346AB1"/>
    <w:rsid w:val="00353C32"/>
    <w:rsid w:val="0036091A"/>
    <w:rsid w:val="0036683A"/>
    <w:rsid w:val="0037453F"/>
    <w:rsid w:val="0038366A"/>
    <w:rsid w:val="00384550"/>
    <w:rsid w:val="00396A7E"/>
    <w:rsid w:val="003A336F"/>
    <w:rsid w:val="003B182F"/>
    <w:rsid w:val="003C1125"/>
    <w:rsid w:val="003D4898"/>
    <w:rsid w:val="003F0E07"/>
    <w:rsid w:val="003F3F3A"/>
    <w:rsid w:val="003F53AF"/>
    <w:rsid w:val="004041E4"/>
    <w:rsid w:val="0040522B"/>
    <w:rsid w:val="004173A2"/>
    <w:rsid w:val="004178A4"/>
    <w:rsid w:val="004339B2"/>
    <w:rsid w:val="00437FE6"/>
    <w:rsid w:val="00442543"/>
    <w:rsid w:val="00443C90"/>
    <w:rsid w:val="0044676F"/>
    <w:rsid w:val="004474BF"/>
    <w:rsid w:val="00450B05"/>
    <w:rsid w:val="004742D5"/>
    <w:rsid w:val="00477A99"/>
    <w:rsid w:val="0049229A"/>
    <w:rsid w:val="004A2B9C"/>
    <w:rsid w:val="004A5F12"/>
    <w:rsid w:val="004A69CA"/>
    <w:rsid w:val="004A7283"/>
    <w:rsid w:val="004A77D7"/>
    <w:rsid w:val="004B281E"/>
    <w:rsid w:val="004B4467"/>
    <w:rsid w:val="004B7624"/>
    <w:rsid w:val="004C07E6"/>
    <w:rsid w:val="004C4A0F"/>
    <w:rsid w:val="004D3850"/>
    <w:rsid w:val="004E1492"/>
    <w:rsid w:val="004E1900"/>
    <w:rsid w:val="004E50EE"/>
    <w:rsid w:val="004F5098"/>
    <w:rsid w:val="00511F22"/>
    <w:rsid w:val="00524624"/>
    <w:rsid w:val="005270FC"/>
    <w:rsid w:val="0054340D"/>
    <w:rsid w:val="005459DF"/>
    <w:rsid w:val="005530EA"/>
    <w:rsid w:val="00590BC1"/>
    <w:rsid w:val="00595C77"/>
    <w:rsid w:val="005B051E"/>
    <w:rsid w:val="005B261A"/>
    <w:rsid w:val="005B7CEA"/>
    <w:rsid w:val="005C0846"/>
    <w:rsid w:val="005C1803"/>
    <w:rsid w:val="005D1B58"/>
    <w:rsid w:val="005E2EFF"/>
    <w:rsid w:val="005F24DD"/>
    <w:rsid w:val="00622804"/>
    <w:rsid w:val="00623CD5"/>
    <w:rsid w:val="00625620"/>
    <w:rsid w:val="006376B9"/>
    <w:rsid w:val="006577C5"/>
    <w:rsid w:val="0066491B"/>
    <w:rsid w:val="00676F37"/>
    <w:rsid w:val="006874E8"/>
    <w:rsid w:val="0069063D"/>
    <w:rsid w:val="00691691"/>
    <w:rsid w:val="00691A30"/>
    <w:rsid w:val="006B51D1"/>
    <w:rsid w:val="006C1010"/>
    <w:rsid w:val="006C4BB4"/>
    <w:rsid w:val="006C611E"/>
    <w:rsid w:val="006C71AA"/>
    <w:rsid w:val="006D4E89"/>
    <w:rsid w:val="006E75EB"/>
    <w:rsid w:val="006F142E"/>
    <w:rsid w:val="006F3A32"/>
    <w:rsid w:val="00705074"/>
    <w:rsid w:val="00724EA2"/>
    <w:rsid w:val="00755704"/>
    <w:rsid w:val="007765C7"/>
    <w:rsid w:val="00777B73"/>
    <w:rsid w:val="00781EFF"/>
    <w:rsid w:val="00790C67"/>
    <w:rsid w:val="007A7908"/>
    <w:rsid w:val="007B7D97"/>
    <w:rsid w:val="007D1C9E"/>
    <w:rsid w:val="007D31E7"/>
    <w:rsid w:val="00800A6E"/>
    <w:rsid w:val="00804802"/>
    <w:rsid w:val="00814F36"/>
    <w:rsid w:val="0082256B"/>
    <w:rsid w:val="00823208"/>
    <w:rsid w:val="00827C3B"/>
    <w:rsid w:val="008448F0"/>
    <w:rsid w:val="008476D8"/>
    <w:rsid w:val="008762F2"/>
    <w:rsid w:val="0088415D"/>
    <w:rsid w:val="00892669"/>
    <w:rsid w:val="008A48F2"/>
    <w:rsid w:val="008B457C"/>
    <w:rsid w:val="008C1E8F"/>
    <w:rsid w:val="008C52A3"/>
    <w:rsid w:val="008E2574"/>
    <w:rsid w:val="008E2E82"/>
    <w:rsid w:val="008F2C42"/>
    <w:rsid w:val="008F302A"/>
    <w:rsid w:val="00904786"/>
    <w:rsid w:val="00904FFF"/>
    <w:rsid w:val="00905D02"/>
    <w:rsid w:val="00906695"/>
    <w:rsid w:val="00920855"/>
    <w:rsid w:val="009210D2"/>
    <w:rsid w:val="00924306"/>
    <w:rsid w:val="0092783A"/>
    <w:rsid w:val="00930B9E"/>
    <w:rsid w:val="00943ED2"/>
    <w:rsid w:val="00945C6C"/>
    <w:rsid w:val="00947A68"/>
    <w:rsid w:val="00952558"/>
    <w:rsid w:val="0097191D"/>
    <w:rsid w:val="0097407D"/>
    <w:rsid w:val="009809D1"/>
    <w:rsid w:val="00983CA3"/>
    <w:rsid w:val="00997FE5"/>
    <w:rsid w:val="009A008E"/>
    <w:rsid w:val="009B4A87"/>
    <w:rsid w:val="009D28C6"/>
    <w:rsid w:val="009F2F67"/>
    <w:rsid w:val="00A008A7"/>
    <w:rsid w:val="00A078A6"/>
    <w:rsid w:val="00A11B49"/>
    <w:rsid w:val="00A27485"/>
    <w:rsid w:val="00A31CE2"/>
    <w:rsid w:val="00A4717E"/>
    <w:rsid w:val="00A47BB7"/>
    <w:rsid w:val="00A579DF"/>
    <w:rsid w:val="00A82B9E"/>
    <w:rsid w:val="00A906A9"/>
    <w:rsid w:val="00A91400"/>
    <w:rsid w:val="00A94A4A"/>
    <w:rsid w:val="00AA30DF"/>
    <w:rsid w:val="00AB6C3D"/>
    <w:rsid w:val="00AD2848"/>
    <w:rsid w:val="00AD776F"/>
    <w:rsid w:val="00AE54F4"/>
    <w:rsid w:val="00B01AB1"/>
    <w:rsid w:val="00B11D66"/>
    <w:rsid w:val="00B13AA6"/>
    <w:rsid w:val="00B170BA"/>
    <w:rsid w:val="00B35450"/>
    <w:rsid w:val="00B42138"/>
    <w:rsid w:val="00B42184"/>
    <w:rsid w:val="00B44F26"/>
    <w:rsid w:val="00B54DA7"/>
    <w:rsid w:val="00B63FC2"/>
    <w:rsid w:val="00B80F73"/>
    <w:rsid w:val="00B86428"/>
    <w:rsid w:val="00B872E2"/>
    <w:rsid w:val="00B905F1"/>
    <w:rsid w:val="00B957F1"/>
    <w:rsid w:val="00BA4FB2"/>
    <w:rsid w:val="00BB1B73"/>
    <w:rsid w:val="00BD586A"/>
    <w:rsid w:val="00BE138D"/>
    <w:rsid w:val="00BE7A87"/>
    <w:rsid w:val="00BF737F"/>
    <w:rsid w:val="00BF73C6"/>
    <w:rsid w:val="00C01FF5"/>
    <w:rsid w:val="00C04316"/>
    <w:rsid w:val="00C227C3"/>
    <w:rsid w:val="00C2499E"/>
    <w:rsid w:val="00C25FBE"/>
    <w:rsid w:val="00C33B39"/>
    <w:rsid w:val="00C363AA"/>
    <w:rsid w:val="00C42D80"/>
    <w:rsid w:val="00C5602C"/>
    <w:rsid w:val="00C70FDE"/>
    <w:rsid w:val="00C8302D"/>
    <w:rsid w:val="00CB0CC7"/>
    <w:rsid w:val="00CC396E"/>
    <w:rsid w:val="00CD71BD"/>
    <w:rsid w:val="00CF3695"/>
    <w:rsid w:val="00CF3ABA"/>
    <w:rsid w:val="00D1201A"/>
    <w:rsid w:val="00D17213"/>
    <w:rsid w:val="00D27C4C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90A7D"/>
    <w:rsid w:val="00DA5EEB"/>
    <w:rsid w:val="00DB2961"/>
    <w:rsid w:val="00DC51B9"/>
    <w:rsid w:val="00DD01C2"/>
    <w:rsid w:val="00DD36BC"/>
    <w:rsid w:val="00DD4CCE"/>
    <w:rsid w:val="00DE4A24"/>
    <w:rsid w:val="00DF4283"/>
    <w:rsid w:val="00E04A78"/>
    <w:rsid w:val="00E1750A"/>
    <w:rsid w:val="00E24490"/>
    <w:rsid w:val="00E41BC1"/>
    <w:rsid w:val="00E51856"/>
    <w:rsid w:val="00E56848"/>
    <w:rsid w:val="00E739FD"/>
    <w:rsid w:val="00E73E03"/>
    <w:rsid w:val="00E772A3"/>
    <w:rsid w:val="00E810B6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C765E"/>
    <w:rsid w:val="00EF1BD8"/>
    <w:rsid w:val="00EF68C5"/>
    <w:rsid w:val="00F021D1"/>
    <w:rsid w:val="00F103F0"/>
    <w:rsid w:val="00F133D0"/>
    <w:rsid w:val="00F2142F"/>
    <w:rsid w:val="00F34879"/>
    <w:rsid w:val="00F50B85"/>
    <w:rsid w:val="00F523EC"/>
    <w:rsid w:val="00F55FCF"/>
    <w:rsid w:val="00F62F79"/>
    <w:rsid w:val="00F63CA1"/>
    <w:rsid w:val="00F65CA1"/>
    <w:rsid w:val="00F7782D"/>
    <w:rsid w:val="00FA242E"/>
    <w:rsid w:val="00FA520F"/>
    <w:rsid w:val="00FA73FE"/>
    <w:rsid w:val="00FB2D2C"/>
    <w:rsid w:val="00FB55E8"/>
    <w:rsid w:val="00FB74C3"/>
    <w:rsid w:val="00FC20CB"/>
    <w:rsid w:val="00FC7679"/>
    <w:rsid w:val="00FE7E9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  <o:rules v:ext="edit">
        <o:r id="V:Rule1" type="connector" idref="#_x0000_s1156"/>
        <o:r id="V:Rule2" type="connector" idref="#_x0000_s1153"/>
      </o:rules>
    </o:shapelayout>
  </w:shapeDefaults>
  <w:decimalSymbol w:val=","/>
  <w:listSeparator w:val=";"/>
  <w14:docId w14:val="329E3FCE"/>
  <w15:docId w15:val="{7F563204-1B94-4F93-BEA7-4EA7AFA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  <w:style w:type="character" w:customStyle="1" w:styleId="w8qarf">
    <w:name w:val="w8qarf"/>
    <w:basedOn w:val="Policepardfaut"/>
    <w:rsid w:val="001C503B"/>
  </w:style>
  <w:style w:type="character" w:customStyle="1" w:styleId="lrzxr">
    <w:name w:val="lrzxr"/>
    <w:basedOn w:val="Policepardfaut"/>
    <w:rsid w:val="001C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9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31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20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5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3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42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0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99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07082017%20MODELE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198C-C7BC-46F7-86EC-04C4C72E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07082017 MODELE SVP</Template>
  <TotalTime>21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2016-07-21T11:57:00Z</cp:lastPrinted>
  <dcterms:created xsi:type="dcterms:W3CDTF">2018-07-06T09:43:00Z</dcterms:created>
  <dcterms:modified xsi:type="dcterms:W3CDTF">2018-07-06T10:04:00Z</dcterms:modified>
</cp:coreProperties>
</file>